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7E7A" w14:textId="0AEAA757" w:rsidR="00C73F03" w:rsidRPr="00BF1EE1" w:rsidRDefault="00C73F03" w:rsidP="00C73F03">
      <w:pPr>
        <w:spacing w:after="120"/>
        <w:jc w:val="both"/>
        <w:rPr>
          <w:rFonts w:ascii="Prometo Light" w:hAnsi="Prometo Light"/>
          <w:b/>
          <w:color w:val="4A595A"/>
          <w:sz w:val="26"/>
          <w:szCs w:val="28"/>
        </w:rPr>
      </w:pPr>
      <w:r w:rsidRPr="00BF1EE1">
        <w:rPr>
          <w:rFonts w:ascii="Prometo Light" w:hAnsi="Prometo Light"/>
          <w:b/>
          <w:color w:val="4A595A"/>
          <w:sz w:val="26"/>
          <w:szCs w:val="28"/>
        </w:rPr>
        <w:t>APPLICATION FORM</w:t>
      </w:r>
    </w:p>
    <w:p w14:paraId="068B083C" w14:textId="5BCECC49" w:rsidR="00C73F03" w:rsidRPr="00230302" w:rsidRDefault="00C73F03" w:rsidP="00C73F03">
      <w:pPr>
        <w:spacing w:after="120"/>
        <w:jc w:val="both"/>
        <w:rPr>
          <w:rFonts w:ascii="Prometo Light" w:hAnsi="Prometo Light"/>
          <w:color w:val="4A595A"/>
        </w:rPr>
      </w:pPr>
      <w:r w:rsidRPr="00230302">
        <w:rPr>
          <w:rFonts w:ascii="Prometo Light" w:hAnsi="Prometo Light"/>
          <w:b/>
          <w:color w:val="4A595A"/>
        </w:rPr>
        <w:t xml:space="preserve">Position Applied for: </w:t>
      </w:r>
      <w:r w:rsidR="007B0A1A" w:rsidRPr="00230302">
        <w:rPr>
          <w:rFonts w:ascii="Prometo Light" w:hAnsi="Prometo Light"/>
          <w:b/>
          <w:color w:val="4A595A"/>
        </w:rPr>
        <w:t>IT Support Technician</w:t>
      </w:r>
    </w:p>
    <w:p w14:paraId="1EC78738" w14:textId="61569A93"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color w:val="4A595A"/>
          <w:sz w:val="22"/>
          <w:szCs w:val="22"/>
        </w:rPr>
        <w:t>Please complete this form</w:t>
      </w:r>
      <w:r w:rsidR="00686B1E">
        <w:rPr>
          <w:rFonts w:ascii="Prometo Light" w:hAnsi="Prometo Light"/>
          <w:color w:val="4A595A"/>
          <w:sz w:val="22"/>
          <w:szCs w:val="22"/>
        </w:rPr>
        <w:t>,</w:t>
      </w:r>
      <w:r w:rsidRPr="002F1095">
        <w:rPr>
          <w:rFonts w:ascii="Prometo Light" w:hAnsi="Prometo Light"/>
          <w:color w:val="4A595A"/>
          <w:sz w:val="22"/>
          <w:szCs w:val="22"/>
        </w:rPr>
        <w:t xml:space="preserve"> return</w:t>
      </w:r>
      <w:r w:rsidR="00686B1E">
        <w:rPr>
          <w:rFonts w:ascii="Prometo Light" w:hAnsi="Prometo Light"/>
          <w:color w:val="4A595A"/>
          <w:sz w:val="22"/>
          <w:szCs w:val="22"/>
        </w:rPr>
        <w:t>ing</w:t>
      </w:r>
      <w:r w:rsidRPr="002F1095">
        <w:rPr>
          <w:rFonts w:ascii="Prometo Light" w:hAnsi="Prometo Light"/>
          <w:color w:val="4A595A"/>
          <w:sz w:val="22"/>
          <w:szCs w:val="22"/>
        </w:rPr>
        <w:t xml:space="preserve"> via email to </w:t>
      </w:r>
      <w:hyperlink r:id="rId10" w:history="1">
        <w:r w:rsidR="00230302" w:rsidRPr="00331FCD">
          <w:rPr>
            <w:rStyle w:val="Hyperlink"/>
            <w:rFonts w:ascii="Prometo Light" w:hAnsi="Prometo Light"/>
            <w:sz w:val="22"/>
            <w:szCs w:val="22"/>
          </w:rPr>
          <w:t>jointheteam@motorsportuk.org</w:t>
        </w:r>
      </w:hyperlink>
      <w:r w:rsidR="00230302">
        <w:rPr>
          <w:rFonts w:ascii="Prometo Light" w:hAnsi="Prometo Light"/>
          <w:color w:val="4A595A"/>
          <w:sz w:val="22"/>
          <w:szCs w:val="22"/>
        </w:rPr>
        <w:t xml:space="preserve"> </w:t>
      </w:r>
      <w:r w:rsidRPr="002F1095">
        <w:rPr>
          <w:rFonts w:ascii="Prometo Light" w:hAnsi="Prometo Light"/>
          <w:color w:val="4A595A"/>
          <w:sz w:val="22"/>
          <w:szCs w:val="22"/>
        </w:rPr>
        <w:t>b</w:t>
      </w:r>
      <w:r w:rsidR="00AE43DE">
        <w:rPr>
          <w:rFonts w:ascii="Prometo Light" w:hAnsi="Prometo Light"/>
          <w:color w:val="4A595A"/>
          <w:sz w:val="22"/>
          <w:szCs w:val="22"/>
        </w:rPr>
        <w:t xml:space="preserve">y </w:t>
      </w:r>
      <w:r w:rsidR="00AE43DE" w:rsidRPr="00120149">
        <w:rPr>
          <w:rFonts w:ascii="Prometo Light" w:hAnsi="Prometo Light"/>
          <w:b/>
          <w:bCs/>
          <w:color w:val="4A595A"/>
          <w:sz w:val="22"/>
          <w:szCs w:val="22"/>
        </w:rPr>
        <w:t>15:00 on</w:t>
      </w:r>
      <w:r w:rsidRPr="002F1095">
        <w:rPr>
          <w:rFonts w:ascii="Prometo Light" w:hAnsi="Prometo Light"/>
          <w:color w:val="4A595A"/>
          <w:sz w:val="22"/>
          <w:szCs w:val="22"/>
        </w:rPr>
        <w:t xml:space="preserve"> </w:t>
      </w:r>
      <w:r w:rsidR="0027254D">
        <w:rPr>
          <w:rFonts w:ascii="Prometo Light" w:hAnsi="Prometo Light"/>
          <w:b/>
          <w:color w:val="4A595A"/>
          <w:sz w:val="22"/>
          <w:szCs w:val="22"/>
        </w:rPr>
        <w:t>19</w:t>
      </w:r>
      <w:r w:rsidRPr="002F1095">
        <w:rPr>
          <w:rFonts w:ascii="Prometo Light" w:hAnsi="Prometo Light"/>
          <w:b/>
          <w:color w:val="4A595A"/>
          <w:sz w:val="22"/>
          <w:szCs w:val="22"/>
        </w:rPr>
        <w:t xml:space="preserve"> </w:t>
      </w:r>
      <w:r w:rsidR="0027254D">
        <w:rPr>
          <w:rFonts w:ascii="Prometo Light" w:hAnsi="Prometo Light"/>
          <w:b/>
          <w:color w:val="4A595A"/>
          <w:sz w:val="22"/>
          <w:szCs w:val="22"/>
        </w:rPr>
        <w:t>Octo</w:t>
      </w:r>
      <w:r w:rsidRPr="002F1095">
        <w:rPr>
          <w:rFonts w:ascii="Prometo Light" w:hAnsi="Prometo Light"/>
          <w:b/>
          <w:color w:val="4A595A"/>
          <w:sz w:val="22"/>
          <w:szCs w:val="22"/>
        </w:rPr>
        <w:t>ber 2022</w:t>
      </w:r>
      <w:r w:rsidR="00120149">
        <w:rPr>
          <w:rFonts w:ascii="Prometo Light" w:hAnsi="Prometo Light"/>
          <w:b/>
          <w:color w:val="4A595A"/>
          <w:sz w:val="22"/>
          <w:szCs w:val="22"/>
        </w:rPr>
        <w:t>.</w:t>
      </w:r>
    </w:p>
    <w:p w14:paraId="679B2344" w14:textId="77777777"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t>Personal Details:</w:t>
      </w:r>
    </w:p>
    <w:tbl>
      <w:tblPr>
        <w:tblStyle w:val="TableGrid"/>
        <w:tblW w:w="0" w:type="auto"/>
        <w:tblLook w:val="04A0" w:firstRow="1" w:lastRow="0" w:firstColumn="1" w:lastColumn="0" w:noHBand="0" w:noVBand="1"/>
      </w:tblPr>
      <w:tblGrid>
        <w:gridCol w:w="2829"/>
        <w:gridCol w:w="7502"/>
      </w:tblGrid>
      <w:tr w:rsidR="002F1095" w:rsidRPr="002F1095" w14:paraId="2E48DAEB" w14:textId="77777777" w:rsidTr="007B7510">
        <w:tc>
          <w:tcPr>
            <w:tcW w:w="2830" w:type="dxa"/>
          </w:tcPr>
          <w:p w14:paraId="45A4E32F" w14:textId="77777777" w:rsidR="00C73F03" w:rsidRPr="002F1095" w:rsidRDefault="00C73F03" w:rsidP="007B7510">
            <w:pPr>
              <w:jc w:val="both"/>
              <w:rPr>
                <w:rFonts w:ascii="Prometo Light" w:hAnsi="Prometo Light"/>
                <w:b/>
                <w:color w:val="4A595A"/>
                <w:sz w:val="22"/>
                <w:szCs w:val="22"/>
              </w:rPr>
            </w:pPr>
            <w:r w:rsidRPr="002F1095">
              <w:rPr>
                <w:rFonts w:ascii="Prometo Light" w:hAnsi="Prometo Light"/>
                <w:b/>
                <w:color w:val="4A595A"/>
                <w:sz w:val="22"/>
                <w:szCs w:val="22"/>
              </w:rPr>
              <w:t>Surname</w:t>
            </w:r>
          </w:p>
        </w:tc>
        <w:sdt>
          <w:sdtPr>
            <w:rPr>
              <w:rFonts w:ascii="Prometo Light" w:hAnsi="Prometo Light"/>
              <w:color w:val="4A595A"/>
              <w:sz w:val="22"/>
              <w:szCs w:val="22"/>
            </w:rPr>
            <w:id w:val="1452360117"/>
            <w:placeholder>
              <w:docPart w:val="962776C3BA6C4FED80EFDB9F10D5BB00"/>
            </w:placeholder>
            <w:showingPlcHdr/>
            <w:text/>
          </w:sdtPr>
          <w:sdtEndPr/>
          <w:sdtContent>
            <w:tc>
              <w:tcPr>
                <w:tcW w:w="7507" w:type="dxa"/>
              </w:tcPr>
              <w:p w14:paraId="61AC6919"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tc>
          </w:sdtContent>
        </w:sdt>
      </w:tr>
      <w:tr w:rsidR="002F1095" w:rsidRPr="002F1095" w14:paraId="27DA8FAF" w14:textId="77777777" w:rsidTr="007B7510">
        <w:tc>
          <w:tcPr>
            <w:tcW w:w="2830" w:type="dxa"/>
          </w:tcPr>
          <w:p w14:paraId="3C03465C" w14:textId="77777777" w:rsidR="00C73F03" w:rsidRPr="002F1095" w:rsidRDefault="00C73F03" w:rsidP="007B7510">
            <w:pPr>
              <w:jc w:val="both"/>
              <w:rPr>
                <w:rFonts w:ascii="Prometo Light" w:hAnsi="Prometo Light"/>
                <w:b/>
                <w:color w:val="4A595A"/>
                <w:sz w:val="22"/>
                <w:szCs w:val="22"/>
              </w:rPr>
            </w:pPr>
            <w:r w:rsidRPr="002F1095">
              <w:rPr>
                <w:rFonts w:ascii="Prometo Light" w:hAnsi="Prometo Light"/>
                <w:b/>
                <w:color w:val="4A595A"/>
                <w:sz w:val="22"/>
                <w:szCs w:val="22"/>
              </w:rPr>
              <w:t>Forename(s)</w:t>
            </w:r>
          </w:p>
        </w:tc>
        <w:sdt>
          <w:sdtPr>
            <w:rPr>
              <w:rFonts w:ascii="Prometo Light" w:hAnsi="Prometo Light"/>
              <w:color w:val="4A595A"/>
              <w:sz w:val="22"/>
              <w:szCs w:val="22"/>
            </w:rPr>
            <w:id w:val="2047490138"/>
            <w:placeholder>
              <w:docPart w:val="F4C979A617AD4D0AB68B5E8ED7FB5698"/>
            </w:placeholder>
            <w:showingPlcHdr/>
            <w:text/>
          </w:sdtPr>
          <w:sdtContent>
            <w:tc>
              <w:tcPr>
                <w:tcW w:w="7507" w:type="dxa"/>
              </w:tcPr>
              <w:p w14:paraId="64AEFADB" w14:textId="194D993A" w:rsidR="00C73F03" w:rsidRPr="002F1095" w:rsidRDefault="00304310"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tc>
          </w:sdtContent>
        </w:sdt>
      </w:tr>
      <w:tr w:rsidR="002F1095" w:rsidRPr="002F1095" w14:paraId="1737D012" w14:textId="77777777" w:rsidTr="007B7510">
        <w:tc>
          <w:tcPr>
            <w:tcW w:w="2830" w:type="dxa"/>
          </w:tcPr>
          <w:p w14:paraId="06C6E42D" w14:textId="77777777" w:rsidR="00C73F03" w:rsidRPr="002F1095" w:rsidRDefault="00C73F03" w:rsidP="00B903E8">
            <w:pPr>
              <w:rPr>
                <w:rFonts w:ascii="Prometo Light" w:hAnsi="Prometo Light"/>
                <w:b/>
                <w:color w:val="4A595A"/>
                <w:sz w:val="22"/>
                <w:szCs w:val="22"/>
              </w:rPr>
            </w:pPr>
            <w:r w:rsidRPr="002F1095">
              <w:rPr>
                <w:rFonts w:ascii="Prometo Light" w:hAnsi="Prometo Light"/>
                <w:b/>
                <w:color w:val="4A595A"/>
                <w:sz w:val="22"/>
                <w:szCs w:val="22"/>
              </w:rPr>
              <w:t>Contact Telephone Number</w:t>
            </w:r>
          </w:p>
        </w:tc>
        <w:sdt>
          <w:sdtPr>
            <w:rPr>
              <w:rFonts w:ascii="Prometo Light" w:hAnsi="Prometo Light"/>
              <w:color w:val="4A595A"/>
              <w:sz w:val="22"/>
              <w:szCs w:val="22"/>
            </w:rPr>
            <w:id w:val="1047809027"/>
            <w:placeholder>
              <w:docPart w:val="159702AFED3A441EA83756F904D8BB29"/>
            </w:placeholder>
            <w:showingPlcHdr/>
            <w:text/>
          </w:sdtPr>
          <w:sdtEndPr/>
          <w:sdtContent>
            <w:tc>
              <w:tcPr>
                <w:tcW w:w="7507" w:type="dxa"/>
              </w:tcPr>
              <w:p w14:paraId="172C3D49"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tc>
          </w:sdtContent>
        </w:sdt>
      </w:tr>
      <w:tr w:rsidR="002F1095" w:rsidRPr="002F1095" w14:paraId="53D14CE5" w14:textId="77777777" w:rsidTr="007B7510">
        <w:tc>
          <w:tcPr>
            <w:tcW w:w="2830" w:type="dxa"/>
          </w:tcPr>
          <w:p w14:paraId="5335FF01" w14:textId="77777777" w:rsidR="00C73F03" w:rsidRPr="002F1095" w:rsidRDefault="00C73F03" w:rsidP="007B7510">
            <w:pPr>
              <w:jc w:val="both"/>
              <w:rPr>
                <w:rFonts w:ascii="Prometo Light" w:hAnsi="Prometo Light"/>
                <w:b/>
                <w:color w:val="4A595A"/>
                <w:sz w:val="22"/>
                <w:szCs w:val="22"/>
              </w:rPr>
            </w:pPr>
            <w:r w:rsidRPr="002F1095">
              <w:rPr>
                <w:rFonts w:ascii="Prometo Light" w:hAnsi="Prometo Light"/>
                <w:b/>
                <w:color w:val="4A595A"/>
                <w:sz w:val="22"/>
                <w:szCs w:val="22"/>
              </w:rPr>
              <w:t>Contact Email Address</w:t>
            </w:r>
          </w:p>
        </w:tc>
        <w:sdt>
          <w:sdtPr>
            <w:rPr>
              <w:rFonts w:ascii="Prometo Light" w:hAnsi="Prometo Light"/>
              <w:color w:val="4A595A"/>
              <w:sz w:val="22"/>
              <w:szCs w:val="22"/>
            </w:rPr>
            <w:id w:val="1774504995"/>
            <w:placeholder>
              <w:docPart w:val="25C5829BCFD045EF8FC0CAE6157A53CA"/>
            </w:placeholder>
            <w:showingPlcHdr/>
            <w:text/>
          </w:sdtPr>
          <w:sdtEndPr/>
          <w:sdtContent>
            <w:tc>
              <w:tcPr>
                <w:tcW w:w="7507" w:type="dxa"/>
              </w:tcPr>
              <w:p w14:paraId="5984B99B"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tc>
          </w:sdtContent>
        </w:sdt>
      </w:tr>
    </w:tbl>
    <w:p w14:paraId="1F7FC203" w14:textId="77777777" w:rsidR="00C73F03" w:rsidRPr="002F1095" w:rsidRDefault="00C73F03" w:rsidP="00C73F03">
      <w:pPr>
        <w:jc w:val="both"/>
        <w:rPr>
          <w:rFonts w:ascii="Prometo Light" w:hAnsi="Prometo Light"/>
          <w:color w:val="4A595A"/>
          <w:sz w:val="22"/>
          <w:szCs w:val="22"/>
        </w:rPr>
      </w:pPr>
    </w:p>
    <w:p w14:paraId="31A3037B" w14:textId="77777777"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t>Essential Criteria:</w:t>
      </w:r>
    </w:p>
    <w:p w14:paraId="6E051F56" w14:textId="77777777" w:rsidR="00276E69" w:rsidRPr="00276E69" w:rsidRDefault="002D333F" w:rsidP="00BF1EE1">
      <w:pPr>
        <w:pStyle w:val="ListParagraph"/>
        <w:numPr>
          <w:ilvl w:val="0"/>
          <w:numId w:val="3"/>
        </w:numPr>
        <w:spacing w:after="60"/>
        <w:ind w:left="714" w:hanging="357"/>
        <w:contextualSpacing w:val="0"/>
        <w:jc w:val="both"/>
        <w:rPr>
          <w:rFonts w:ascii="Prometo Light" w:hAnsi="Prometo Light" w:cs="Calibri"/>
          <w:color w:val="4A595A"/>
          <w:sz w:val="22"/>
          <w:szCs w:val="22"/>
        </w:rPr>
      </w:pPr>
      <w:r w:rsidRPr="002D333F">
        <w:rPr>
          <w:rFonts w:ascii="Prometo Light" w:hAnsi="Prometo Light"/>
          <w:color w:val="4A595A"/>
          <w:sz w:val="22"/>
          <w:szCs w:val="22"/>
        </w:rPr>
        <w:t>Previous experience in an IT / Desktop Support role, with a good understanding of various information systems and technologies.</w:t>
      </w:r>
      <w:r w:rsidR="00C73F03" w:rsidRPr="002F1095">
        <w:rPr>
          <w:rFonts w:ascii="Prometo Light" w:hAnsi="Prometo Light"/>
          <w:color w:val="4A595A"/>
          <w:sz w:val="22"/>
          <w:szCs w:val="22"/>
        </w:rPr>
        <w:t xml:space="preserve"> </w:t>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7B0A1A">
        <w:rPr>
          <w:rFonts w:ascii="Prometo Light" w:hAnsi="Prometo Light"/>
          <w:color w:val="4A595A"/>
          <w:sz w:val="22"/>
          <w:szCs w:val="22"/>
        </w:rPr>
        <w:tab/>
      </w:r>
      <w:r w:rsidR="007B0A1A">
        <w:rPr>
          <w:rFonts w:ascii="Prometo Light" w:hAnsi="Prometo Light"/>
          <w:color w:val="4A595A"/>
          <w:sz w:val="22"/>
          <w:szCs w:val="22"/>
        </w:rPr>
        <w:tab/>
      </w:r>
    </w:p>
    <w:p w14:paraId="55C9612C" w14:textId="27291486" w:rsidR="00C73F03" w:rsidRPr="002F1095" w:rsidRDefault="00C73F03" w:rsidP="00D35EB6">
      <w:pPr>
        <w:pStyle w:val="ListParagraph"/>
        <w:spacing w:after="160"/>
        <w:ind w:left="714"/>
        <w:contextualSpacing w:val="0"/>
        <w:jc w:val="both"/>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353120958"/>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sidR="007B0A1A">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808622671"/>
          <w14:checkbox>
            <w14:checked w14:val="0"/>
            <w14:checkedState w14:val="2612" w14:font="MS Gothic"/>
            <w14:uncheckedState w14:val="2610" w14:font="MS Gothic"/>
          </w14:checkbox>
        </w:sdtPr>
        <w:sdtEndPr/>
        <w:sdtContent>
          <w:r w:rsidR="00B903E8">
            <w:rPr>
              <w:rFonts w:ascii="MS Gothic" w:eastAsia="MS Gothic" w:hAnsi="MS Gothic" w:hint="eastAsia"/>
              <w:color w:val="4A595A"/>
              <w:sz w:val="22"/>
              <w:szCs w:val="22"/>
            </w:rPr>
            <w:t>☐</w:t>
          </w:r>
        </w:sdtContent>
      </w:sdt>
    </w:p>
    <w:p w14:paraId="4E2D88FF" w14:textId="2E4ACBF0" w:rsidR="00C73F03" w:rsidRDefault="005228B4" w:rsidP="00BF1EE1">
      <w:pPr>
        <w:pStyle w:val="ListParagraph"/>
        <w:numPr>
          <w:ilvl w:val="0"/>
          <w:numId w:val="3"/>
        </w:numPr>
        <w:spacing w:after="60"/>
        <w:ind w:left="714" w:hanging="357"/>
        <w:contextualSpacing w:val="0"/>
        <w:jc w:val="both"/>
        <w:rPr>
          <w:rFonts w:ascii="Prometo Light" w:hAnsi="Prometo Light" w:cs="Calibri"/>
          <w:color w:val="4A595A"/>
          <w:sz w:val="22"/>
          <w:szCs w:val="22"/>
        </w:rPr>
      </w:pPr>
      <w:r w:rsidRPr="005228B4">
        <w:rPr>
          <w:rFonts w:ascii="Prometo Light" w:hAnsi="Prometo Light" w:cs="Calibri"/>
          <w:color w:val="4A595A"/>
          <w:sz w:val="22"/>
          <w:szCs w:val="22"/>
        </w:rPr>
        <w:t>The ability to demonstrate clear attention to detail, a methodical approach to problem solving, and an analytical / trouble-shooting mindset. You’ll be able to demonstrate tenacity in going the extra mile to resolve an issue.</w:t>
      </w:r>
    </w:p>
    <w:p w14:paraId="3A612A05" w14:textId="05417AA6" w:rsidR="005228B4" w:rsidRPr="00961298" w:rsidRDefault="005228B4" w:rsidP="00D35EB6">
      <w:pPr>
        <w:pStyle w:val="ListParagraph"/>
        <w:spacing w:after="160"/>
        <w:ind w:left="714"/>
        <w:contextualSpacing w:val="0"/>
        <w:jc w:val="both"/>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1241711592"/>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2115124492"/>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p>
    <w:p w14:paraId="78025D11" w14:textId="77777777" w:rsidR="006C1C41" w:rsidRPr="004D47F5" w:rsidRDefault="006C1C41" w:rsidP="00BF1EE1">
      <w:pPr>
        <w:pStyle w:val="ListParagraph"/>
        <w:numPr>
          <w:ilvl w:val="0"/>
          <w:numId w:val="3"/>
        </w:numPr>
        <w:spacing w:after="60"/>
        <w:ind w:left="714" w:hanging="357"/>
        <w:contextualSpacing w:val="0"/>
        <w:jc w:val="both"/>
        <w:rPr>
          <w:rFonts w:ascii="Prometo Light" w:hAnsi="Prometo Light" w:cs="Calibri"/>
          <w:color w:val="4A595A"/>
          <w:sz w:val="22"/>
          <w:szCs w:val="22"/>
        </w:rPr>
      </w:pPr>
      <w:r w:rsidRPr="006C1C41">
        <w:rPr>
          <w:rFonts w:ascii="Prometo Light" w:hAnsi="Prometo Light"/>
          <w:color w:val="4A595A"/>
          <w:sz w:val="22"/>
          <w:szCs w:val="22"/>
        </w:rPr>
        <w:t>A drive to improve processes, a desire to learn, and an openness to master new skills / technologies.</w:t>
      </w:r>
    </w:p>
    <w:p w14:paraId="4193C56A" w14:textId="7B2DF37F" w:rsidR="004D47F5" w:rsidRPr="004D47F5" w:rsidRDefault="004D47F5" w:rsidP="00D35EB6">
      <w:pPr>
        <w:pStyle w:val="ListParagraph"/>
        <w:spacing w:after="160"/>
        <w:ind w:left="714"/>
        <w:contextualSpacing w:val="0"/>
        <w:jc w:val="both"/>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1799911362"/>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53588846"/>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p>
    <w:p w14:paraId="3D83CD93" w14:textId="77777777" w:rsidR="006C1C41" w:rsidRPr="004D47F5" w:rsidRDefault="006C1C41" w:rsidP="00BF1EE1">
      <w:pPr>
        <w:pStyle w:val="ListParagraph"/>
        <w:numPr>
          <w:ilvl w:val="0"/>
          <w:numId w:val="3"/>
        </w:numPr>
        <w:spacing w:after="60"/>
        <w:ind w:left="714" w:hanging="357"/>
        <w:contextualSpacing w:val="0"/>
        <w:jc w:val="both"/>
        <w:rPr>
          <w:rFonts w:ascii="Prometo Light" w:hAnsi="Prometo Light" w:cs="Calibri"/>
          <w:color w:val="4A595A"/>
          <w:sz w:val="22"/>
          <w:szCs w:val="22"/>
        </w:rPr>
      </w:pPr>
      <w:r w:rsidRPr="006C1C41">
        <w:rPr>
          <w:rFonts w:ascii="Prometo Light" w:hAnsi="Prometo Light"/>
          <w:color w:val="4A595A"/>
          <w:sz w:val="22"/>
          <w:szCs w:val="22"/>
        </w:rPr>
        <w:t>The ability to demonstrate strong customer service skills through excellent written and verbal communication to stakeholders at all levels, as well as an ability to discuss and explain complex technical issues in non-technical language.</w:t>
      </w:r>
    </w:p>
    <w:p w14:paraId="250349FA" w14:textId="3B30A23E" w:rsidR="004D47F5" w:rsidRPr="004D47F5" w:rsidRDefault="004D47F5" w:rsidP="00D35EB6">
      <w:pPr>
        <w:pStyle w:val="ListParagraph"/>
        <w:spacing w:after="160"/>
        <w:ind w:left="714"/>
        <w:contextualSpacing w:val="0"/>
        <w:jc w:val="both"/>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343131832"/>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135111492"/>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p>
    <w:p w14:paraId="14750D7B" w14:textId="77777777" w:rsidR="00C96FF8" w:rsidRPr="004D47F5" w:rsidRDefault="00C96FF8" w:rsidP="00BF1EE1">
      <w:pPr>
        <w:pStyle w:val="ListParagraph"/>
        <w:numPr>
          <w:ilvl w:val="0"/>
          <w:numId w:val="3"/>
        </w:numPr>
        <w:spacing w:after="60"/>
        <w:ind w:left="714" w:hanging="357"/>
        <w:contextualSpacing w:val="0"/>
        <w:jc w:val="both"/>
        <w:rPr>
          <w:rFonts w:ascii="Prometo Light" w:hAnsi="Prometo Light" w:cs="Calibri"/>
          <w:color w:val="4A595A"/>
          <w:sz w:val="22"/>
          <w:szCs w:val="22"/>
        </w:rPr>
      </w:pPr>
      <w:r w:rsidRPr="00C96FF8">
        <w:rPr>
          <w:rFonts w:ascii="Prometo Light" w:hAnsi="Prometo Light"/>
          <w:color w:val="4A595A"/>
          <w:sz w:val="22"/>
          <w:szCs w:val="22"/>
        </w:rPr>
        <w:t>A history of strong organisational, time and workload management skills. You’ll be capable of working to tight deadlines and balancing multiple (sometimes competing) priorities.</w:t>
      </w:r>
    </w:p>
    <w:p w14:paraId="7C385115" w14:textId="677B7DB4" w:rsidR="004D47F5" w:rsidRPr="004D47F5" w:rsidRDefault="004D47F5" w:rsidP="00D35EB6">
      <w:pPr>
        <w:pStyle w:val="ListParagraph"/>
        <w:spacing w:after="160"/>
        <w:ind w:left="714"/>
        <w:contextualSpacing w:val="0"/>
        <w:jc w:val="both"/>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790018623"/>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1673301403"/>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p>
    <w:p w14:paraId="58DF7C4A" w14:textId="77777777" w:rsidR="00C96FF8" w:rsidRPr="00C96FF8" w:rsidRDefault="00C96FF8" w:rsidP="00BF1EE1">
      <w:pPr>
        <w:pStyle w:val="ListParagraph"/>
        <w:numPr>
          <w:ilvl w:val="0"/>
          <w:numId w:val="3"/>
        </w:numPr>
        <w:spacing w:after="60"/>
        <w:ind w:left="714" w:hanging="357"/>
        <w:contextualSpacing w:val="0"/>
        <w:jc w:val="both"/>
        <w:rPr>
          <w:rFonts w:ascii="Prometo Light" w:hAnsi="Prometo Light" w:cs="Calibri"/>
          <w:color w:val="4A595A"/>
          <w:sz w:val="22"/>
          <w:szCs w:val="22"/>
        </w:rPr>
      </w:pPr>
      <w:r w:rsidRPr="00C96FF8">
        <w:rPr>
          <w:rFonts w:ascii="Prometo Light" w:hAnsi="Prometo Light"/>
          <w:color w:val="4A595A"/>
          <w:sz w:val="22"/>
          <w:szCs w:val="22"/>
        </w:rPr>
        <w:t>A clear passion and enthusiasm for delivering high quality work, as well as an ability to take a flexible approach to supporting the wider team at Motorsport UK.</w:t>
      </w:r>
    </w:p>
    <w:p w14:paraId="43ED70AF" w14:textId="12C589CE" w:rsidR="00C73F03" w:rsidRPr="004D47F5" w:rsidRDefault="00C73F03" w:rsidP="00D35EB6">
      <w:pPr>
        <w:pStyle w:val="ListParagraph"/>
        <w:spacing w:after="160"/>
        <w:ind w:left="714"/>
        <w:contextualSpacing w:val="0"/>
        <w:jc w:val="both"/>
        <w:rPr>
          <w:rFonts w:ascii="Prometo Light" w:hAnsi="Prometo Light" w:cs="Calibri"/>
          <w:color w:val="4A595A"/>
          <w:sz w:val="22"/>
          <w:szCs w:val="22"/>
        </w:rPr>
      </w:pPr>
      <w:r w:rsidRPr="002F1095">
        <w:rPr>
          <w:rFonts w:ascii="Prometo Light" w:hAnsi="Prometo Light"/>
          <w:color w:val="4A595A"/>
          <w:sz w:val="22"/>
          <w:szCs w:val="22"/>
        </w:rPr>
        <w:tab/>
      </w:r>
      <w:r w:rsidR="004D47F5"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254027226"/>
          <w14:checkbox>
            <w14:checked w14:val="0"/>
            <w14:checkedState w14:val="2612" w14:font="MS Gothic"/>
            <w14:uncheckedState w14:val="2610" w14:font="MS Gothic"/>
          </w14:checkbox>
        </w:sdtPr>
        <w:sdtEndPr/>
        <w:sdtContent>
          <w:r w:rsidR="004D47F5" w:rsidRPr="002F1095">
            <w:rPr>
              <w:rFonts w:ascii="Segoe UI Symbol" w:eastAsia="MS Gothic" w:hAnsi="Segoe UI Symbol" w:cs="Segoe UI Symbol"/>
              <w:color w:val="4A595A"/>
              <w:sz w:val="22"/>
              <w:szCs w:val="22"/>
            </w:rPr>
            <w:t>☐</w:t>
          </w:r>
        </w:sdtContent>
      </w:sdt>
      <w:r w:rsidR="004D47F5">
        <w:rPr>
          <w:rFonts w:ascii="Prometo Light" w:hAnsi="Prometo Light"/>
          <w:color w:val="4A595A"/>
          <w:sz w:val="22"/>
          <w:szCs w:val="22"/>
        </w:rPr>
        <w:tab/>
      </w:r>
      <w:r w:rsidR="004D47F5"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2047790464"/>
          <w14:checkbox>
            <w14:checked w14:val="0"/>
            <w14:checkedState w14:val="2612" w14:font="MS Gothic"/>
            <w14:uncheckedState w14:val="2610" w14:font="MS Gothic"/>
          </w14:checkbox>
        </w:sdtPr>
        <w:sdtEndPr/>
        <w:sdtContent>
          <w:r w:rsidR="004D47F5">
            <w:rPr>
              <w:rFonts w:ascii="MS Gothic" w:eastAsia="MS Gothic" w:hAnsi="MS Gothic" w:hint="eastAsia"/>
              <w:color w:val="4A595A"/>
              <w:sz w:val="22"/>
              <w:szCs w:val="22"/>
            </w:rPr>
            <w:t>☐</w:t>
          </w:r>
        </w:sdtContent>
      </w:sdt>
    </w:p>
    <w:p w14:paraId="4E6ED860" w14:textId="7B89762A" w:rsidR="00B67D76" w:rsidRDefault="00B67D76" w:rsidP="00BF1EE1">
      <w:pPr>
        <w:pStyle w:val="ListParagraph"/>
        <w:numPr>
          <w:ilvl w:val="0"/>
          <w:numId w:val="3"/>
        </w:numPr>
        <w:spacing w:after="60"/>
        <w:ind w:left="714" w:hanging="357"/>
        <w:contextualSpacing w:val="0"/>
        <w:rPr>
          <w:rFonts w:ascii="Prometo Light" w:hAnsi="Prometo Light"/>
          <w:color w:val="4A595A"/>
          <w:sz w:val="22"/>
          <w:szCs w:val="22"/>
        </w:rPr>
      </w:pPr>
      <w:r w:rsidRPr="00B67D76">
        <w:rPr>
          <w:rFonts w:ascii="Prometo Light" w:hAnsi="Prometo Light"/>
          <w:color w:val="4A595A"/>
          <w:sz w:val="22"/>
          <w:szCs w:val="22"/>
        </w:rPr>
        <w:t>The ability to travel to and from the Motorsport UK offices in Bicester</w:t>
      </w:r>
      <w:r w:rsidR="00BE419E">
        <w:rPr>
          <w:rFonts w:ascii="Prometo Light" w:hAnsi="Prometo Light"/>
          <w:color w:val="4A595A"/>
          <w:sz w:val="22"/>
          <w:szCs w:val="22"/>
        </w:rPr>
        <w:t>, Monday-to-Friday</w:t>
      </w:r>
      <w:r w:rsidRPr="00B67D76">
        <w:rPr>
          <w:rFonts w:ascii="Prometo Light" w:hAnsi="Prometo Light"/>
          <w:color w:val="4A595A"/>
          <w:sz w:val="22"/>
          <w:szCs w:val="22"/>
        </w:rPr>
        <w:t>.</w:t>
      </w:r>
    </w:p>
    <w:p w14:paraId="7DA581A3" w14:textId="4841FD79" w:rsidR="00B67D76" w:rsidRPr="00B67D76" w:rsidRDefault="00B67D76" w:rsidP="00D35EB6">
      <w:pPr>
        <w:pStyle w:val="ListParagraph"/>
        <w:spacing w:after="160"/>
        <w:ind w:left="714"/>
        <w:contextualSpacing w:val="0"/>
        <w:rPr>
          <w:rFonts w:ascii="Prometo Light" w:hAnsi="Prometo Light"/>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846607501"/>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1735889089"/>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p>
    <w:p w14:paraId="3BF60850" w14:textId="5B5B08D6" w:rsidR="004D47F5" w:rsidRDefault="00C73F03" w:rsidP="00BF1EE1">
      <w:pPr>
        <w:pStyle w:val="ListParagraph"/>
        <w:numPr>
          <w:ilvl w:val="0"/>
          <w:numId w:val="3"/>
        </w:numPr>
        <w:spacing w:after="60"/>
        <w:ind w:left="714" w:hanging="357"/>
        <w:contextualSpacing w:val="0"/>
        <w:rPr>
          <w:rFonts w:ascii="Prometo Light" w:hAnsi="Prometo Light"/>
          <w:color w:val="4A595A"/>
          <w:sz w:val="22"/>
          <w:szCs w:val="22"/>
        </w:rPr>
      </w:pPr>
      <w:r w:rsidRPr="002F1095">
        <w:rPr>
          <w:rFonts w:ascii="Prometo Light" w:hAnsi="Prometo Light" w:cs="Calibri"/>
          <w:color w:val="4A595A"/>
          <w:sz w:val="22"/>
          <w:szCs w:val="22"/>
        </w:rPr>
        <w:t>Eligible to work in the UK.</w:t>
      </w:r>
      <w:r w:rsidRPr="002F1095">
        <w:rPr>
          <w:rFonts w:ascii="Prometo Light" w:hAnsi="Prometo Light"/>
          <w:color w:val="4A595A"/>
          <w:sz w:val="22"/>
          <w:szCs w:val="22"/>
        </w:rPr>
        <w:t xml:space="preserve"> </w:t>
      </w:r>
    </w:p>
    <w:p w14:paraId="75A53208" w14:textId="719FB4F2" w:rsidR="00C73F03" w:rsidRPr="004D47F5" w:rsidRDefault="004D47F5" w:rsidP="008D5F15">
      <w:pPr>
        <w:pStyle w:val="ListParagraph"/>
        <w:spacing w:after="120"/>
        <w:ind w:left="714"/>
        <w:contextualSpacing w:val="0"/>
        <w:jc w:val="both"/>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783113247"/>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1112787208"/>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r w:rsidR="00C73F03" w:rsidRPr="004D47F5">
        <w:rPr>
          <w:rFonts w:ascii="Prometo Light" w:hAnsi="Prometo Light"/>
          <w:color w:val="4A595A"/>
          <w:sz w:val="22"/>
          <w:szCs w:val="22"/>
        </w:rPr>
        <w:tab/>
      </w:r>
      <w:r w:rsidR="00C73F03" w:rsidRPr="004D47F5">
        <w:rPr>
          <w:rFonts w:ascii="Prometo Light" w:hAnsi="Prometo Light"/>
          <w:color w:val="4A595A"/>
          <w:sz w:val="22"/>
          <w:szCs w:val="22"/>
        </w:rPr>
        <w:tab/>
      </w:r>
      <w:r w:rsidR="00C73F03" w:rsidRPr="004D47F5">
        <w:rPr>
          <w:rFonts w:ascii="Prometo Light" w:hAnsi="Prometo Light"/>
          <w:color w:val="4A595A"/>
          <w:sz w:val="22"/>
          <w:szCs w:val="22"/>
        </w:rPr>
        <w:tab/>
      </w:r>
      <w:r w:rsidR="00C73F03" w:rsidRPr="004D47F5">
        <w:rPr>
          <w:rFonts w:ascii="Prometo Light" w:hAnsi="Prometo Light"/>
          <w:color w:val="4A595A"/>
          <w:sz w:val="22"/>
          <w:szCs w:val="22"/>
        </w:rPr>
        <w:tab/>
      </w:r>
      <w:r w:rsidR="00C73F03" w:rsidRPr="004D47F5">
        <w:rPr>
          <w:rFonts w:ascii="Prometo Light" w:hAnsi="Prometo Light"/>
          <w:color w:val="4A595A"/>
          <w:sz w:val="22"/>
          <w:szCs w:val="22"/>
        </w:rPr>
        <w:tab/>
      </w:r>
      <w:r w:rsidR="00C73F03" w:rsidRPr="004D47F5">
        <w:rPr>
          <w:rFonts w:ascii="Prometo Light" w:hAnsi="Prometo Light"/>
          <w:color w:val="4A595A"/>
          <w:sz w:val="22"/>
          <w:szCs w:val="22"/>
        </w:rPr>
        <w:tab/>
      </w:r>
      <w:r w:rsidR="007B0A1A" w:rsidRPr="004D47F5">
        <w:rPr>
          <w:rFonts w:ascii="Prometo Light" w:hAnsi="Prometo Light"/>
          <w:color w:val="4A595A"/>
          <w:sz w:val="22"/>
          <w:szCs w:val="22"/>
        </w:rPr>
        <w:tab/>
      </w:r>
      <w:r w:rsidR="007B0A1A" w:rsidRPr="004D47F5">
        <w:rPr>
          <w:rFonts w:ascii="Prometo Light" w:hAnsi="Prometo Light"/>
          <w:color w:val="4A595A"/>
          <w:sz w:val="22"/>
          <w:szCs w:val="22"/>
        </w:rPr>
        <w:tab/>
      </w:r>
      <w:r w:rsidR="00C73F03" w:rsidRPr="004D47F5">
        <w:rPr>
          <w:rFonts w:ascii="Prometo Light" w:hAnsi="Prometo Light"/>
          <w:color w:val="4A595A"/>
          <w:sz w:val="22"/>
          <w:szCs w:val="22"/>
        </w:rPr>
        <w:tab/>
      </w:r>
      <w:r w:rsidR="00C73F03" w:rsidRPr="004D47F5">
        <w:rPr>
          <w:rFonts w:ascii="Prometo Light" w:hAnsi="Prometo Light"/>
          <w:color w:val="4A595A"/>
          <w:sz w:val="22"/>
          <w:szCs w:val="22"/>
        </w:rPr>
        <w:tab/>
      </w:r>
    </w:p>
    <w:p w14:paraId="7D3A7568" w14:textId="01B69DED" w:rsidR="00C73F03" w:rsidRPr="00F05640" w:rsidRDefault="00494ECB" w:rsidP="00C73F03">
      <w:pPr>
        <w:jc w:val="both"/>
        <w:rPr>
          <w:rFonts w:ascii="Prometo Light" w:hAnsi="Prometo Light"/>
          <w:b/>
          <w:i/>
          <w:iCs/>
          <w:color w:val="4A595A"/>
          <w:sz w:val="22"/>
          <w:szCs w:val="22"/>
        </w:rPr>
      </w:pPr>
      <w:r w:rsidRPr="00F05640">
        <w:rPr>
          <w:rFonts w:ascii="Prometo Light" w:hAnsi="Prometo Light"/>
          <w:b/>
          <w:i/>
          <w:iCs/>
          <w:color w:val="4A595A"/>
          <w:sz w:val="22"/>
          <w:szCs w:val="22"/>
        </w:rPr>
        <w:t>If you have checked “no” for any of the above, please provide more details in the “Additional Space” section below.</w:t>
      </w:r>
    </w:p>
    <w:p w14:paraId="6E54D597" w14:textId="77777777" w:rsidR="00494ECB" w:rsidRDefault="00494ECB" w:rsidP="00494ECB">
      <w:pPr>
        <w:jc w:val="both"/>
        <w:rPr>
          <w:rFonts w:ascii="Prometo Light" w:hAnsi="Prometo Light"/>
          <w:b/>
          <w:color w:val="4A595A"/>
          <w:sz w:val="22"/>
          <w:szCs w:val="22"/>
        </w:rPr>
      </w:pPr>
    </w:p>
    <w:p w14:paraId="46B71E2D" w14:textId="06E73124"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t>Desirable Criteria:</w:t>
      </w:r>
    </w:p>
    <w:p w14:paraId="392B9C1E" w14:textId="77777777" w:rsidR="007C3886" w:rsidRPr="007C3886" w:rsidRDefault="007C3886" w:rsidP="00BF1EE1">
      <w:pPr>
        <w:pStyle w:val="ListParagraph"/>
        <w:numPr>
          <w:ilvl w:val="0"/>
          <w:numId w:val="4"/>
        </w:numPr>
        <w:spacing w:after="60"/>
        <w:ind w:left="714" w:hanging="357"/>
        <w:contextualSpacing w:val="0"/>
        <w:rPr>
          <w:rFonts w:ascii="Prometo Light" w:hAnsi="Prometo Light" w:cs="Calibri"/>
          <w:color w:val="4A595A"/>
          <w:sz w:val="22"/>
          <w:szCs w:val="22"/>
        </w:rPr>
      </w:pPr>
      <w:r>
        <w:rPr>
          <w:rFonts w:ascii="Prometo Light" w:hAnsi="Prometo Light"/>
          <w:color w:val="4A595A"/>
          <w:sz w:val="22"/>
          <w:szCs w:val="22"/>
        </w:rPr>
        <w:t>Previous experience working with ticketing systems.</w:t>
      </w:r>
    </w:p>
    <w:p w14:paraId="7A0D86E0" w14:textId="0CB8051F" w:rsidR="00C73F03" w:rsidRPr="002F1095" w:rsidRDefault="007C3886" w:rsidP="00D35EB6">
      <w:pPr>
        <w:pStyle w:val="ListParagraph"/>
        <w:spacing w:after="160"/>
        <w:contextualSpacing w:val="0"/>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1269348609"/>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1320191479"/>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r w:rsidR="00C73F03" w:rsidRPr="002F1095">
        <w:rPr>
          <w:rFonts w:ascii="Prometo Light" w:hAnsi="Prometo Light"/>
          <w:color w:val="4A595A"/>
          <w:sz w:val="22"/>
          <w:szCs w:val="22"/>
        </w:rPr>
        <w:tab/>
      </w:r>
    </w:p>
    <w:p w14:paraId="7A54B655" w14:textId="77777777" w:rsidR="007C3886" w:rsidRPr="007C3886" w:rsidRDefault="007C3886" w:rsidP="00BF1EE1">
      <w:pPr>
        <w:pStyle w:val="ListParagraph"/>
        <w:numPr>
          <w:ilvl w:val="0"/>
          <w:numId w:val="4"/>
        </w:numPr>
        <w:spacing w:after="60"/>
        <w:ind w:left="714" w:hanging="357"/>
        <w:contextualSpacing w:val="0"/>
        <w:jc w:val="both"/>
        <w:rPr>
          <w:rFonts w:ascii="Prometo Light" w:hAnsi="Prometo Light" w:cs="Calibri"/>
          <w:color w:val="4A595A"/>
          <w:sz w:val="22"/>
          <w:szCs w:val="22"/>
        </w:rPr>
      </w:pPr>
      <w:r>
        <w:rPr>
          <w:rFonts w:ascii="Prometo Light" w:hAnsi="Prometo Light"/>
          <w:color w:val="4A595A"/>
          <w:sz w:val="22"/>
          <w:szCs w:val="22"/>
        </w:rPr>
        <w:t>Relevant certifications from Microsoft / Comptia / Cisco.</w:t>
      </w:r>
      <w:r w:rsidR="00C73F03" w:rsidRPr="009E7566">
        <w:rPr>
          <w:rFonts w:ascii="Prometo Light" w:hAnsi="Prometo Light"/>
          <w:color w:val="4A595A"/>
          <w:sz w:val="22"/>
          <w:szCs w:val="22"/>
        </w:rPr>
        <w:tab/>
      </w:r>
    </w:p>
    <w:p w14:paraId="2E4E0C08" w14:textId="0126E3A6" w:rsidR="00C73F03" w:rsidRPr="009E7566" w:rsidRDefault="007C3886" w:rsidP="00494ECB">
      <w:pPr>
        <w:pStyle w:val="ListParagraph"/>
        <w:contextualSpacing w:val="0"/>
        <w:jc w:val="both"/>
        <w:rPr>
          <w:rFonts w:ascii="Prometo Light" w:hAnsi="Prometo Light" w:cs="Calibri"/>
          <w:color w:val="4A595A"/>
          <w:sz w:val="22"/>
          <w:szCs w:val="22"/>
        </w:rPr>
      </w:pPr>
      <w:r w:rsidRPr="002F1095">
        <w:rPr>
          <w:rFonts w:ascii="Prometo Light" w:hAnsi="Prometo Light"/>
          <w:color w:val="4A595A"/>
          <w:sz w:val="22"/>
          <w:szCs w:val="22"/>
        </w:rPr>
        <w:t xml:space="preserve">Yes </w:t>
      </w:r>
      <w:sdt>
        <w:sdtPr>
          <w:rPr>
            <w:rFonts w:ascii="Prometo Light" w:eastAsia="MS Gothic" w:hAnsi="Prometo Light"/>
            <w:color w:val="4A595A"/>
            <w:sz w:val="22"/>
            <w:szCs w:val="22"/>
          </w:rPr>
          <w:id w:val="357708288"/>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Pr>
          <w:rFonts w:ascii="Prometo Light" w:hAnsi="Prometo Light"/>
          <w:color w:val="4A595A"/>
          <w:sz w:val="22"/>
          <w:szCs w:val="22"/>
        </w:rPr>
        <w:tab/>
      </w:r>
      <w:r w:rsidRPr="002F1095">
        <w:rPr>
          <w:rFonts w:ascii="Prometo Light" w:hAnsi="Prometo Light"/>
          <w:color w:val="4A595A"/>
          <w:sz w:val="22"/>
          <w:szCs w:val="22"/>
        </w:rPr>
        <w:t xml:space="preserve">No </w:t>
      </w:r>
      <w:sdt>
        <w:sdtPr>
          <w:rPr>
            <w:rFonts w:ascii="Prometo Light" w:eastAsia="MS Gothic" w:hAnsi="Prometo Light"/>
            <w:color w:val="4A595A"/>
            <w:sz w:val="22"/>
            <w:szCs w:val="22"/>
          </w:rPr>
          <w:id w:val="2008561139"/>
          <w14:checkbox>
            <w14:checked w14:val="0"/>
            <w14:checkedState w14:val="2612" w14:font="MS Gothic"/>
            <w14:uncheckedState w14:val="2610" w14:font="MS Gothic"/>
          </w14:checkbox>
        </w:sdtPr>
        <w:sdtEndPr/>
        <w:sdtContent>
          <w:r>
            <w:rPr>
              <w:rFonts w:ascii="MS Gothic" w:eastAsia="MS Gothic" w:hAnsi="MS Gothic" w:hint="eastAsia"/>
              <w:color w:val="4A595A"/>
              <w:sz w:val="22"/>
              <w:szCs w:val="22"/>
            </w:rPr>
            <w:t>☐</w:t>
          </w:r>
        </w:sdtContent>
      </w:sdt>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t xml:space="preserve">        </w:t>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r w:rsidR="00C73F03" w:rsidRPr="009E7566">
        <w:rPr>
          <w:rFonts w:ascii="Prometo Light" w:hAnsi="Prometo Light"/>
          <w:color w:val="4A595A"/>
          <w:sz w:val="22"/>
          <w:szCs w:val="22"/>
        </w:rPr>
        <w:tab/>
      </w:r>
    </w:p>
    <w:p w14:paraId="6CF687FA" w14:textId="77777777"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lastRenderedPageBreak/>
        <w:t>Application Statements:</w:t>
      </w:r>
    </w:p>
    <w:p w14:paraId="48CB60AE" w14:textId="40CE1EDE"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Please tell us why you are interested in this position, and why with the </w:t>
      </w:r>
      <w:r w:rsidR="00EC28CA">
        <w:rPr>
          <w:rFonts w:ascii="Prometo Light" w:hAnsi="Prometo Light"/>
          <w:color w:val="4A595A"/>
          <w:sz w:val="22"/>
          <w:szCs w:val="22"/>
        </w:rPr>
        <w:t>Motorsport UK</w:t>
      </w:r>
      <w:r w:rsidRPr="002F1095">
        <w:rPr>
          <w:rFonts w:ascii="Prometo Light" w:hAnsi="Prometo Light"/>
          <w:color w:val="4A595A"/>
          <w:sz w:val="22"/>
          <w:szCs w:val="22"/>
        </w:rPr>
        <w:t xml:space="preserve"> specifically:</w:t>
      </w:r>
    </w:p>
    <w:tbl>
      <w:tblPr>
        <w:tblStyle w:val="TableGrid"/>
        <w:tblW w:w="0" w:type="auto"/>
        <w:tblLook w:val="04A0" w:firstRow="1" w:lastRow="0" w:firstColumn="1" w:lastColumn="0" w:noHBand="0" w:noVBand="1"/>
      </w:tblPr>
      <w:tblGrid>
        <w:gridCol w:w="10331"/>
      </w:tblGrid>
      <w:tr w:rsidR="002F1095" w:rsidRPr="002F1095" w14:paraId="5392DF44" w14:textId="77777777" w:rsidTr="007B7510">
        <w:trPr>
          <w:trHeight w:val="1556"/>
        </w:trPr>
        <w:tc>
          <w:tcPr>
            <w:tcW w:w="10337" w:type="dxa"/>
          </w:tcPr>
          <w:sdt>
            <w:sdtPr>
              <w:rPr>
                <w:rFonts w:ascii="Prometo Light" w:hAnsi="Prometo Light"/>
                <w:color w:val="4A595A"/>
                <w:sz w:val="22"/>
                <w:szCs w:val="22"/>
              </w:rPr>
              <w:id w:val="-1113211768"/>
              <w:placeholder>
                <w:docPart w:val="F20AA587E1A5430DB55037D33A3F6A8C"/>
              </w:placeholder>
              <w:showingPlcHdr/>
              <w:text/>
            </w:sdtPr>
            <w:sdtEndPr/>
            <w:sdtContent>
              <w:p w14:paraId="3D48CB8D"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 The text box will expand as you type. Please stick to a maximum of 250 words.</w:t>
                </w:r>
              </w:p>
            </w:sdtContent>
          </w:sdt>
          <w:p w14:paraId="2CB5BFFC" w14:textId="77777777" w:rsidR="00C73F03" w:rsidRPr="002F1095" w:rsidRDefault="00C73F03" w:rsidP="007B7510">
            <w:pPr>
              <w:jc w:val="both"/>
              <w:rPr>
                <w:rFonts w:ascii="Prometo Light" w:hAnsi="Prometo Light"/>
                <w:b/>
                <w:color w:val="4A595A"/>
                <w:sz w:val="22"/>
                <w:szCs w:val="22"/>
              </w:rPr>
            </w:pPr>
          </w:p>
        </w:tc>
      </w:tr>
    </w:tbl>
    <w:p w14:paraId="448C20CC" w14:textId="77777777" w:rsidR="00C73F03" w:rsidRPr="002F1095" w:rsidRDefault="00C73F03" w:rsidP="00C73F03">
      <w:pPr>
        <w:jc w:val="both"/>
        <w:rPr>
          <w:rFonts w:ascii="Prometo Light" w:hAnsi="Prometo Light"/>
          <w:color w:val="4A595A"/>
          <w:sz w:val="22"/>
          <w:szCs w:val="22"/>
        </w:rPr>
      </w:pPr>
    </w:p>
    <w:p w14:paraId="4ED31DEE" w14:textId="59FD37FE"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Please tell us why you believe you are the right person for this </w:t>
      </w:r>
      <w:r w:rsidR="00EC28CA" w:rsidRPr="002F1095">
        <w:rPr>
          <w:rFonts w:ascii="Prometo Light" w:hAnsi="Prometo Light"/>
          <w:color w:val="4A595A"/>
          <w:sz w:val="22"/>
          <w:szCs w:val="22"/>
        </w:rPr>
        <w:t>position</w:t>
      </w:r>
      <w:r w:rsidRPr="002F1095">
        <w:rPr>
          <w:rFonts w:ascii="Prometo Light" w:hAnsi="Prometo Light"/>
          <w:color w:val="4A595A"/>
          <w:sz w:val="22"/>
          <w:szCs w:val="22"/>
        </w:rPr>
        <w:t>. Please reference your most relevant experiences and skills to support your points:</w:t>
      </w:r>
    </w:p>
    <w:tbl>
      <w:tblPr>
        <w:tblStyle w:val="TableGrid"/>
        <w:tblW w:w="0" w:type="auto"/>
        <w:tblLook w:val="04A0" w:firstRow="1" w:lastRow="0" w:firstColumn="1" w:lastColumn="0" w:noHBand="0" w:noVBand="1"/>
      </w:tblPr>
      <w:tblGrid>
        <w:gridCol w:w="10331"/>
      </w:tblGrid>
      <w:tr w:rsidR="002F1095" w:rsidRPr="002F1095" w14:paraId="5B19BDA4" w14:textId="77777777" w:rsidTr="007B7510">
        <w:trPr>
          <w:trHeight w:val="1574"/>
        </w:trPr>
        <w:tc>
          <w:tcPr>
            <w:tcW w:w="10337" w:type="dxa"/>
          </w:tcPr>
          <w:sdt>
            <w:sdtPr>
              <w:rPr>
                <w:rFonts w:ascii="Prometo Light" w:hAnsi="Prometo Light"/>
                <w:color w:val="4A595A"/>
                <w:sz w:val="22"/>
                <w:szCs w:val="22"/>
              </w:rPr>
              <w:id w:val="-1628157473"/>
              <w:placeholder>
                <w:docPart w:val="6756DA4043AD482D9995725C1C35C984"/>
              </w:placeholder>
              <w:showingPlcHdr/>
              <w:text/>
            </w:sdtPr>
            <w:sdtEndPr/>
            <w:sdtContent>
              <w:p w14:paraId="14301BEA"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 The text box will expand as you type. Please stick to a maximum of 250 words.</w:t>
                </w:r>
              </w:p>
            </w:sdtContent>
          </w:sdt>
          <w:p w14:paraId="14AB9B6E" w14:textId="77777777" w:rsidR="00C73F03" w:rsidRPr="002F1095" w:rsidRDefault="00C73F03" w:rsidP="007B7510">
            <w:pPr>
              <w:jc w:val="both"/>
              <w:rPr>
                <w:rFonts w:ascii="Prometo Light" w:hAnsi="Prometo Light"/>
                <w:color w:val="4A595A"/>
                <w:sz w:val="22"/>
                <w:szCs w:val="22"/>
              </w:rPr>
            </w:pPr>
          </w:p>
          <w:p w14:paraId="16768003" w14:textId="77777777" w:rsidR="00C73F03" w:rsidRPr="002F1095" w:rsidRDefault="00C73F03" w:rsidP="007B7510">
            <w:pPr>
              <w:jc w:val="both"/>
              <w:rPr>
                <w:rFonts w:ascii="Prometo Light" w:hAnsi="Prometo Light"/>
                <w:b/>
                <w:color w:val="4A595A"/>
                <w:sz w:val="22"/>
                <w:szCs w:val="22"/>
              </w:rPr>
            </w:pPr>
          </w:p>
        </w:tc>
      </w:tr>
    </w:tbl>
    <w:p w14:paraId="058D3285" w14:textId="77777777" w:rsidR="00C73F03" w:rsidRPr="002F1095" w:rsidRDefault="00C73F03" w:rsidP="00C73F03">
      <w:pPr>
        <w:spacing w:after="120"/>
        <w:jc w:val="both"/>
        <w:rPr>
          <w:rFonts w:ascii="Prometo Light" w:hAnsi="Prometo Light"/>
          <w:b/>
          <w:color w:val="4A595A"/>
          <w:sz w:val="22"/>
          <w:szCs w:val="22"/>
        </w:rPr>
      </w:pPr>
    </w:p>
    <w:p w14:paraId="352242E3" w14:textId="77777777"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t>Education and Training:</w:t>
      </w:r>
    </w:p>
    <w:p w14:paraId="7E6CBFB9" w14:textId="23026C52" w:rsidR="00C73F03" w:rsidRPr="002F1095" w:rsidRDefault="00C73F03" w:rsidP="00C73F03">
      <w:pPr>
        <w:spacing w:after="200"/>
        <w:jc w:val="both"/>
        <w:rPr>
          <w:rFonts w:ascii="Prometo Light" w:hAnsi="Prometo Light"/>
          <w:color w:val="4A595A"/>
          <w:sz w:val="22"/>
          <w:szCs w:val="22"/>
        </w:rPr>
      </w:pPr>
      <w:r w:rsidRPr="002F1095">
        <w:rPr>
          <w:rFonts w:ascii="Prometo Light" w:hAnsi="Prometo Light"/>
          <w:color w:val="4A595A"/>
          <w:sz w:val="22"/>
          <w:szCs w:val="22"/>
        </w:rPr>
        <w:t>Please list your current qualifications, starting with the most recently attained. Academic qualifications need only be listed as far back as A Levels (or equivalent). Additional space is provide</w:t>
      </w:r>
      <w:r w:rsidR="00DC238A">
        <w:rPr>
          <w:rFonts w:ascii="Prometo Light" w:hAnsi="Prometo Light"/>
          <w:color w:val="4A595A"/>
          <w:sz w:val="22"/>
          <w:szCs w:val="22"/>
        </w:rPr>
        <w:t>d</w:t>
      </w:r>
      <w:r w:rsidRPr="002F1095">
        <w:rPr>
          <w:rFonts w:ascii="Prometo Light" w:hAnsi="Prometo Light"/>
          <w:color w:val="4A595A"/>
          <w:sz w:val="22"/>
          <w:szCs w:val="22"/>
        </w:rPr>
        <w:t xml:space="preserve"> at the end of this form if needed.</w:t>
      </w:r>
    </w:p>
    <w:tbl>
      <w:tblPr>
        <w:tblStyle w:val="TableGrid"/>
        <w:tblW w:w="0" w:type="auto"/>
        <w:tblLayout w:type="fixed"/>
        <w:tblLook w:val="04A0" w:firstRow="1" w:lastRow="0" w:firstColumn="1" w:lastColumn="0" w:noHBand="0" w:noVBand="1"/>
      </w:tblPr>
      <w:tblGrid>
        <w:gridCol w:w="3681"/>
        <w:gridCol w:w="992"/>
        <w:gridCol w:w="992"/>
        <w:gridCol w:w="2977"/>
        <w:gridCol w:w="1695"/>
      </w:tblGrid>
      <w:tr w:rsidR="002F1095" w:rsidRPr="002F1095" w14:paraId="576503F0" w14:textId="77777777" w:rsidTr="007B7510">
        <w:tc>
          <w:tcPr>
            <w:tcW w:w="3681" w:type="dxa"/>
          </w:tcPr>
          <w:p w14:paraId="2D04246E"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Qualification/Course Name</w:t>
            </w:r>
          </w:p>
        </w:tc>
        <w:tc>
          <w:tcPr>
            <w:tcW w:w="992" w:type="dxa"/>
          </w:tcPr>
          <w:p w14:paraId="12F64C22" w14:textId="77777777" w:rsidR="00C73F03" w:rsidRPr="002F1095" w:rsidRDefault="00C73F03" w:rsidP="007B7510">
            <w:pPr>
              <w:rPr>
                <w:rFonts w:ascii="Prometo Light" w:hAnsi="Prometo Light" w:cstheme="minorHAnsi"/>
                <w:b/>
                <w:color w:val="4A595A"/>
                <w:sz w:val="22"/>
                <w:szCs w:val="22"/>
              </w:rPr>
            </w:pPr>
            <w:r w:rsidRPr="002F1095">
              <w:rPr>
                <w:rFonts w:ascii="Prometo Light" w:hAnsi="Prometo Light" w:cstheme="minorHAnsi"/>
                <w:b/>
                <w:color w:val="4A595A"/>
                <w:sz w:val="22"/>
                <w:szCs w:val="22"/>
              </w:rPr>
              <w:t xml:space="preserve">From </w:t>
            </w:r>
            <w:r w:rsidRPr="00156FA9">
              <w:rPr>
                <w:rFonts w:ascii="Prometo Light" w:hAnsi="Prometo Light" w:cstheme="minorHAnsi"/>
                <w:b/>
                <w:color w:val="4A595A"/>
                <w:sz w:val="20"/>
                <w:szCs w:val="20"/>
              </w:rPr>
              <w:t>(MM/YY)</w:t>
            </w:r>
          </w:p>
        </w:tc>
        <w:tc>
          <w:tcPr>
            <w:tcW w:w="992" w:type="dxa"/>
          </w:tcPr>
          <w:p w14:paraId="0DD3625C"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 xml:space="preserve">Until </w:t>
            </w:r>
            <w:r w:rsidRPr="00156FA9">
              <w:rPr>
                <w:rFonts w:ascii="Prometo Light" w:hAnsi="Prometo Light" w:cstheme="minorHAnsi"/>
                <w:b/>
                <w:color w:val="4A595A"/>
                <w:sz w:val="20"/>
                <w:szCs w:val="20"/>
              </w:rPr>
              <w:t>(MM/YY)</w:t>
            </w:r>
          </w:p>
        </w:tc>
        <w:tc>
          <w:tcPr>
            <w:tcW w:w="2977" w:type="dxa"/>
          </w:tcPr>
          <w:p w14:paraId="01712B22" w14:textId="77777777" w:rsidR="00C73F03" w:rsidRPr="002F1095" w:rsidRDefault="00C73F03" w:rsidP="007B7510">
            <w:pPr>
              <w:rPr>
                <w:rFonts w:ascii="Prometo Light" w:hAnsi="Prometo Light" w:cstheme="minorHAnsi"/>
                <w:b/>
                <w:color w:val="4A595A"/>
                <w:sz w:val="22"/>
                <w:szCs w:val="22"/>
              </w:rPr>
            </w:pPr>
            <w:r w:rsidRPr="002F1095">
              <w:rPr>
                <w:rFonts w:ascii="Prometo Light" w:hAnsi="Prometo Light" w:cstheme="minorHAnsi"/>
                <w:b/>
                <w:color w:val="4A595A"/>
                <w:sz w:val="22"/>
                <w:szCs w:val="22"/>
              </w:rPr>
              <w:t>Course Provider / Learning Establishment</w:t>
            </w:r>
          </w:p>
        </w:tc>
        <w:tc>
          <w:tcPr>
            <w:tcW w:w="1695" w:type="dxa"/>
          </w:tcPr>
          <w:p w14:paraId="6D90644E" w14:textId="77777777" w:rsidR="00C73F03" w:rsidRPr="002F1095" w:rsidRDefault="00C73F03" w:rsidP="007B7510">
            <w:pPr>
              <w:rPr>
                <w:rFonts w:ascii="Prometo Light" w:hAnsi="Prometo Light" w:cstheme="minorHAnsi"/>
                <w:b/>
                <w:color w:val="4A595A"/>
                <w:sz w:val="22"/>
                <w:szCs w:val="22"/>
              </w:rPr>
            </w:pPr>
            <w:r w:rsidRPr="002F1095">
              <w:rPr>
                <w:rFonts w:ascii="Prometo Light" w:hAnsi="Prometo Light" w:cstheme="minorHAnsi"/>
                <w:b/>
                <w:color w:val="4A595A"/>
                <w:sz w:val="22"/>
                <w:szCs w:val="22"/>
              </w:rPr>
              <w:t>Grade / Level Attained</w:t>
            </w:r>
          </w:p>
        </w:tc>
      </w:tr>
      <w:tr w:rsidR="002F1095" w:rsidRPr="002F1095" w14:paraId="19571AFD" w14:textId="77777777" w:rsidTr="007B7510">
        <w:sdt>
          <w:sdtPr>
            <w:rPr>
              <w:rFonts w:ascii="Prometo Light" w:hAnsi="Prometo Light" w:cstheme="minorHAnsi"/>
              <w:color w:val="4A595A"/>
              <w:sz w:val="22"/>
              <w:szCs w:val="22"/>
            </w:rPr>
            <w:id w:val="-230164783"/>
            <w:placeholder>
              <w:docPart w:val="6EA1A2EEE84642CBBC8A8C1106D3935B"/>
            </w:placeholder>
            <w:showingPlcHdr/>
            <w:text/>
          </w:sdtPr>
          <w:sdtEndPr/>
          <w:sdtContent>
            <w:tc>
              <w:tcPr>
                <w:tcW w:w="3681" w:type="dxa"/>
              </w:tcPr>
              <w:p w14:paraId="59550074"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803732855"/>
            <w:placeholder>
              <w:docPart w:val="84677D8F9C6F45BB9B7FFC12C1976087"/>
            </w:placeholder>
            <w:showingPlcHdr/>
            <w:text/>
          </w:sdtPr>
          <w:sdtEndPr/>
          <w:sdtContent>
            <w:tc>
              <w:tcPr>
                <w:tcW w:w="992" w:type="dxa"/>
              </w:tcPr>
              <w:p w14:paraId="2CFF3C0E"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602690052"/>
            <w:placeholder>
              <w:docPart w:val="B26EE9EC901C4F7281CC8D33C10BEF44"/>
            </w:placeholder>
            <w:showingPlcHdr/>
            <w:text/>
          </w:sdtPr>
          <w:sdtEndPr/>
          <w:sdtContent>
            <w:tc>
              <w:tcPr>
                <w:tcW w:w="992" w:type="dxa"/>
              </w:tcPr>
              <w:p w14:paraId="56AFBDBA"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495029534"/>
            <w:placeholder>
              <w:docPart w:val="F9D7302437E04A669020B823A7B9E8BC"/>
            </w:placeholder>
            <w:showingPlcHdr/>
            <w:text/>
          </w:sdtPr>
          <w:sdtEndPr/>
          <w:sdtContent>
            <w:tc>
              <w:tcPr>
                <w:tcW w:w="2977" w:type="dxa"/>
              </w:tcPr>
              <w:p w14:paraId="2F0E5DD7"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437246598"/>
            <w:placeholder>
              <w:docPart w:val="FED53A13641043B78670467F8EAA9D12"/>
            </w:placeholder>
            <w:showingPlcHdr/>
            <w:text/>
          </w:sdtPr>
          <w:sdtEndPr/>
          <w:sdtContent>
            <w:tc>
              <w:tcPr>
                <w:tcW w:w="1695" w:type="dxa"/>
              </w:tcPr>
              <w:p w14:paraId="5532CFB4"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Grade / Level</w:t>
                </w:r>
              </w:p>
            </w:tc>
          </w:sdtContent>
        </w:sdt>
      </w:tr>
      <w:tr w:rsidR="002F1095" w:rsidRPr="002F1095" w14:paraId="487D7EDE" w14:textId="77777777" w:rsidTr="007B7510">
        <w:sdt>
          <w:sdtPr>
            <w:rPr>
              <w:rFonts w:ascii="Prometo Light" w:hAnsi="Prometo Light" w:cstheme="minorHAnsi"/>
              <w:color w:val="4A595A"/>
              <w:sz w:val="22"/>
              <w:szCs w:val="22"/>
            </w:rPr>
            <w:id w:val="-637716652"/>
            <w:placeholder>
              <w:docPart w:val="6D456F34A29F4FA4A00A4EF80EDC3ED6"/>
            </w:placeholder>
            <w:showingPlcHdr/>
            <w:text/>
          </w:sdtPr>
          <w:sdtEndPr/>
          <w:sdtContent>
            <w:tc>
              <w:tcPr>
                <w:tcW w:w="3681" w:type="dxa"/>
              </w:tcPr>
              <w:p w14:paraId="3DB31348"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167067951"/>
            <w:placeholder>
              <w:docPart w:val="4C037DD112E74486900BE9840F4EB8C2"/>
            </w:placeholder>
            <w:showingPlcHdr/>
            <w:text/>
          </w:sdtPr>
          <w:sdtEndPr/>
          <w:sdtContent>
            <w:tc>
              <w:tcPr>
                <w:tcW w:w="992" w:type="dxa"/>
              </w:tcPr>
              <w:p w14:paraId="19F793EA"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512439326"/>
            <w:placeholder>
              <w:docPart w:val="91BCC2678E934F7EBAA2DCDD04CA0B5F"/>
            </w:placeholder>
            <w:showingPlcHdr/>
            <w:text/>
          </w:sdtPr>
          <w:sdtEndPr/>
          <w:sdtContent>
            <w:tc>
              <w:tcPr>
                <w:tcW w:w="992" w:type="dxa"/>
              </w:tcPr>
              <w:p w14:paraId="49F23AEB"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325282230"/>
            <w:placeholder>
              <w:docPart w:val="EBBB36C8B48842C09B3BB206234C41E1"/>
            </w:placeholder>
            <w:showingPlcHdr/>
            <w:text/>
          </w:sdtPr>
          <w:sdtEndPr/>
          <w:sdtContent>
            <w:tc>
              <w:tcPr>
                <w:tcW w:w="2977" w:type="dxa"/>
              </w:tcPr>
              <w:p w14:paraId="6CCB2B13"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586959995"/>
            <w:placeholder>
              <w:docPart w:val="D47979731CF449D886A3ABF6E741E622"/>
            </w:placeholder>
            <w:showingPlcHdr/>
            <w:text/>
          </w:sdtPr>
          <w:sdtEndPr/>
          <w:sdtContent>
            <w:tc>
              <w:tcPr>
                <w:tcW w:w="1695" w:type="dxa"/>
              </w:tcPr>
              <w:p w14:paraId="494072B6"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Grade / Level</w:t>
                </w:r>
              </w:p>
            </w:tc>
          </w:sdtContent>
        </w:sdt>
      </w:tr>
      <w:tr w:rsidR="002F1095" w:rsidRPr="002F1095" w14:paraId="00767A51" w14:textId="77777777" w:rsidTr="007B7510">
        <w:sdt>
          <w:sdtPr>
            <w:rPr>
              <w:rFonts w:ascii="Prometo Light" w:hAnsi="Prometo Light" w:cstheme="minorHAnsi"/>
              <w:color w:val="4A595A"/>
              <w:sz w:val="22"/>
              <w:szCs w:val="22"/>
            </w:rPr>
            <w:id w:val="2024825874"/>
            <w:placeholder>
              <w:docPart w:val="DE87CD8591B54A7DB13C11B475136D73"/>
            </w:placeholder>
            <w:showingPlcHdr/>
            <w:text/>
          </w:sdtPr>
          <w:sdtEndPr/>
          <w:sdtContent>
            <w:tc>
              <w:tcPr>
                <w:tcW w:w="3681" w:type="dxa"/>
              </w:tcPr>
              <w:p w14:paraId="1178E0D2"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185028846"/>
            <w:placeholder>
              <w:docPart w:val="CC43F1C7F492425DA51368538F9501FC"/>
            </w:placeholder>
            <w:showingPlcHdr/>
            <w:text/>
          </w:sdtPr>
          <w:sdtEndPr/>
          <w:sdtContent>
            <w:tc>
              <w:tcPr>
                <w:tcW w:w="992" w:type="dxa"/>
              </w:tcPr>
              <w:p w14:paraId="6555876B"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864318736"/>
            <w:placeholder>
              <w:docPart w:val="A7F5C1EA5CE84000BB2EE07D38E41DE2"/>
            </w:placeholder>
            <w:showingPlcHdr/>
            <w:text/>
          </w:sdtPr>
          <w:sdtEndPr/>
          <w:sdtContent>
            <w:tc>
              <w:tcPr>
                <w:tcW w:w="992" w:type="dxa"/>
              </w:tcPr>
              <w:p w14:paraId="1D38F761"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512680794"/>
            <w:placeholder>
              <w:docPart w:val="6E51D0C34DCF4590899ACF93F9071AB5"/>
            </w:placeholder>
            <w:showingPlcHdr/>
            <w:text/>
          </w:sdtPr>
          <w:sdtEndPr/>
          <w:sdtContent>
            <w:tc>
              <w:tcPr>
                <w:tcW w:w="2977" w:type="dxa"/>
              </w:tcPr>
              <w:p w14:paraId="2D77001C"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83518817"/>
            <w:placeholder>
              <w:docPart w:val="F9756B8AE3174F359A87AA208247D593"/>
            </w:placeholder>
            <w:showingPlcHdr/>
            <w:text/>
          </w:sdtPr>
          <w:sdtEndPr/>
          <w:sdtContent>
            <w:tc>
              <w:tcPr>
                <w:tcW w:w="1695" w:type="dxa"/>
              </w:tcPr>
              <w:p w14:paraId="494BEAAB"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Grade / Level</w:t>
                </w:r>
              </w:p>
            </w:tc>
          </w:sdtContent>
        </w:sdt>
      </w:tr>
      <w:tr w:rsidR="002F1095" w:rsidRPr="002F1095" w14:paraId="3E04D8C9" w14:textId="77777777" w:rsidTr="007B7510">
        <w:sdt>
          <w:sdtPr>
            <w:rPr>
              <w:rFonts w:ascii="Prometo Light" w:hAnsi="Prometo Light" w:cstheme="minorHAnsi"/>
              <w:color w:val="4A595A"/>
              <w:sz w:val="22"/>
              <w:szCs w:val="22"/>
            </w:rPr>
            <w:id w:val="1681476099"/>
            <w:placeholder>
              <w:docPart w:val="9115680261884B35BD84ED34FB68E362"/>
            </w:placeholder>
            <w:showingPlcHdr/>
            <w:text/>
          </w:sdtPr>
          <w:sdtEndPr/>
          <w:sdtContent>
            <w:tc>
              <w:tcPr>
                <w:tcW w:w="3681" w:type="dxa"/>
              </w:tcPr>
              <w:p w14:paraId="5C3F20E2"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236309563"/>
            <w:placeholder>
              <w:docPart w:val="70238EC80EBA4401B203F1CB7DBCDEF8"/>
            </w:placeholder>
            <w:showingPlcHdr/>
            <w:text/>
          </w:sdtPr>
          <w:sdtEndPr/>
          <w:sdtContent>
            <w:tc>
              <w:tcPr>
                <w:tcW w:w="992" w:type="dxa"/>
              </w:tcPr>
              <w:p w14:paraId="7CDD656D"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280722668"/>
            <w:placeholder>
              <w:docPart w:val="C3E1A2D3561442CF8238A2B8542822AF"/>
            </w:placeholder>
            <w:showingPlcHdr/>
            <w:text/>
          </w:sdtPr>
          <w:sdtEndPr/>
          <w:sdtContent>
            <w:tc>
              <w:tcPr>
                <w:tcW w:w="992" w:type="dxa"/>
              </w:tcPr>
              <w:p w14:paraId="5488FE68"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914590679"/>
            <w:placeholder>
              <w:docPart w:val="7EADAAE87C6B4D88B9433C35FEF4FCAC"/>
            </w:placeholder>
            <w:showingPlcHdr/>
            <w:text/>
          </w:sdtPr>
          <w:sdtEndPr/>
          <w:sdtContent>
            <w:tc>
              <w:tcPr>
                <w:tcW w:w="2977" w:type="dxa"/>
              </w:tcPr>
              <w:p w14:paraId="2694C6B5"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424618931"/>
            <w:placeholder>
              <w:docPart w:val="3AAB755BCF3040229382BFDBA4ACE246"/>
            </w:placeholder>
            <w:showingPlcHdr/>
            <w:text/>
          </w:sdtPr>
          <w:sdtEndPr/>
          <w:sdtContent>
            <w:tc>
              <w:tcPr>
                <w:tcW w:w="1695" w:type="dxa"/>
              </w:tcPr>
              <w:p w14:paraId="3497C8F3"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Grade / Level</w:t>
                </w:r>
              </w:p>
            </w:tc>
          </w:sdtContent>
        </w:sdt>
      </w:tr>
      <w:tr w:rsidR="002F1095" w:rsidRPr="002F1095" w14:paraId="42D2CF53" w14:textId="77777777" w:rsidTr="007B7510">
        <w:sdt>
          <w:sdtPr>
            <w:rPr>
              <w:rFonts w:ascii="Prometo Light" w:hAnsi="Prometo Light" w:cstheme="minorHAnsi"/>
              <w:color w:val="4A595A"/>
              <w:sz w:val="22"/>
              <w:szCs w:val="22"/>
            </w:rPr>
            <w:id w:val="-468675034"/>
            <w:placeholder>
              <w:docPart w:val="BCB09FF716FD400980041222C2FD6680"/>
            </w:placeholder>
            <w:showingPlcHdr/>
            <w:text/>
          </w:sdtPr>
          <w:sdtEndPr/>
          <w:sdtContent>
            <w:tc>
              <w:tcPr>
                <w:tcW w:w="3681" w:type="dxa"/>
              </w:tcPr>
              <w:p w14:paraId="5AFD6DEF"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502391146"/>
            <w:placeholder>
              <w:docPart w:val="6D271D8DB33941DDBC052362BDA50669"/>
            </w:placeholder>
            <w:showingPlcHdr/>
            <w:text/>
          </w:sdtPr>
          <w:sdtEndPr/>
          <w:sdtContent>
            <w:tc>
              <w:tcPr>
                <w:tcW w:w="992" w:type="dxa"/>
              </w:tcPr>
              <w:p w14:paraId="476F5EA3"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798026524"/>
            <w:placeholder>
              <w:docPart w:val="8FB95A1C483E4DB48E494E6AF9046D38"/>
            </w:placeholder>
            <w:showingPlcHdr/>
            <w:text/>
          </w:sdtPr>
          <w:sdtEndPr/>
          <w:sdtContent>
            <w:tc>
              <w:tcPr>
                <w:tcW w:w="992" w:type="dxa"/>
              </w:tcPr>
              <w:p w14:paraId="168E73E0"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823647078"/>
            <w:placeholder>
              <w:docPart w:val="54C92E8AADC749ABA15C461CEEB95182"/>
            </w:placeholder>
            <w:showingPlcHdr/>
            <w:text/>
          </w:sdtPr>
          <w:sdtEndPr/>
          <w:sdtContent>
            <w:tc>
              <w:tcPr>
                <w:tcW w:w="2977" w:type="dxa"/>
              </w:tcPr>
              <w:p w14:paraId="720017FD"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817965922"/>
            <w:placeholder>
              <w:docPart w:val="4323C9D2CA8348C49A41BBA5F2A5386D"/>
            </w:placeholder>
            <w:showingPlcHdr/>
            <w:text/>
          </w:sdtPr>
          <w:sdtEndPr/>
          <w:sdtContent>
            <w:tc>
              <w:tcPr>
                <w:tcW w:w="1695" w:type="dxa"/>
              </w:tcPr>
              <w:p w14:paraId="08A526EC"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Grade / Level</w:t>
                </w:r>
              </w:p>
            </w:tc>
          </w:sdtContent>
        </w:sdt>
      </w:tr>
      <w:tr w:rsidR="002F1095" w:rsidRPr="002F1095" w14:paraId="19A593C7" w14:textId="77777777" w:rsidTr="007B7510">
        <w:sdt>
          <w:sdtPr>
            <w:rPr>
              <w:rFonts w:ascii="Prometo Light" w:hAnsi="Prometo Light" w:cstheme="minorHAnsi"/>
              <w:color w:val="4A595A"/>
              <w:sz w:val="22"/>
              <w:szCs w:val="22"/>
            </w:rPr>
            <w:id w:val="1616716445"/>
            <w:placeholder>
              <w:docPart w:val="7B33AB1C69FA4B4AA33FBC3C2EE42608"/>
            </w:placeholder>
            <w:showingPlcHdr/>
            <w:text/>
          </w:sdtPr>
          <w:sdtEndPr/>
          <w:sdtContent>
            <w:tc>
              <w:tcPr>
                <w:tcW w:w="3681" w:type="dxa"/>
              </w:tcPr>
              <w:p w14:paraId="2C6887B5"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650451617"/>
            <w:placeholder>
              <w:docPart w:val="9B576987591D4CD292B1FD1F5EBCA277"/>
            </w:placeholder>
            <w:showingPlcHdr/>
            <w:text/>
          </w:sdtPr>
          <w:sdtEndPr/>
          <w:sdtContent>
            <w:tc>
              <w:tcPr>
                <w:tcW w:w="992" w:type="dxa"/>
              </w:tcPr>
              <w:p w14:paraId="412AFB74"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666050606"/>
            <w:placeholder>
              <w:docPart w:val="E2872F42C3774A909A04CE627E0DE15B"/>
            </w:placeholder>
            <w:showingPlcHdr/>
            <w:text/>
          </w:sdtPr>
          <w:sdtEndPr/>
          <w:sdtContent>
            <w:tc>
              <w:tcPr>
                <w:tcW w:w="992" w:type="dxa"/>
              </w:tcPr>
              <w:p w14:paraId="28FD5CAC"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2080429154"/>
            <w:placeholder>
              <w:docPart w:val="59BC0769EEDF4001893D49270FBF533F"/>
            </w:placeholder>
            <w:showingPlcHdr/>
            <w:text/>
          </w:sdtPr>
          <w:sdtEndPr/>
          <w:sdtContent>
            <w:tc>
              <w:tcPr>
                <w:tcW w:w="2977" w:type="dxa"/>
              </w:tcPr>
              <w:p w14:paraId="1AD8E98F"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646263731"/>
            <w:placeholder>
              <w:docPart w:val="D3E3FF46B10B44C3B46626C9702C9267"/>
            </w:placeholder>
            <w:showingPlcHdr/>
            <w:text/>
          </w:sdtPr>
          <w:sdtEndPr/>
          <w:sdtContent>
            <w:tc>
              <w:tcPr>
                <w:tcW w:w="1695" w:type="dxa"/>
              </w:tcPr>
              <w:p w14:paraId="0E84D9D6"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Grade / Level</w:t>
                </w:r>
              </w:p>
            </w:tc>
          </w:sdtContent>
        </w:sdt>
      </w:tr>
    </w:tbl>
    <w:p w14:paraId="0022F324" w14:textId="77777777" w:rsidR="00C73F03" w:rsidRPr="002F1095" w:rsidRDefault="00C73F03" w:rsidP="00C73F03">
      <w:pPr>
        <w:spacing w:after="120"/>
        <w:jc w:val="both"/>
        <w:rPr>
          <w:rFonts w:ascii="Prometo Light" w:hAnsi="Prometo Light"/>
          <w:b/>
          <w:color w:val="4A595A"/>
          <w:sz w:val="22"/>
          <w:szCs w:val="22"/>
        </w:rPr>
      </w:pPr>
    </w:p>
    <w:p w14:paraId="7915C90F" w14:textId="77777777"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t>Employment History:</w:t>
      </w:r>
    </w:p>
    <w:p w14:paraId="53CF3B36" w14:textId="0594656D"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Please list your previous employment, starting with your most recent/current role. Additional space is </w:t>
      </w:r>
      <w:r w:rsidR="00432B0E" w:rsidRPr="002F1095">
        <w:rPr>
          <w:rFonts w:ascii="Prometo Light" w:hAnsi="Prometo Light"/>
          <w:color w:val="4A595A"/>
          <w:sz w:val="22"/>
          <w:szCs w:val="22"/>
        </w:rPr>
        <w:t>provided</w:t>
      </w:r>
      <w:r w:rsidRPr="002F1095">
        <w:rPr>
          <w:rFonts w:ascii="Prometo Light" w:hAnsi="Prometo Light"/>
          <w:color w:val="4A595A"/>
          <w:sz w:val="22"/>
          <w:szCs w:val="22"/>
        </w:rPr>
        <w:t xml:space="preserve"> at the end of this form if needed.</w:t>
      </w:r>
    </w:p>
    <w:tbl>
      <w:tblPr>
        <w:tblStyle w:val="TableGrid"/>
        <w:tblW w:w="0" w:type="auto"/>
        <w:tblLayout w:type="fixed"/>
        <w:tblLook w:val="04A0" w:firstRow="1" w:lastRow="0" w:firstColumn="1" w:lastColumn="0" w:noHBand="0" w:noVBand="1"/>
      </w:tblPr>
      <w:tblGrid>
        <w:gridCol w:w="2405"/>
        <w:gridCol w:w="992"/>
        <w:gridCol w:w="993"/>
        <w:gridCol w:w="2409"/>
        <w:gridCol w:w="1134"/>
        <w:gridCol w:w="2404"/>
      </w:tblGrid>
      <w:tr w:rsidR="002F1095" w:rsidRPr="002F1095" w14:paraId="4BFDFBF3" w14:textId="77777777" w:rsidTr="007B7510">
        <w:tc>
          <w:tcPr>
            <w:tcW w:w="2405" w:type="dxa"/>
          </w:tcPr>
          <w:p w14:paraId="501F5CB6"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Employer Name</w:t>
            </w:r>
          </w:p>
        </w:tc>
        <w:tc>
          <w:tcPr>
            <w:tcW w:w="992" w:type="dxa"/>
          </w:tcPr>
          <w:p w14:paraId="5E3480A4"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From</w:t>
            </w:r>
          </w:p>
        </w:tc>
        <w:tc>
          <w:tcPr>
            <w:tcW w:w="993" w:type="dxa"/>
          </w:tcPr>
          <w:p w14:paraId="1F37FB35"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Until</w:t>
            </w:r>
          </w:p>
        </w:tc>
        <w:tc>
          <w:tcPr>
            <w:tcW w:w="2409" w:type="dxa"/>
          </w:tcPr>
          <w:p w14:paraId="41ACDBBF"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Job Title</w:t>
            </w:r>
          </w:p>
        </w:tc>
        <w:tc>
          <w:tcPr>
            <w:tcW w:w="1134" w:type="dxa"/>
          </w:tcPr>
          <w:p w14:paraId="1F7710C5"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Salary</w:t>
            </w:r>
          </w:p>
        </w:tc>
        <w:tc>
          <w:tcPr>
            <w:tcW w:w="2404" w:type="dxa"/>
          </w:tcPr>
          <w:p w14:paraId="35CB1C00"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Reason for leaving</w:t>
            </w:r>
          </w:p>
        </w:tc>
      </w:tr>
      <w:tr w:rsidR="002F1095" w:rsidRPr="002F1095" w14:paraId="0E45413D" w14:textId="77777777" w:rsidTr="007B7510">
        <w:sdt>
          <w:sdtPr>
            <w:rPr>
              <w:rFonts w:ascii="Prometo Light" w:hAnsi="Prometo Light" w:cstheme="minorHAnsi"/>
              <w:color w:val="4A595A"/>
              <w:sz w:val="22"/>
              <w:szCs w:val="22"/>
            </w:rPr>
            <w:id w:val="-485099483"/>
            <w:placeholder>
              <w:docPart w:val="11A0559C957E403BB03BC5C1D4833C8E"/>
            </w:placeholder>
            <w:showingPlcHdr/>
            <w:text/>
          </w:sdtPr>
          <w:sdtEndPr/>
          <w:sdtContent>
            <w:tc>
              <w:tcPr>
                <w:tcW w:w="2405" w:type="dxa"/>
              </w:tcPr>
              <w:p w14:paraId="69B76BD9"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731695395"/>
            <w:placeholder>
              <w:docPart w:val="ACE0DB325DCD47CD9DE566030CD73E1A"/>
            </w:placeholder>
            <w:showingPlcHdr/>
            <w:text/>
          </w:sdtPr>
          <w:sdtEndPr/>
          <w:sdtContent>
            <w:tc>
              <w:tcPr>
                <w:tcW w:w="992" w:type="dxa"/>
              </w:tcPr>
              <w:p w14:paraId="3CB1441E"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595553900"/>
            <w:placeholder>
              <w:docPart w:val="E94CA30133974AA7B5B20C63BCCCF509"/>
            </w:placeholder>
            <w:showingPlcHdr/>
            <w:text/>
          </w:sdtPr>
          <w:sdtEndPr/>
          <w:sdtContent>
            <w:tc>
              <w:tcPr>
                <w:tcW w:w="993" w:type="dxa"/>
              </w:tcPr>
              <w:p w14:paraId="778EF608"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859427218"/>
            <w:placeholder>
              <w:docPart w:val="F4BBEC2FE7EA4BBF9CB79A22F2BD4058"/>
            </w:placeholder>
            <w:showingPlcHdr/>
            <w:text/>
          </w:sdtPr>
          <w:sdtEndPr/>
          <w:sdtContent>
            <w:tc>
              <w:tcPr>
                <w:tcW w:w="2409" w:type="dxa"/>
              </w:tcPr>
              <w:p w14:paraId="42818785"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032101936"/>
            <w:placeholder>
              <w:docPart w:val="807BA3E84D2441FB88A64B2AE8601E41"/>
            </w:placeholder>
            <w:showingPlcHdr/>
            <w:text/>
          </w:sdtPr>
          <w:sdtEndPr/>
          <w:sdtContent>
            <w:tc>
              <w:tcPr>
                <w:tcW w:w="1134" w:type="dxa"/>
              </w:tcPr>
              <w:p w14:paraId="7E38C178"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£XX,XXX</w:t>
                </w:r>
              </w:p>
            </w:tc>
          </w:sdtContent>
        </w:sdt>
        <w:sdt>
          <w:sdtPr>
            <w:rPr>
              <w:rFonts w:ascii="Prometo Light" w:hAnsi="Prometo Light" w:cstheme="minorHAnsi"/>
              <w:color w:val="4A595A"/>
              <w:sz w:val="22"/>
              <w:szCs w:val="22"/>
            </w:rPr>
            <w:id w:val="1577093658"/>
            <w:placeholder>
              <w:docPart w:val="6C84FC3C3206494ABC3A99B985901F87"/>
            </w:placeholder>
            <w:showingPlcHdr/>
            <w:text/>
          </w:sdtPr>
          <w:sdtEndPr/>
          <w:sdtContent>
            <w:tc>
              <w:tcPr>
                <w:tcW w:w="2404" w:type="dxa"/>
              </w:tcPr>
              <w:p w14:paraId="626315B9"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tr>
      <w:tr w:rsidR="002F1095" w:rsidRPr="002F1095" w14:paraId="4852B87D" w14:textId="77777777" w:rsidTr="007B7510">
        <w:tc>
          <w:tcPr>
            <w:tcW w:w="10337" w:type="dxa"/>
            <w:gridSpan w:val="6"/>
          </w:tcPr>
          <w:p w14:paraId="11E46B46"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Summary of Key Responsibilities:</w:t>
            </w:r>
          </w:p>
          <w:p w14:paraId="02F4130E" w14:textId="77777777" w:rsidR="00C73F03" w:rsidRPr="002F1095" w:rsidRDefault="00C73F03" w:rsidP="007B7510">
            <w:pPr>
              <w:jc w:val="both"/>
              <w:rPr>
                <w:rFonts w:ascii="Prometo Light" w:hAnsi="Prometo Light" w:cstheme="minorHAnsi"/>
                <w:b/>
                <w:color w:val="4A595A"/>
                <w:sz w:val="22"/>
                <w:szCs w:val="22"/>
              </w:rPr>
            </w:pPr>
          </w:p>
          <w:sdt>
            <w:sdtPr>
              <w:rPr>
                <w:rFonts w:ascii="Prometo Light" w:hAnsi="Prometo Light" w:cstheme="minorHAnsi"/>
                <w:b/>
                <w:color w:val="4A595A"/>
                <w:sz w:val="22"/>
                <w:szCs w:val="22"/>
              </w:rPr>
              <w:id w:val="-2001810383"/>
              <w:placeholder>
                <w:docPart w:val="44280B17845E4B17883349FE1D8A25F1"/>
              </w:placeholder>
              <w:showingPlcHdr/>
              <w:text/>
            </w:sdtPr>
            <w:sdtEndPr/>
            <w:sdtContent>
              <w:p w14:paraId="688BC385"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412670561"/>
              <w:placeholder>
                <w:docPart w:val="1DCE99E1BEE34398893869580DDF3B3F"/>
              </w:placeholder>
              <w:showingPlcHdr/>
              <w:text/>
            </w:sdtPr>
            <w:sdtEndPr/>
            <w:sdtContent>
              <w:p w14:paraId="54D8B170"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1545210032"/>
              <w:placeholder>
                <w:docPart w:val="C6FE45224CF9456E946AC95EA4DD168E"/>
              </w:placeholder>
              <w:showingPlcHdr/>
              <w:text/>
            </w:sdtPr>
            <w:sdtEndPr/>
            <w:sdtContent>
              <w:p w14:paraId="181C0AA7"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p w14:paraId="06D170E7" w14:textId="77777777" w:rsidR="00C73F03" w:rsidRPr="002F1095" w:rsidRDefault="00C73F03" w:rsidP="007B7510">
            <w:pPr>
              <w:jc w:val="both"/>
              <w:rPr>
                <w:rFonts w:ascii="Prometo Light" w:hAnsi="Prometo Light" w:cstheme="minorHAnsi"/>
                <w:color w:val="4A595A"/>
                <w:sz w:val="22"/>
                <w:szCs w:val="22"/>
              </w:rPr>
            </w:pPr>
          </w:p>
          <w:sdt>
            <w:sdtPr>
              <w:rPr>
                <w:rFonts w:ascii="Prometo Light" w:hAnsi="Prometo Light" w:cstheme="minorHAnsi"/>
                <w:color w:val="4A595A"/>
                <w:sz w:val="22"/>
                <w:szCs w:val="22"/>
              </w:rPr>
              <w:id w:val="274754655"/>
              <w:placeholder>
                <w:docPart w:val="3E6D77B9403B48EAB074C8F29C7CE54D"/>
              </w:placeholder>
              <w:showingPlcHdr/>
              <w:text/>
            </w:sdtPr>
            <w:sdtEndPr/>
            <w:sdtContent>
              <w:p w14:paraId="2BE5054B"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additional information/responsibilities.</w:t>
                </w:r>
              </w:p>
            </w:sdtContent>
          </w:sdt>
          <w:p w14:paraId="0C08CAA4" w14:textId="77777777" w:rsidR="00C73F03" w:rsidRPr="002F1095" w:rsidRDefault="00C73F03" w:rsidP="007B7510">
            <w:pPr>
              <w:jc w:val="both"/>
              <w:rPr>
                <w:rFonts w:ascii="Prometo Light" w:hAnsi="Prometo Light" w:cstheme="minorHAnsi"/>
                <w:color w:val="4A595A"/>
                <w:sz w:val="22"/>
                <w:szCs w:val="22"/>
              </w:rPr>
            </w:pPr>
          </w:p>
        </w:tc>
      </w:tr>
      <w:tr w:rsidR="002F1095" w:rsidRPr="002F1095" w14:paraId="64C6ED9A" w14:textId="77777777" w:rsidTr="007B7510">
        <w:tc>
          <w:tcPr>
            <w:tcW w:w="2405" w:type="dxa"/>
          </w:tcPr>
          <w:p w14:paraId="287C751E"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Employer Name</w:t>
            </w:r>
          </w:p>
        </w:tc>
        <w:tc>
          <w:tcPr>
            <w:tcW w:w="992" w:type="dxa"/>
          </w:tcPr>
          <w:p w14:paraId="49A5D458"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From</w:t>
            </w:r>
          </w:p>
        </w:tc>
        <w:tc>
          <w:tcPr>
            <w:tcW w:w="993" w:type="dxa"/>
          </w:tcPr>
          <w:p w14:paraId="79D002A4"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Until</w:t>
            </w:r>
          </w:p>
        </w:tc>
        <w:tc>
          <w:tcPr>
            <w:tcW w:w="2409" w:type="dxa"/>
          </w:tcPr>
          <w:p w14:paraId="3C024324"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Job Title</w:t>
            </w:r>
          </w:p>
        </w:tc>
        <w:tc>
          <w:tcPr>
            <w:tcW w:w="1134" w:type="dxa"/>
          </w:tcPr>
          <w:p w14:paraId="3DD695C5"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Salary</w:t>
            </w:r>
          </w:p>
        </w:tc>
        <w:tc>
          <w:tcPr>
            <w:tcW w:w="2404" w:type="dxa"/>
          </w:tcPr>
          <w:p w14:paraId="6C3C6A4D"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Reason for leaving</w:t>
            </w:r>
          </w:p>
        </w:tc>
      </w:tr>
      <w:tr w:rsidR="002F1095" w:rsidRPr="002F1095" w14:paraId="309F37A0" w14:textId="77777777" w:rsidTr="007B7510">
        <w:sdt>
          <w:sdtPr>
            <w:rPr>
              <w:rFonts w:ascii="Prometo Light" w:hAnsi="Prometo Light" w:cstheme="minorHAnsi"/>
              <w:color w:val="4A595A"/>
              <w:sz w:val="22"/>
              <w:szCs w:val="22"/>
            </w:rPr>
            <w:id w:val="140238091"/>
            <w:placeholder>
              <w:docPart w:val="2921AD83870E42D6AE0A1E543198ED23"/>
            </w:placeholder>
            <w:showingPlcHdr/>
            <w:text/>
          </w:sdtPr>
          <w:sdtEndPr/>
          <w:sdtContent>
            <w:tc>
              <w:tcPr>
                <w:tcW w:w="2405" w:type="dxa"/>
              </w:tcPr>
              <w:p w14:paraId="3E9620DC"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054159837"/>
            <w:placeholder>
              <w:docPart w:val="6CABDEAC3FD74BD4ABD37CB751067873"/>
            </w:placeholder>
            <w:showingPlcHdr/>
            <w:text/>
          </w:sdtPr>
          <w:sdtEndPr/>
          <w:sdtContent>
            <w:tc>
              <w:tcPr>
                <w:tcW w:w="992" w:type="dxa"/>
              </w:tcPr>
              <w:p w14:paraId="207771B0"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854257518"/>
            <w:placeholder>
              <w:docPart w:val="3B8B5A3F2BB04D8CA4E8709B7E126E24"/>
            </w:placeholder>
            <w:showingPlcHdr/>
            <w:text/>
          </w:sdtPr>
          <w:sdtEndPr/>
          <w:sdtContent>
            <w:tc>
              <w:tcPr>
                <w:tcW w:w="993" w:type="dxa"/>
              </w:tcPr>
              <w:p w14:paraId="215137A5"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996258556"/>
            <w:placeholder>
              <w:docPart w:val="B32024D6BFD94F0B9587DF975BE6C07C"/>
            </w:placeholder>
            <w:showingPlcHdr/>
            <w:text/>
          </w:sdtPr>
          <w:sdtEndPr/>
          <w:sdtContent>
            <w:tc>
              <w:tcPr>
                <w:tcW w:w="2409" w:type="dxa"/>
              </w:tcPr>
              <w:p w14:paraId="43D06C17"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092552276"/>
            <w:placeholder>
              <w:docPart w:val="2CBFC78E1B164B02828407297C470D46"/>
            </w:placeholder>
            <w:showingPlcHdr/>
            <w:text/>
          </w:sdtPr>
          <w:sdtEndPr/>
          <w:sdtContent>
            <w:tc>
              <w:tcPr>
                <w:tcW w:w="1134" w:type="dxa"/>
              </w:tcPr>
              <w:p w14:paraId="2DCF7C35"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£XX,XXX</w:t>
                </w:r>
              </w:p>
            </w:tc>
          </w:sdtContent>
        </w:sdt>
        <w:sdt>
          <w:sdtPr>
            <w:rPr>
              <w:rFonts w:ascii="Prometo Light" w:hAnsi="Prometo Light" w:cstheme="minorHAnsi"/>
              <w:color w:val="4A595A"/>
              <w:sz w:val="22"/>
              <w:szCs w:val="22"/>
            </w:rPr>
            <w:id w:val="1993297222"/>
            <w:placeholder>
              <w:docPart w:val="AE65F22D2B5149FBA212F5F1AC559469"/>
            </w:placeholder>
            <w:showingPlcHdr/>
            <w:text/>
          </w:sdtPr>
          <w:sdtEndPr/>
          <w:sdtContent>
            <w:tc>
              <w:tcPr>
                <w:tcW w:w="2404" w:type="dxa"/>
              </w:tcPr>
              <w:p w14:paraId="0BDCCC88"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tr>
      <w:tr w:rsidR="002F1095" w:rsidRPr="002F1095" w14:paraId="215B45E4" w14:textId="77777777" w:rsidTr="007B7510">
        <w:tc>
          <w:tcPr>
            <w:tcW w:w="10337" w:type="dxa"/>
            <w:gridSpan w:val="6"/>
          </w:tcPr>
          <w:p w14:paraId="6725D422"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Summary of Key Responsibilities:</w:t>
            </w:r>
          </w:p>
          <w:p w14:paraId="3148027B" w14:textId="77777777" w:rsidR="00C73F03" w:rsidRPr="002F1095" w:rsidRDefault="00C73F03" w:rsidP="007B7510">
            <w:pPr>
              <w:jc w:val="both"/>
              <w:rPr>
                <w:rFonts w:ascii="Prometo Light" w:hAnsi="Prometo Light" w:cstheme="minorHAnsi"/>
                <w:b/>
                <w:color w:val="4A595A"/>
                <w:sz w:val="22"/>
                <w:szCs w:val="22"/>
              </w:rPr>
            </w:pPr>
          </w:p>
          <w:sdt>
            <w:sdtPr>
              <w:rPr>
                <w:rFonts w:ascii="Prometo Light" w:hAnsi="Prometo Light" w:cstheme="minorHAnsi"/>
                <w:b/>
                <w:color w:val="4A595A"/>
                <w:sz w:val="22"/>
                <w:szCs w:val="22"/>
              </w:rPr>
              <w:id w:val="1684095422"/>
              <w:placeholder>
                <w:docPart w:val="8E026FB77B7049F08F72CBE546924B59"/>
              </w:placeholder>
              <w:showingPlcHdr/>
              <w:text/>
            </w:sdtPr>
            <w:sdtEndPr/>
            <w:sdtContent>
              <w:p w14:paraId="3293F244"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1775203605"/>
              <w:placeholder>
                <w:docPart w:val="64A021BB587C4EC79252C2DE77072E8B"/>
              </w:placeholder>
              <w:showingPlcHdr/>
              <w:text/>
            </w:sdtPr>
            <w:sdtEndPr/>
            <w:sdtContent>
              <w:p w14:paraId="70C1DC6A"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342908071"/>
              <w:placeholder>
                <w:docPart w:val="A06E4434BEB6426AABCD5749512ABFCF"/>
              </w:placeholder>
              <w:showingPlcHdr/>
              <w:text/>
            </w:sdtPr>
            <w:sdtEndPr/>
            <w:sdtContent>
              <w:p w14:paraId="5831B3CF"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p w14:paraId="05CBFC39" w14:textId="77777777" w:rsidR="00C73F03" w:rsidRPr="002F1095" w:rsidRDefault="00C73F03" w:rsidP="007B7510">
            <w:pPr>
              <w:jc w:val="both"/>
              <w:rPr>
                <w:rFonts w:ascii="Prometo Light" w:hAnsi="Prometo Light" w:cstheme="minorHAnsi"/>
                <w:color w:val="4A595A"/>
                <w:sz w:val="22"/>
                <w:szCs w:val="22"/>
              </w:rPr>
            </w:pPr>
          </w:p>
          <w:sdt>
            <w:sdtPr>
              <w:rPr>
                <w:rFonts w:ascii="Prometo Light" w:hAnsi="Prometo Light" w:cstheme="minorHAnsi"/>
                <w:color w:val="4A595A"/>
                <w:sz w:val="22"/>
                <w:szCs w:val="22"/>
              </w:rPr>
              <w:id w:val="305672073"/>
              <w:placeholder>
                <w:docPart w:val="BB401F6990284994AF5A38EC0F36A825"/>
              </w:placeholder>
              <w:showingPlcHdr/>
              <w:text/>
            </w:sdtPr>
            <w:sdtEndPr/>
            <w:sdtContent>
              <w:p w14:paraId="7D97B905"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additional information/responsibilities.</w:t>
                </w:r>
              </w:p>
            </w:sdtContent>
          </w:sdt>
          <w:p w14:paraId="40A1FC5D" w14:textId="77777777" w:rsidR="00C73F03" w:rsidRPr="002F1095" w:rsidRDefault="00C73F03" w:rsidP="007B7510">
            <w:pPr>
              <w:jc w:val="both"/>
              <w:rPr>
                <w:rFonts w:ascii="Prometo Light" w:hAnsi="Prometo Light" w:cstheme="minorHAnsi"/>
                <w:color w:val="4A595A"/>
                <w:sz w:val="22"/>
                <w:szCs w:val="22"/>
              </w:rPr>
            </w:pPr>
          </w:p>
        </w:tc>
      </w:tr>
      <w:tr w:rsidR="002F1095" w:rsidRPr="002F1095" w14:paraId="0B1402F4" w14:textId="77777777" w:rsidTr="007B7510">
        <w:tc>
          <w:tcPr>
            <w:tcW w:w="2405" w:type="dxa"/>
          </w:tcPr>
          <w:p w14:paraId="459507F5"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lastRenderedPageBreak/>
              <w:t>Employer Name</w:t>
            </w:r>
          </w:p>
        </w:tc>
        <w:tc>
          <w:tcPr>
            <w:tcW w:w="992" w:type="dxa"/>
          </w:tcPr>
          <w:p w14:paraId="015F0A77"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From</w:t>
            </w:r>
          </w:p>
        </w:tc>
        <w:tc>
          <w:tcPr>
            <w:tcW w:w="993" w:type="dxa"/>
          </w:tcPr>
          <w:p w14:paraId="36211D25"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Until</w:t>
            </w:r>
          </w:p>
        </w:tc>
        <w:tc>
          <w:tcPr>
            <w:tcW w:w="2409" w:type="dxa"/>
          </w:tcPr>
          <w:p w14:paraId="2F67EAD6"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Job Title</w:t>
            </w:r>
          </w:p>
        </w:tc>
        <w:tc>
          <w:tcPr>
            <w:tcW w:w="1134" w:type="dxa"/>
          </w:tcPr>
          <w:p w14:paraId="40A8E33E"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Salary</w:t>
            </w:r>
          </w:p>
        </w:tc>
        <w:tc>
          <w:tcPr>
            <w:tcW w:w="2404" w:type="dxa"/>
          </w:tcPr>
          <w:p w14:paraId="2A2290A6"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Reason for leaving</w:t>
            </w:r>
          </w:p>
        </w:tc>
      </w:tr>
      <w:tr w:rsidR="002F1095" w:rsidRPr="002F1095" w14:paraId="4B5594E6" w14:textId="77777777" w:rsidTr="007B7510">
        <w:sdt>
          <w:sdtPr>
            <w:rPr>
              <w:rFonts w:ascii="Prometo Light" w:hAnsi="Prometo Light" w:cstheme="minorHAnsi"/>
              <w:color w:val="4A595A"/>
              <w:sz w:val="22"/>
              <w:szCs w:val="22"/>
            </w:rPr>
            <w:id w:val="3329055"/>
            <w:placeholder>
              <w:docPart w:val="A199D67A6EB6483EA868A2349CCDEAB4"/>
            </w:placeholder>
            <w:showingPlcHdr/>
            <w:text/>
          </w:sdtPr>
          <w:sdtEndPr/>
          <w:sdtContent>
            <w:tc>
              <w:tcPr>
                <w:tcW w:w="2405" w:type="dxa"/>
              </w:tcPr>
              <w:p w14:paraId="19C20B88"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30425152"/>
            <w:placeholder>
              <w:docPart w:val="97C965E727E44D86B1545BABAC49DEA7"/>
            </w:placeholder>
            <w:showingPlcHdr/>
            <w:text/>
          </w:sdtPr>
          <w:sdtEndPr/>
          <w:sdtContent>
            <w:tc>
              <w:tcPr>
                <w:tcW w:w="992" w:type="dxa"/>
              </w:tcPr>
              <w:p w14:paraId="44411F6C"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375543301"/>
            <w:placeholder>
              <w:docPart w:val="9F165FFC0EF84A3EB68A7E3408F92B76"/>
            </w:placeholder>
            <w:showingPlcHdr/>
            <w:text/>
          </w:sdtPr>
          <w:sdtEndPr/>
          <w:sdtContent>
            <w:tc>
              <w:tcPr>
                <w:tcW w:w="993" w:type="dxa"/>
              </w:tcPr>
              <w:p w14:paraId="115F42DC"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59927735"/>
            <w:placeholder>
              <w:docPart w:val="9FF243A336AD4AC2A1967AF2F5FEEAE5"/>
            </w:placeholder>
            <w:showingPlcHdr/>
            <w:text/>
          </w:sdtPr>
          <w:sdtEndPr/>
          <w:sdtContent>
            <w:tc>
              <w:tcPr>
                <w:tcW w:w="2409" w:type="dxa"/>
              </w:tcPr>
              <w:p w14:paraId="0E94B67C"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1269074447"/>
            <w:placeholder>
              <w:docPart w:val="FA92B5054C084EE6A901E78B13B8BED9"/>
            </w:placeholder>
            <w:showingPlcHdr/>
            <w:text/>
          </w:sdtPr>
          <w:sdtEndPr/>
          <w:sdtContent>
            <w:tc>
              <w:tcPr>
                <w:tcW w:w="1134" w:type="dxa"/>
              </w:tcPr>
              <w:p w14:paraId="7A296E3D"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£XX,XXX</w:t>
                </w:r>
              </w:p>
            </w:tc>
          </w:sdtContent>
        </w:sdt>
        <w:sdt>
          <w:sdtPr>
            <w:rPr>
              <w:rFonts w:ascii="Prometo Light" w:hAnsi="Prometo Light" w:cstheme="minorHAnsi"/>
              <w:color w:val="4A595A"/>
              <w:sz w:val="22"/>
              <w:szCs w:val="22"/>
            </w:rPr>
            <w:id w:val="-1901124113"/>
            <w:placeholder>
              <w:docPart w:val="A487A201A0B5461A9F6737E7A8FFAC5C"/>
            </w:placeholder>
            <w:showingPlcHdr/>
            <w:text/>
          </w:sdtPr>
          <w:sdtEndPr/>
          <w:sdtContent>
            <w:tc>
              <w:tcPr>
                <w:tcW w:w="2404" w:type="dxa"/>
              </w:tcPr>
              <w:p w14:paraId="22770708"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tr>
      <w:tr w:rsidR="002F1095" w:rsidRPr="002F1095" w14:paraId="51D77ADF" w14:textId="77777777" w:rsidTr="007B7510">
        <w:tc>
          <w:tcPr>
            <w:tcW w:w="10337" w:type="dxa"/>
            <w:gridSpan w:val="6"/>
          </w:tcPr>
          <w:p w14:paraId="2D3E10F9"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Summary of Key Responsibilities:</w:t>
            </w:r>
          </w:p>
          <w:p w14:paraId="411DFCFE" w14:textId="77777777" w:rsidR="00C73F03" w:rsidRPr="002F1095" w:rsidRDefault="00C73F03" w:rsidP="007B7510">
            <w:pPr>
              <w:jc w:val="both"/>
              <w:rPr>
                <w:rFonts w:ascii="Prometo Light" w:hAnsi="Prometo Light" w:cstheme="minorHAnsi"/>
                <w:b/>
                <w:color w:val="4A595A"/>
                <w:sz w:val="22"/>
                <w:szCs w:val="22"/>
              </w:rPr>
            </w:pPr>
          </w:p>
          <w:sdt>
            <w:sdtPr>
              <w:rPr>
                <w:rFonts w:ascii="Prometo Light" w:hAnsi="Prometo Light" w:cstheme="minorHAnsi"/>
                <w:b/>
                <w:color w:val="4A595A"/>
                <w:sz w:val="22"/>
                <w:szCs w:val="22"/>
              </w:rPr>
              <w:id w:val="85040279"/>
              <w:placeholder>
                <w:docPart w:val="8930B3E7011D44F2A0C68DD4D66D3D16"/>
              </w:placeholder>
              <w:showingPlcHdr/>
              <w:text/>
            </w:sdtPr>
            <w:sdtEndPr/>
            <w:sdtContent>
              <w:p w14:paraId="367F82A0"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1222288042"/>
              <w:placeholder>
                <w:docPart w:val="4C3F698059F34222A2C9A8AC0015454F"/>
              </w:placeholder>
              <w:showingPlcHdr/>
              <w:text/>
            </w:sdtPr>
            <w:sdtEndPr/>
            <w:sdtContent>
              <w:p w14:paraId="54C3129C"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90469525"/>
              <w:placeholder>
                <w:docPart w:val="426921D87EAB48DBB95580DBF168E97A"/>
              </w:placeholder>
              <w:showingPlcHdr/>
              <w:text/>
            </w:sdtPr>
            <w:sdtEndPr/>
            <w:sdtContent>
              <w:p w14:paraId="5AADC662"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p w14:paraId="57A08407" w14:textId="77777777" w:rsidR="00C73F03" w:rsidRPr="002F1095" w:rsidRDefault="00C73F03" w:rsidP="007B7510">
            <w:pPr>
              <w:jc w:val="both"/>
              <w:rPr>
                <w:rFonts w:ascii="Prometo Light" w:hAnsi="Prometo Light" w:cstheme="minorHAnsi"/>
                <w:color w:val="4A595A"/>
                <w:sz w:val="22"/>
                <w:szCs w:val="22"/>
              </w:rPr>
            </w:pPr>
          </w:p>
          <w:sdt>
            <w:sdtPr>
              <w:rPr>
                <w:rFonts w:ascii="Prometo Light" w:hAnsi="Prometo Light" w:cstheme="minorHAnsi"/>
                <w:color w:val="4A595A"/>
                <w:sz w:val="22"/>
                <w:szCs w:val="22"/>
              </w:rPr>
              <w:id w:val="1713386575"/>
              <w:placeholder>
                <w:docPart w:val="6C33EC229F0344B285F2027A31D08DAB"/>
              </w:placeholder>
              <w:showingPlcHdr/>
              <w:text/>
            </w:sdtPr>
            <w:sdtEndPr/>
            <w:sdtContent>
              <w:p w14:paraId="43F5E5FF"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additional information/responsibilities.</w:t>
                </w:r>
              </w:p>
            </w:sdtContent>
          </w:sdt>
          <w:p w14:paraId="4B853F3A" w14:textId="77777777" w:rsidR="00C73F03" w:rsidRPr="002F1095" w:rsidRDefault="00C73F03" w:rsidP="007B7510">
            <w:pPr>
              <w:jc w:val="both"/>
              <w:rPr>
                <w:rFonts w:ascii="Prometo Light" w:hAnsi="Prometo Light" w:cstheme="minorHAnsi"/>
                <w:color w:val="4A595A"/>
                <w:sz w:val="22"/>
                <w:szCs w:val="22"/>
              </w:rPr>
            </w:pPr>
          </w:p>
        </w:tc>
      </w:tr>
      <w:tr w:rsidR="002F1095" w:rsidRPr="002F1095" w14:paraId="0A9EF438" w14:textId="77777777" w:rsidTr="007B7510">
        <w:tc>
          <w:tcPr>
            <w:tcW w:w="2405" w:type="dxa"/>
          </w:tcPr>
          <w:p w14:paraId="52919EF1"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Employer Name</w:t>
            </w:r>
          </w:p>
        </w:tc>
        <w:tc>
          <w:tcPr>
            <w:tcW w:w="992" w:type="dxa"/>
          </w:tcPr>
          <w:p w14:paraId="378B6CE7"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From</w:t>
            </w:r>
          </w:p>
        </w:tc>
        <w:tc>
          <w:tcPr>
            <w:tcW w:w="993" w:type="dxa"/>
          </w:tcPr>
          <w:p w14:paraId="7ADD9C3A"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Until</w:t>
            </w:r>
          </w:p>
        </w:tc>
        <w:tc>
          <w:tcPr>
            <w:tcW w:w="2409" w:type="dxa"/>
          </w:tcPr>
          <w:p w14:paraId="22BF53C2"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Job Title</w:t>
            </w:r>
          </w:p>
        </w:tc>
        <w:tc>
          <w:tcPr>
            <w:tcW w:w="1134" w:type="dxa"/>
          </w:tcPr>
          <w:p w14:paraId="20FD0887"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Salary</w:t>
            </w:r>
          </w:p>
        </w:tc>
        <w:tc>
          <w:tcPr>
            <w:tcW w:w="2404" w:type="dxa"/>
          </w:tcPr>
          <w:p w14:paraId="263CEEB9" w14:textId="77777777" w:rsidR="00C73F03" w:rsidRPr="002F1095" w:rsidRDefault="00C73F03" w:rsidP="007B7510">
            <w:pPr>
              <w:jc w:val="both"/>
              <w:rPr>
                <w:rFonts w:ascii="Prometo Light" w:hAnsi="Prometo Light" w:cstheme="minorHAnsi"/>
                <w:color w:val="4A595A"/>
                <w:sz w:val="22"/>
                <w:szCs w:val="22"/>
              </w:rPr>
            </w:pPr>
            <w:r w:rsidRPr="002F1095">
              <w:rPr>
                <w:rFonts w:ascii="Prometo Light" w:hAnsi="Prometo Light" w:cstheme="minorHAnsi"/>
                <w:b/>
                <w:color w:val="4A595A"/>
                <w:sz w:val="22"/>
                <w:szCs w:val="22"/>
              </w:rPr>
              <w:t>Reason for leaving</w:t>
            </w:r>
          </w:p>
        </w:tc>
      </w:tr>
      <w:tr w:rsidR="002F1095" w:rsidRPr="002F1095" w14:paraId="3BC0D6C5" w14:textId="77777777" w:rsidTr="007B7510">
        <w:sdt>
          <w:sdtPr>
            <w:rPr>
              <w:rFonts w:ascii="Prometo Light" w:hAnsi="Prometo Light" w:cstheme="minorHAnsi"/>
              <w:color w:val="4A595A"/>
              <w:sz w:val="22"/>
              <w:szCs w:val="22"/>
            </w:rPr>
            <w:id w:val="-1914540515"/>
            <w:placeholder>
              <w:docPart w:val="5FCF1ABD3A4244DBAC7D99102C1A72E7"/>
            </w:placeholder>
            <w:showingPlcHdr/>
            <w:text/>
          </w:sdtPr>
          <w:sdtEndPr/>
          <w:sdtContent>
            <w:tc>
              <w:tcPr>
                <w:tcW w:w="2405" w:type="dxa"/>
              </w:tcPr>
              <w:p w14:paraId="0F0BC6FD"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26335149"/>
            <w:placeholder>
              <w:docPart w:val="D765AF33E2A54AAF967B91770DF09B95"/>
            </w:placeholder>
            <w:showingPlcHdr/>
            <w:text/>
          </w:sdtPr>
          <w:sdtEndPr/>
          <w:sdtContent>
            <w:tc>
              <w:tcPr>
                <w:tcW w:w="992" w:type="dxa"/>
              </w:tcPr>
              <w:p w14:paraId="51DD85B1"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611241047"/>
            <w:placeholder>
              <w:docPart w:val="59DF55B204744470B40E2A7A6EF965DE"/>
            </w:placeholder>
            <w:showingPlcHdr/>
            <w:text/>
          </w:sdtPr>
          <w:sdtEndPr/>
          <w:sdtContent>
            <w:tc>
              <w:tcPr>
                <w:tcW w:w="993" w:type="dxa"/>
              </w:tcPr>
              <w:p w14:paraId="3A5EB077"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MM/YY</w:t>
                </w:r>
              </w:p>
            </w:tc>
          </w:sdtContent>
        </w:sdt>
        <w:sdt>
          <w:sdtPr>
            <w:rPr>
              <w:rFonts w:ascii="Prometo Light" w:hAnsi="Prometo Light" w:cstheme="minorHAnsi"/>
              <w:color w:val="4A595A"/>
              <w:sz w:val="22"/>
              <w:szCs w:val="22"/>
            </w:rPr>
            <w:id w:val="-1301615182"/>
            <w:placeholder>
              <w:docPart w:val="FD41F23C9C9C41359C48F7B36165A7E9"/>
            </w:placeholder>
            <w:showingPlcHdr/>
            <w:text/>
          </w:sdtPr>
          <w:sdtEndPr/>
          <w:sdtContent>
            <w:tc>
              <w:tcPr>
                <w:tcW w:w="2409" w:type="dxa"/>
              </w:tcPr>
              <w:p w14:paraId="5DA4A4EA"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sdt>
          <w:sdtPr>
            <w:rPr>
              <w:rFonts w:ascii="Prometo Light" w:hAnsi="Prometo Light" w:cstheme="minorHAnsi"/>
              <w:color w:val="4A595A"/>
              <w:sz w:val="22"/>
              <w:szCs w:val="22"/>
            </w:rPr>
            <w:id w:val="-744030971"/>
            <w:placeholder>
              <w:docPart w:val="CCDC44755D984E17BB016169CEFBEAA5"/>
            </w:placeholder>
            <w:showingPlcHdr/>
            <w:text/>
          </w:sdtPr>
          <w:sdtEndPr/>
          <w:sdtContent>
            <w:tc>
              <w:tcPr>
                <w:tcW w:w="1134" w:type="dxa"/>
              </w:tcPr>
              <w:p w14:paraId="10577D20"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£XX,XXX</w:t>
                </w:r>
              </w:p>
            </w:tc>
          </w:sdtContent>
        </w:sdt>
        <w:sdt>
          <w:sdtPr>
            <w:rPr>
              <w:rFonts w:ascii="Prometo Light" w:hAnsi="Prometo Light" w:cstheme="minorHAnsi"/>
              <w:color w:val="4A595A"/>
              <w:sz w:val="22"/>
              <w:szCs w:val="22"/>
            </w:rPr>
            <w:id w:val="-242331924"/>
            <w:placeholder>
              <w:docPart w:val="E20EF4E4B4C24C1E9CC1F92533DBD60F"/>
            </w:placeholder>
            <w:showingPlcHdr/>
            <w:text/>
          </w:sdtPr>
          <w:sdtEndPr/>
          <w:sdtContent>
            <w:tc>
              <w:tcPr>
                <w:tcW w:w="2404" w:type="dxa"/>
              </w:tcPr>
              <w:p w14:paraId="0767FF7B"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text.</w:t>
                </w:r>
              </w:p>
            </w:tc>
          </w:sdtContent>
        </w:sdt>
      </w:tr>
      <w:tr w:rsidR="002F1095" w:rsidRPr="002F1095" w14:paraId="3396A56B" w14:textId="77777777" w:rsidTr="007B7510">
        <w:tc>
          <w:tcPr>
            <w:tcW w:w="10337" w:type="dxa"/>
            <w:gridSpan w:val="6"/>
          </w:tcPr>
          <w:p w14:paraId="6FFC092C" w14:textId="77777777" w:rsidR="00C73F03" w:rsidRPr="002F1095" w:rsidRDefault="00C73F03" w:rsidP="007B7510">
            <w:pPr>
              <w:jc w:val="both"/>
              <w:rPr>
                <w:rFonts w:ascii="Prometo Light" w:hAnsi="Prometo Light" w:cstheme="minorHAnsi"/>
                <w:b/>
                <w:color w:val="4A595A"/>
                <w:sz w:val="22"/>
                <w:szCs w:val="22"/>
              </w:rPr>
            </w:pPr>
            <w:r w:rsidRPr="002F1095">
              <w:rPr>
                <w:rFonts w:ascii="Prometo Light" w:hAnsi="Prometo Light" w:cstheme="minorHAnsi"/>
                <w:b/>
                <w:color w:val="4A595A"/>
                <w:sz w:val="22"/>
                <w:szCs w:val="22"/>
              </w:rPr>
              <w:t>Summary of Key Responsibilities:</w:t>
            </w:r>
          </w:p>
          <w:p w14:paraId="32F8D35F" w14:textId="77777777" w:rsidR="00C73F03" w:rsidRPr="002F1095" w:rsidRDefault="00C73F03" w:rsidP="007B7510">
            <w:pPr>
              <w:jc w:val="both"/>
              <w:rPr>
                <w:rFonts w:ascii="Prometo Light" w:hAnsi="Prometo Light" w:cstheme="minorHAnsi"/>
                <w:b/>
                <w:color w:val="4A595A"/>
                <w:sz w:val="22"/>
                <w:szCs w:val="22"/>
              </w:rPr>
            </w:pPr>
          </w:p>
          <w:sdt>
            <w:sdtPr>
              <w:rPr>
                <w:rFonts w:ascii="Prometo Light" w:hAnsi="Prometo Light" w:cstheme="minorHAnsi"/>
                <w:b/>
                <w:color w:val="4A595A"/>
                <w:sz w:val="22"/>
                <w:szCs w:val="22"/>
              </w:rPr>
              <w:id w:val="-1813399196"/>
              <w:placeholder>
                <w:docPart w:val="EB2F94262580476FB1C200C1B54C294D"/>
              </w:placeholder>
              <w:showingPlcHdr/>
              <w:text/>
            </w:sdtPr>
            <w:sdtEndPr/>
            <w:sdtContent>
              <w:p w14:paraId="0ED1BD0E"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2057997764"/>
              <w:placeholder>
                <w:docPart w:val="A71EFBC55829428494C865327BBBF63E"/>
              </w:placeholder>
              <w:showingPlcHdr/>
              <w:text/>
            </w:sdtPr>
            <w:sdtEndPr/>
            <w:sdtContent>
              <w:p w14:paraId="1F4E77E3"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sdt>
            <w:sdtPr>
              <w:rPr>
                <w:rFonts w:ascii="Prometo Light" w:hAnsi="Prometo Light" w:cstheme="minorHAnsi"/>
                <w:b/>
                <w:color w:val="4A595A"/>
                <w:sz w:val="22"/>
                <w:szCs w:val="22"/>
              </w:rPr>
              <w:id w:val="-1066336639"/>
              <w:placeholder>
                <w:docPart w:val="B4B3F880573D4A43B0FAC73A09963A78"/>
              </w:placeholder>
              <w:showingPlcHdr/>
              <w:text/>
            </w:sdtPr>
            <w:sdtEndPr/>
            <w:sdtContent>
              <w:p w14:paraId="205A02FA" w14:textId="77777777" w:rsidR="00C73F03" w:rsidRPr="002F1095" w:rsidRDefault="00C73F03" w:rsidP="00C73F03">
                <w:pPr>
                  <w:pStyle w:val="ListParagraph"/>
                  <w:numPr>
                    <w:ilvl w:val="0"/>
                    <w:numId w:val="5"/>
                  </w:numPr>
                  <w:jc w:val="both"/>
                  <w:rPr>
                    <w:rFonts w:ascii="Prometo Light" w:hAnsi="Prometo Light" w:cstheme="minorHAnsi"/>
                    <w:b/>
                    <w:color w:val="4A595A"/>
                    <w:sz w:val="22"/>
                    <w:szCs w:val="22"/>
                  </w:rPr>
                </w:pPr>
                <w:r w:rsidRPr="002F1095">
                  <w:rPr>
                    <w:rStyle w:val="PlaceholderText"/>
                    <w:rFonts w:ascii="Prometo Light" w:hAnsi="Prometo Light"/>
                    <w:color w:val="4A595A"/>
                    <w:sz w:val="22"/>
                    <w:szCs w:val="22"/>
                  </w:rPr>
                  <w:t>Click here to enter text.</w:t>
                </w:r>
              </w:p>
            </w:sdtContent>
          </w:sdt>
          <w:p w14:paraId="3830FD8C" w14:textId="77777777" w:rsidR="00C73F03" w:rsidRPr="002F1095" w:rsidRDefault="00C73F03" w:rsidP="007B7510">
            <w:pPr>
              <w:jc w:val="both"/>
              <w:rPr>
                <w:rFonts w:ascii="Prometo Light" w:hAnsi="Prometo Light" w:cstheme="minorHAnsi"/>
                <w:color w:val="4A595A"/>
                <w:sz w:val="22"/>
                <w:szCs w:val="22"/>
              </w:rPr>
            </w:pPr>
          </w:p>
          <w:sdt>
            <w:sdtPr>
              <w:rPr>
                <w:rFonts w:ascii="Prometo Light" w:hAnsi="Prometo Light" w:cstheme="minorHAnsi"/>
                <w:color w:val="4A595A"/>
                <w:sz w:val="22"/>
                <w:szCs w:val="22"/>
              </w:rPr>
              <w:id w:val="861712510"/>
              <w:placeholder>
                <w:docPart w:val="BD7478D366B54797914BE6F435E73A80"/>
              </w:placeholder>
              <w:showingPlcHdr/>
              <w:text/>
            </w:sdtPr>
            <w:sdtEndPr/>
            <w:sdtContent>
              <w:p w14:paraId="4A7BBDB3" w14:textId="77777777" w:rsidR="00C73F03" w:rsidRPr="002F1095" w:rsidRDefault="00C73F03" w:rsidP="007B7510">
                <w:pPr>
                  <w:jc w:val="both"/>
                  <w:rPr>
                    <w:rFonts w:ascii="Prometo Light" w:hAnsi="Prometo Light" w:cstheme="minorHAnsi"/>
                    <w:color w:val="4A595A"/>
                    <w:sz w:val="22"/>
                    <w:szCs w:val="22"/>
                  </w:rPr>
                </w:pPr>
                <w:r w:rsidRPr="002F1095">
                  <w:rPr>
                    <w:rStyle w:val="PlaceholderText"/>
                    <w:rFonts w:ascii="Prometo Light" w:hAnsi="Prometo Light"/>
                    <w:color w:val="4A595A"/>
                    <w:sz w:val="22"/>
                    <w:szCs w:val="22"/>
                  </w:rPr>
                  <w:t>Click here to enter additional information/responsibilities.</w:t>
                </w:r>
              </w:p>
            </w:sdtContent>
          </w:sdt>
          <w:p w14:paraId="08294DB4" w14:textId="77777777" w:rsidR="00C73F03" w:rsidRPr="002F1095" w:rsidRDefault="00C73F03" w:rsidP="007B7510">
            <w:pPr>
              <w:jc w:val="both"/>
              <w:rPr>
                <w:rFonts w:ascii="Prometo Light" w:hAnsi="Prometo Light" w:cstheme="minorHAnsi"/>
                <w:color w:val="4A595A"/>
                <w:sz w:val="22"/>
                <w:szCs w:val="22"/>
              </w:rPr>
            </w:pPr>
          </w:p>
        </w:tc>
      </w:tr>
    </w:tbl>
    <w:p w14:paraId="3554C819" w14:textId="77777777" w:rsidR="00C73F03" w:rsidRPr="002F1095" w:rsidRDefault="00C73F03" w:rsidP="00C73F03">
      <w:pPr>
        <w:spacing w:after="120"/>
        <w:jc w:val="both"/>
        <w:rPr>
          <w:rFonts w:ascii="Prometo Light" w:hAnsi="Prometo Light"/>
          <w:color w:val="4A595A"/>
          <w:sz w:val="22"/>
          <w:szCs w:val="22"/>
        </w:rPr>
      </w:pPr>
    </w:p>
    <w:p w14:paraId="108D32D6" w14:textId="77777777"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Please give details of, and provide an explanation for, any time when you were not either working or in full-time education.</w:t>
      </w:r>
    </w:p>
    <w:tbl>
      <w:tblPr>
        <w:tblStyle w:val="TableGrid"/>
        <w:tblW w:w="0" w:type="auto"/>
        <w:tblLook w:val="04A0" w:firstRow="1" w:lastRow="0" w:firstColumn="1" w:lastColumn="0" w:noHBand="0" w:noVBand="1"/>
      </w:tblPr>
      <w:tblGrid>
        <w:gridCol w:w="10331"/>
      </w:tblGrid>
      <w:tr w:rsidR="002F1095" w:rsidRPr="002F1095" w14:paraId="2A20FA17" w14:textId="77777777" w:rsidTr="007B7510">
        <w:tc>
          <w:tcPr>
            <w:tcW w:w="10337" w:type="dxa"/>
          </w:tcPr>
          <w:sdt>
            <w:sdtPr>
              <w:rPr>
                <w:rFonts w:ascii="Prometo Light" w:hAnsi="Prometo Light"/>
                <w:color w:val="4A595A"/>
                <w:sz w:val="22"/>
                <w:szCs w:val="22"/>
              </w:rPr>
              <w:id w:val="1188484508"/>
              <w:placeholder>
                <w:docPart w:val="51BE05669EF244719B312DBE9F54C298"/>
              </w:placeholder>
              <w:showingPlcHdr/>
              <w:text/>
            </w:sdtPr>
            <w:sdtEndPr/>
            <w:sdtContent>
              <w:p w14:paraId="13E407B9"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sdtContent>
          </w:sdt>
          <w:p w14:paraId="2E08FEBA" w14:textId="77777777" w:rsidR="00C73F03" w:rsidRPr="002F1095" w:rsidRDefault="00C73F03" w:rsidP="007B7510">
            <w:pPr>
              <w:jc w:val="both"/>
              <w:rPr>
                <w:rFonts w:ascii="Prometo Light" w:hAnsi="Prometo Light"/>
                <w:color w:val="4A595A"/>
                <w:sz w:val="22"/>
                <w:szCs w:val="22"/>
              </w:rPr>
            </w:pPr>
          </w:p>
        </w:tc>
      </w:tr>
    </w:tbl>
    <w:p w14:paraId="4E2719FF" w14:textId="77777777" w:rsidR="00C73F03" w:rsidRPr="002F1095" w:rsidRDefault="00C73F03" w:rsidP="00C73F03">
      <w:pPr>
        <w:spacing w:before="120"/>
        <w:jc w:val="both"/>
        <w:rPr>
          <w:rFonts w:ascii="Prometo Light" w:hAnsi="Prometo Light"/>
          <w:color w:val="4A595A"/>
          <w:sz w:val="22"/>
          <w:szCs w:val="22"/>
        </w:rPr>
      </w:pPr>
    </w:p>
    <w:p w14:paraId="2321C814" w14:textId="77777777"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t>Other Information:</w:t>
      </w:r>
    </w:p>
    <w:p w14:paraId="620559B1" w14:textId="77777777"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Do you hold a full driving licence that is valid within the UK?</w:t>
      </w:r>
      <w:r w:rsidRPr="002F1095">
        <w:rPr>
          <w:rFonts w:ascii="Prometo Light" w:hAnsi="Prometo Light"/>
          <w:color w:val="4A595A"/>
          <w:sz w:val="22"/>
          <w:szCs w:val="22"/>
        </w:rPr>
        <w:tab/>
      </w:r>
      <w:r w:rsidRPr="002F1095">
        <w:rPr>
          <w:rFonts w:ascii="Prometo Light" w:hAnsi="Prometo Light"/>
          <w:color w:val="4A595A"/>
          <w:sz w:val="22"/>
          <w:szCs w:val="22"/>
        </w:rPr>
        <w:tab/>
      </w:r>
      <w:r w:rsidRPr="002F1095">
        <w:rPr>
          <w:rFonts w:ascii="Prometo Light" w:hAnsi="Prometo Light"/>
          <w:color w:val="4A595A"/>
          <w:sz w:val="22"/>
          <w:szCs w:val="22"/>
        </w:rPr>
        <w:tab/>
      </w:r>
      <w:r w:rsidRPr="002F1095">
        <w:rPr>
          <w:rFonts w:ascii="Prometo Light" w:hAnsi="Prometo Light"/>
          <w:color w:val="4A595A"/>
          <w:sz w:val="22"/>
          <w:szCs w:val="22"/>
        </w:rPr>
        <w:tab/>
      </w:r>
      <w:r w:rsidRPr="002F1095">
        <w:rPr>
          <w:rFonts w:ascii="Prometo Light" w:hAnsi="Prometo Light"/>
          <w:color w:val="4A595A"/>
          <w:sz w:val="22"/>
          <w:szCs w:val="22"/>
        </w:rPr>
        <w:tab/>
        <w:t xml:space="preserve">Yes </w:t>
      </w:r>
      <w:sdt>
        <w:sdtPr>
          <w:rPr>
            <w:rFonts w:ascii="Prometo Light" w:hAnsi="Prometo Light"/>
            <w:color w:val="4A595A"/>
            <w:sz w:val="22"/>
            <w:szCs w:val="22"/>
          </w:rPr>
          <w:id w:val="-820579861"/>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sidRPr="002F1095">
        <w:rPr>
          <w:rFonts w:ascii="Prometo Light" w:hAnsi="Prometo Light"/>
          <w:color w:val="4A595A"/>
          <w:sz w:val="22"/>
          <w:szCs w:val="22"/>
        </w:rPr>
        <w:tab/>
        <w:t xml:space="preserve">No </w:t>
      </w:r>
      <w:sdt>
        <w:sdtPr>
          <w:rPr>
            <w:rFonts w:ascii="Prometo Light" w:hAnsi="Prometo Light"/>
            <w:color w:val="4A595A"/>
            <w:sz w:val="22"/>
            <w:szCs w:val="22"/>
          </w:rPr>
          <w:id w:val="1301413465"/>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p>
    <w:tbl>
      <w:tblPr>
        <w:tblStyle w:val="TableGrid"/>
        <w:tblW w:w="0" w:type="auto"/>
        <w:tblLook w:val="04A0" w:firstRow="1" w:lastRow="0" w:firstColumn="1" w:lastColumn="0" w:noHBand="0" w:noVBand="1"/>
      </w:tblPr>
      <w:tblGrid>
        <w:gridCol w:w="10331"/>
      </w:tblGrid>
      <w:tr w:rsidR="002F1095" w:rsidRPr="002F1095" w14:paraId="739A0E79" w14:textId="77777777" w:rsidTr="007B7510">
        <w:tc>
          <w:tcPr>
            <w:tcW w:w="10337" w:type="dxa"/>
          </w:tcPr>
          <w:sdt>
            <w:sdtPr>
              <w:rPr>
                <w:rFonts w:ascii="Prometo Light" w:hAnsi="Prometo Light"/>
                <w:color w:val="4A595A"/>
                <w:sz w:val="22"/>
                <w:szCs w:val="22"/>
              </w:rPr>
              <w:id w:val="-1912066614"/>
              <w:placeholder>
                <w:docPart w:val="A9CB0167E8A740E792CFCC3710AD55E3"/>
              </w:placeholder>
              <w:showingPlcHdr/>
              <w:text/>
            </w:sdtPr>
            <w:sdtEndPr/>
            <w:sdtContent>
              <w:p w14:paraId="024EBE83"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If “yes”, please provide details of any current endorsements (i.e. points), if any, and explain what these were for.</w:t>
                </w:r>
              </w:p>
            </w:sdtContent>
          </w:sdt>
          <w:p w14:paraId="21EF4796" w14:textId="77777777" w:rsidR="00C73F03" w:rsidRPr="002F1095" w:rsidRDefault="00C73F03" w:rsidP="007B7510">
            <w:pPr>
              <w:jc w:val="both"/>
              <w:rPr>
                <w:rFonts w:ascii="Prometo Light" w:hAnsi="Prometo Light"/>
                <w:color w:val="4A595A"/>
                <w:sz w:val="22"/>
                <w:szCs w:val="22"/>
              </w:rPr>
            </w:pPr>
          </w:p>
        </w:tc>
      </w:tr>
    </w:tbl>
    <w:p w14:paraId="782A25A6" w14:textId="77777777" w:rsidR="00C73F03" w:rsidRPr="002F1095" w:rsidRDefault="00C73F03" w:rsidP="00C73F03">
      <w:pPr>
        <w:jc w:val="both"/>
        <w:rPr>
          <w:rFonts w:ascii="Prometo Light" w:hAnsi="Prometo Light"/>
          <w:color w:val="4A595A"/>
          <w:sz w:val="22"/>
          <w:szCs w:val="22"/>
        </w:rPr>
      </w:pPr>
    </w:p>
    <w:p w14:paraId="03F34E84" w14:textId="550CFD6B"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Have you previously applied to </w:t>
      </w:r>
      <w:r w:rsidR="008F7557">
        <w:rPr>
          <w:rFonts w:ascii="Prometo Light" w:hAnsi="Prometo Light"/>
          <w:color w:val="4A595A"/>
          <w:sz w:val="22"/>
          <w:szCs w:val="22"/>
        </w:rPr>
        <w:t>Motorsport UK</w:t>
      </w:r>
      <w:r w:rsidRPr="002F1095">
        <w:rPr>
          <w:rFonts w:ascii="Prometo Light" w:hAnsi="Prometo Light"/>
          <w:color w:val="4A595A"/>
          <w:sz w:val="22"/>
          <w:szCs w:val="22"/>
        </w:rPr>
        <w:t>?</w:t>
      </w:r>
      <w:r w:rsidRPr="002F1095">
        <w:rPr>
          <w:rFonts w:ascii="Prometo Light" w:hAnsi="Prometo Light"/>
          <w:color w:val="4A595A"/>
          <w:sz w:val="22"/>
          <w:szCs w:val="22"/>
        </w:rPr>
        <w:tab/>
      </w:r>
      <w:r w:rsidR="008F7557">
        <w:rPr>
          <w:rFonts w:ascii="Prometo Light" w:hAnsi="Prometo Light"/>
          <w:color w:val="4A595A"/>
          <w:sz w:val="22"/>
          <w:szCs w:val="22"/>
        </w:rPr>
        <w:tab/>
      </w:r>
      <w:r w:rsidR="008F7557">
        <w:rPr>
          <w:rFonts w:ascii="Prometo Light" w:hAnsi="Prometo Light"/>
          <w:color w:val="4A595A"/>
          <w:sz w:val="22"/>
          <w:szCs w:val="22"/>
        </w:rPr>
        <w:tab/>
      </w:r>
      <w:r w:rsidR="008F7557">
        <w:rPr>
          <w:rFonts w:ascii="Prometo Light" w:hAnsi="Prometo Light"/>
          <w:color w:val="4A595A"/>
          <w:sz w:val="22"/>
          <w:szCs w:val="22"/>
        </w:rPr>
        <w:tab/>
      </w:r>
      <w:r w:rsidR="008F7557">
        <w:rPr>
          <w:rFonts w:ascii="Prometo Light" w:hAnsi="Prometo Light"/>
          <w:color w:val="4A595A"/>
          <w:sz w:val="22"/>
          <w:szCs w:val="22"/>
        </w:rPr>
        <w:tab/>
      </w:r>
      <w:r w:rsidR="008F7557">
        <w:rPr>
          <w:rFonts w:ascii="Prometo Light" w:hAnsi="Prometo Light"/>
          <w:color w:val="4A595A"/>
          <w:sz w:val="22"/>
          <w:szCs w:val="22"/>
        </w:rPr>
        <w:tab/>
      </w:r>
      <w:r w:rsidR="008F7557">
        <w:rPr>
          <w:rFonts w:ascii="Prometo Light" w:hAnsi="Prometo Light"/>
          <w:color w:val="4A595A"/>
          <w:sz w:val="22"/>
          <w:szCs w:val="22"/>
        </w:rPr>
        <w:tab/>
      </w:r>
      <w:r w:rsidRPr="002F1095">
        <w:rPr>
          <w:rFonts w:ascii="Prometo Light" w:hAnsi="Prometo Light"/>
          <w:color w:val="4A595A"/>
          <w:sz w:val="22"/>
          <w:szCs w:val="22"/>
        </w:rPr>
        <w:t xml:space="preserve">Yes </w:t>
      </w:r>
      <w:sdt>
        <w:sdtPr>
          <w:rPr>
            <w:rFonts w:ascii="Prometo Light" w:hAnsi="Prometo Light"/>
            <w:color w:val="4A595A"/>
            <w:sz w:val="22"/>
            <w:szCs w:val="22"/>
          </w:rPr>
          <w:id w:val="-1754889866"/>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sidRPr="002F1095">
        <w:rPr>
          <w:rFonts w:ascii="Prometo Light" w:hAnsi="Prometo Light"/>
          <w:color w:val="4A595A"/>
          <w:sz w:val="22"/>
          <w:szCs w:val="22"/>
        </w:rPr>
        <w:tab/>
        <w:t xml:space="preserve">No </w:t>
      </w:r>
      <w:sdt>
        <w:sdtPr>
          <w:rPr>
            <w:rFonts w:ascii="Prometo Light" w:hAnsi="Prometo Light"/>
            <w:color w:val="4A595A"/>
            <w:sz w:val="22"/>
            <w:szCs w:val="22"/>
          </w:rPr>
          <w:id w:val="-2094382851"/>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p>
    <w:tbl>
      <w:tblPr>
        <w:tblStyle w:val="TableGrid"/>
        <w:tblW w:w="0" w:type="auto"/>
        <w:tblLook w:val="04A0" w:firstRow="1" w:lastRow="0" w:firstColumn="1" w:lastColumn="0" w:noHBand="0" w:noVBand="1"/>
      </w:tblPr>
      <w:tblGrid>
        <w:gridCol w:w="10331"/>
      </w:tblGrid>
      <w:tr w:rsidR="002F1095" w:rsidRPr="002F1095" w14:paraId="321B44EC" w14:textId="77777777" w:rsidTr="007B7510">
        <w:tc>
          <w:tcPr>
            <w:tcW w:w="10337" w:type="dxa"/>
          </w:tcPr>
          <w:sdt>
            <w:sdtPr>
              <w:rPr>
                <w:rFonts w:ascii="Prometo Light" w:hAnsi="Prometo Light"/>
                <w:color w:val="4A595A"/>
                <w:sz w:val="22"/>
                <w:szCs w:val="22"/>
              </w:rPr>
              <w:id w:val="267210310"/>
              <w:placeholder>
                <w:docPart w:val="584DC97C7FE54BF2BC358F7BAA8FE183"/>
              </w:placeholder>
              <w:showingPlcHdr/>
              <w:text/>
            </w:sdtPr>
            <w:sdtEndPr/>
            <w:sdtContent>
              <w:p w14:paraId="2817BF26"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If “yes”, please provide details of when this was, which role it was for, and what the outcome was.</w:t>
                </w:r>
              </w:p>
            </w:sdtContent>
          </w:sdt>
          <w:p w14:paraId="320CDA31" w14:textId="77777777" w:rsidR="00C73F03" w:rsidRPr="002F1095" w:rsidRDefault="00C73F03" w:rsidP="007B7510">
            <w:pPr>
              <w:jc w:val="both"/>
              <w:rPr>
                <w:rFonts w:ascii="Prometo Light" w:hAnsi="Prometo Light"/>
                <w:color w:val="4A595A"/>
                <w:sz w:val="22"/>
                <w:szCs w:val="22"/>
              </w:rPr>
            </w:pPr>
          </w:p>
        </w:tc>
      </w:tr>
    </w:tbl>
    <w:p w14:paraId="5B2FD146" w14:textId="77777777" w:rsidR="00C73F03" w:rsidRPr="002F1095" w:rsidRDefault="00C73F03" w:rsidP="00C73F03">
      <w:pPr>
        <w:jc w:val="both"/>
        <w:rPr>
          <w:rFonts w:ascii="Prometo Light" w:hAnsi="Prometo Light"/>
          <w:color w:val="4A595A"/>
          <w:sz w:val="22"/>
          <w:szCs w:val="22"/>
        </w:rPr>
      </w:pPr>
    </w:p>
    <w:p w14:paraId="547C4577" w14:textId="6118626A"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Do you know any employees of </w:t>
      </w:r>
      <w:r w:rsidR="00DD1975">
        <w:rPr>
          <w:rFonts w:ascii="Prometo Light" w:hAnsi="Prometo Light"/>
          <w:color w:val="4A595A"/>
          <w:sz w:val="22"/>
          <w:szCs w:val="22"/>
        </w:rPr>
        <w:t>Motorsport UK</w:t>
      </w:r>
      <w:r w:rsidRPr="002F1095">
        <w:rPr>
          <w:rFonts w:ascii="Prometo Light" w:hAnsi="Prometo Light"/>
          <w:color w:val="4A595A"/>
          <w:sz w:val="22"/>
          <w:szCs w:val="22"/>
        </w:rPr>
        <w:t>?</w:t>
      </w:r>
      <w:r w:rsidRPr="002F1095">
        <w:rPr>
          <w:rFonts w:ascii="Prometo Light" w:hAnsi="Prometo Light"/>
          <w:color w:val="4A595A"/>
          <w:sz w:val="22"/>
          <w:szCs w:val="22"/>
        </w:rPr>
        <w:tab/>
      </w:r>
      <w:r w:rsidR="00DD1975">
        <w:rPr>
          <w:rFonts w:ascii="Prometo Light" w:hAnsi="Prometo Light"/>
          <w:color w:val="4A595A"/>
          <w:sz w:val="22"/>
          <w:szCs w:val="22"/>
        </w:rPr>
        <w:tab/>
      </w:r>
      <w:r w:rsidR="00DD1975">
        <w:rPr>
          <w:rFonts w:ascii="Prometo Light" w:hAnsi="Prometo Light"/>
          <w:color w:val="4A595A"/>
          <w:sz w:val="22"/>
          <w:szCs w:val="22"/>
        </w:rPr>
        <w:tab/>
      </w:r>
      <w:r w:rsidR="00DD1975">
        <w:rPr>
          <w:rFonts w:ascii="Prometo Light" w:hAnsi="Prometo Light"/>
          <w:color w:val="4A595A"/>
          <w:sz w:val="22"/>
          <w:szCs w:val="22"/>
        </w:rPr>
        <w:tab/>
      </w:r>
      <w:r w:rsidR="00DD1975">
        <w:rPr>
          <w:rFonts w:ascii="Prometo Light" w:hAnsi="Prometo Light"/>
          <w:color w:val="4A595A"/>
          <w:sz w:val="22"/>
          <w:szCs w:val="22"/>
        </w:rPr>
        <w:tab/>
      </w:r>
      <w:r w:rsidR="00DD1975">
        <w:rPr>
          <w:rFonts w:ascii="Prometo Light" w:hAnsi="Prometo Light"/>
          <w:color w:val="4A595A"/>
          <w:sz w:val="22"/>
          <w:szCs w:val="22"/>
        </w:rPr>
        <w:tab/>
      </w:r>
      <w:r w:rsidR="00DD1975">
        <w:rPr>
          <w:rFonts w:ascii="Prometo Light" w:hAnsi="Prometo Light"/>
          <w:color w:val="4A595A"/>
          <w:sz w:val="22"/>
          <w:szCs w:val="22"/>
        </w:rPr>
        <w:tab/>
      </w:r>
      <w:r w:rsidRPr="002F1095">
        <w:rPr>
          <w:rFonts w:ascii="Prometo Light" w:hAnsi="Prometo Light"/>
          <w:color w:val="4A595A"/>
          <w:sz w:val="22"/>
          <w:szCs w:val="22"/>
        </w:rPr>
        <w:t xml:space="preserve">Yes </w:t>
      </w:r>
      <w:sdt>
        <w:sdtPr>
          <w:rPr>
            <w:rFonts w:ascii="Prometo Light" w:hAnsi="Prometo Light"/>
            <w:color w:val="4A595A"/>
            <w:sz w:val="22"/>
            <w:szCs w:val="22"/>
          </w:rPr>
          <w:id w:val="1877820007"/>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r w:rsidRPr="002F1095">
        <w:rPr>
          <w:rFonts w:ascii="Prometo Light" w:hAnsi="Prometo Light"/>
          <w:color w:val="4A595A"/>
          <w:sz w:val="22"/>
          <w:szCs w:val="22"/>
        </w:rPr>
        <w:tab/>
        <w:t xml:space="preserve">No </w:t>
      </w:r>
      <w:sdt>
        <w:sdtPr>
          <w:rPr>
            <w:rFonts w:ascii="Prometo Light" w:hAnsi="Prometo Light"/>
            <w:color w:val="4A595A"/>
            <w:sz w:val="22"/>
            <w:szCs w:val="22"/>
          </w:rPr>
          <w:id w:val="-1909141048"/>
          <w14:checkbox>
            <w14:checked w14:val="0"/>
            <w14:checkedState w14:val="2612" w14:font="MS Gothic"/>
            <w14:uncheckedState w14:val="2610" w14:font="MS Gothic"/>
          </w14:checkbox>
        </w:sdtPr>
        <w:sdtEndPr/>
        <w:sdtContent>
          <w:r w:rsidRPr="002F1095">
            <w:rPr>
              <w:rFonts w:ascii="Segoe UI Symbol" w:eastAsia="MS Gothic" w:hAnsi="Segoe UI Symbol" w:cs="Segoe UI Symbol"/>
              <w:color w:val="4A595A"/>
              <w:sz w:val="22"/>
              <w:szCs w:val="22"/>
            </w:rPr>
            <w:t>☐</w:t>
          </w:r>
        </w:sdtContent>
      </w:sdt>
    </w:p>
    <w:tbl>
      <w:tblPr>
        <w:tblStyle w:val="TableGrid"/>
        <w:tblW w:w="0" w:type="auto"/>
        <w:tblLook w:val="04A0" w:firstRow="1" w:lastRow="0" w:firstColumn="1" w:lastColumn="0" w:noHBand="0" w:noVBand="1"/>
      </w:tblPr>
      <w:tblGrid>
        <w:gridCol w:w="10331"/>
      </w:tblGrid>
      <w:tr w:rsidR="002F1095" w:rsidRPr="002F1095" w14:paraId="47947C31" w14:textId="77777777" w:rsidTr="007B7510">
        <w:tc>
          <w:tcPr>
            <w:tcW w:w="10337" w:type="dxa"/>
          </w:tcPr>
          <w:sdt>
            <w:sdtPr>
              <w:rPr>
                <w:rFonts w:ascii="Prometo Light" w:hAnsi="Prometo Light"/>
                <w:color w:val="4A595A"/>
                <w:sz w:val="22"/>
                <w:szCs w:val="22"/>
              </w:rPr>
              <w:id w:val="-1288195941"/>
              <w:placeholder>
                <w:docPart w:val="34D307B8A44A4419A34EAD28B8981C8E"/>
              </w:placeholder>
              <w:showingPlcHdr/>
              <w:text/>
            </w:sdtPr>
            <w:sdtEndPr/>
            <w:sdtContent>
              <w:p w14:paraId="3E81DAAB"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If “yes”, please provide the name or names of the employee(s) and the capacity in which you know them.</w:t>
                </w:r>
              </w:p>
            </w:sdtContent>
          </w:sdt>
          <w:p w14:paraId="16AEB64E" w14:textId="77777777" w:rsidR="00C73F03" w:rsidRPr="002F1095" w:rsidRDefault="00C73F03" w:rsidP="007B7510">
            <w:pPr>
              <w:jc w:val="both"/>
              <w:rPr>
                <w:rFonts w:ascii="Prometo Light" w:hAnsi="Prometo Light"/>
                <w:color w:val="4A595A"/>
                <w:sz w:val="22"/>
                <w:szCs w:val="22"/>
              </w:rPr>
            </w:pPr>
          </w:p>
        </w:tc>
      </w:tr>
    </w:tbl>
    <w:p w14:paraId="266D43F0" w14:textId="77777777" w:rsidR="00C73F03" w:rsidRPr="002F1095" w:rsidRDefault="00C73F03" w:rsidP="00C73F03">
      <w:pPr>
        <w:jc w:val="both"/>
        <w:rPr>
          <w:rFonts w:ascii="Prometo Light" w:hAnsi="Prometo Light"/>
          <w:color w:val="4A595A"/>
          <w:sz w:val="22"/>
          <w:szCs w:val="22"/>
        </w:rPr>
      </w:pPr>
    </w:p>
    <w:p w14:paraId="48D40363" w14:textId="12956A25"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How many </w:t>
      </w:r>
      <w:r w:rsidR="00DD1975" w:rsidRPr="002F1095">
        <w:rPr>
          <w:rFonts w:ascii="Prometo Light" w:hAnsi="Prometo Light"/>
          <w:color w:val="4A595A"/>
          <w:sz w:val="22"/>
          <w:szCs w:val="22"/>
        </w:rPr>
        <w:t>weeks</w:t>
      </w:r>
      <w:r w:rsidRPr="002F1095">
        <w:rPr>
          <w:rFonts w:ascii="Prometo Light" w:hAnsi="Prometo Light"/>
          <w:color w:val="4A595A"/>
          <w:sz w:val="22"/>
          <w:szCs w:val="22"/>
        </w:rPr>
        <w:t xml:space="preserve"> or months’ notice do you have to give to your current employer?</w:t>
      </w:r>
    </w:p>
    <w:tbl>
      <w:tblPr>
        <w:tblStyle w:val="TableGrid"/>
        <w:tblW w:w="0" w:type="auto"/>
        <w:tblLook w:val="04A0" w:firstRow="1" w:lastRow="0" w:firstColumn="1" w:lastColumn="0" w:noHBand="0" w:noVBand="1"/>
      </w:tblPr>
      <w:tblGrid>
        <w:gridCol w:w="10331"/>
      </w:tblGrid>
      <w:tr w:rsidR="002F1095" w:rsidRPr="002F1095" w14:paraId="06974897" w14:textId="77777777" w:rsidTr="007B7510">
        <w:tc>
          <w:tcPr>
            <w:tcW w:w="10337" w:type="dxa"/>
          </w:tcPr>
          <w:sdt>
            <w:sdtPr>
              <w:rPr>
                <w:rFonts w:ascii="Prometo Light" w:hAnsi="Prometo Light"/>
                <w:color w:val="4A595A"/>
                <w:sz w:val="22"/>
                <w:szCs w:val="22"/>
              </w:rPr>
              <w:id w:val="202294583"/>
              <w:placeholder>
                <w:docPart w:val="882704C241834CC69600D11CDEC19B46"/>
              </w:placeholder>
              <w:showingPlcHdr/>
              <w:text/>
            </w:sdtPr>
            <w:sdtEndPr/>
            <w:sdtContent>
              <w:p w14:paraId="0892C575"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sdtContent>
          </w:sdt>
          <w:p w14:paraId="01ADE0D7" w14:textId="77777777" w:rsidR="00C73F03" w:rsidRPr="002F1095" w:rsidRDefault="00C73F03" w:rsidP="007B7510">
            <w:pPr>
              <w:jc w:val="both"/>
              <w:rPr>
                <w:rFonts w:ascii="Prometo Light" w:hAnsi="Prometo Light"/>
                <w:color w:val="4A595A"/>
                <w:sz w:val="22"/>
                <w:szCs w:val="22"/>
              </w:rPr>
            </w:pPr>
          </w:p>
        </w:tc>
      </w:tr>
    </w:tbl>
    <w:p w14:paraId="74C869F9" w14:textId="77777777" w:rsidR="00C73F03" w:rsidRPr="002F1095" w:rsidRDefault="00C73F03" w:rsidP="00C73F03">
      <w:pPr>
        <w:jc w:val="both"/>
        <w:rPr>
          <w:rFonts w:ascii="Prometo Light" w:hAnsi="Prometo Light"/>
          <w:color w:val="4A595A"/>
          <w:sz w:val="22"/>
          <w:szCs w:val="22"/>
        </w:rPr>
      </w:pPr>
    </w:p>
    <w:p w14:paraId="4796713B" w14:textId="7D9DBD19"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If you have a disability, please provide details of any special arrangements or adjustments you would require </w:t>
      </w:r>
      <w:proofErr w:type="gramStart"/>
      <w:r w:rsidR="002A4D72">
        <w:rPr>
          <w:rFonts w:ascii="Prometo Light" w:hAnsi="Prometo Light"/>
          <w:color w:val="4A595A"/>
          <w:sz w:val="22"/>
          <w:szCs w:val="22"/>
        </w:rPr>
        <w:t>to</w:t>
      </w:r>
      <w:r w:rsidRPr="002F1095">
        <w:rPr>
          <w:rFonts w:ascii="Prometo Light" w:hAnsi="Prometo Light"/>
          <w:color w:val="4A595A"/>
          <w:sz w:val="22"/>
          <w:szCs w:val="22"/>
        </w:rPr>
        <w:t xml:space="preserve"> attend</w:t>
      </w:r>
      <w:proofErr w:type="gramEnd"/>
      <w:r w:rsidR="007F6BA9">
        <w:rPr>
          <w:rFonts w:ascii="Prometo Light" w:hAnsi="Prometo Light"/>
          <w:color w:val="4A595A"/>
          <w:sz w:val="22"/>
          <w:szCs w:val="22"/>
        </w:rPr>
        <w:t xml:space="preserve"> an</w:t>
      </w:r>
      <w:r w:rsidRPr="002F1095">
        <w:rPr>
          <w:rFonts w:ascii="Prometo Light" w:hAnsi="Prometo Light"/>
          <w:color w:val="4A595A"/>
          <w:sz w:val="22"/>
          <w:szCs w:val="22"/>
        </w:rPr>
        <w:t xml:space="preserve"> interview, if any:</w:t>
      </w:r>
    </w:p>
    <w:tbl>
      <w:tblPr>
        <w:tblStyle w:val="TableGrid"/>
        <w:tblW w:w="0" w:type="auto"/>
        <w:tblLook w:val="04A0" w:firstRow="1" w:lastRow="0" w:firstColumn="1" w:lastColumn="0" w:noHBand="0" w:noVBand="1"/>
      </w:tblPr>
      <w:tblGrid>
        <w:gridCol w:w="10331"/>
      </w:tblGrid>
      <w:tr w:rsidR="002F1095" w:rsidRPr="002F1095" w14:paraId="4E86F5FC" w14:textId="77777777" w:rsidTr="007B7510">
        <w:tc>
          <w:tcPr>
            <w:tcW w:w="10337" w:type="dxa"/>
          </w:tcPr>
          <w:sdt>
            <w:sdtPr>
              <w:rPr>
                <w:rFonts w:ascii="Prometo Light" w:hAnsi="Prometo Light"/>
                <w:color w:val="4A595A"/>
                <w:sz w:val="22"/>
                <w:szCs w:val="22"/>
              </w:rPr>
              <w:id w:val="-394361986"/>
              <w:placeholder>
                <w:docPart w:val="BE8A82CBB54A4874B962C48372A3093C"/>
              </w:placeholder>
              <w:showingPlcHdr/>
              <w:text/>
            </w:sdtPr>
            <w:sdtEndPr/>
            <w:sdtContent>
              <w:p w14:paraId="7182B1D5"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sdtContent>
          </w:sdt>
          <w:p w14:paraId="3DED2A92" w14:textId="77777777" w:rsidR="00C73F03" w:rsidRPr="002F1095" w:rsidRDefault="00C73F03" w:rsidP="007B7510">
            <w:pPr>
              <w:jc w:val="both"/>
              <w:rPr>
                <w:rFonts w:ascii="Prometo Light" w:hAnsi="Prometo Light"/>
                <w:color w:val="4A595A"/>
                <w:sz w:val="22"/>
                <w:szCs w:val="22"/>
              </w:rPr>
            </w:pPr>
          </w:p>
        </w:tc>
      </w:tr>
    </w:tbl>
    <w:p w14:paraId="2A97A14F" w14:textId="77777777" w:rsidR="00C73F03" w:rsidRPr="002F1095" w:rsidRDefault="00C73F03" w:rsidP="00C73F03">
      <w:pPr>
        <w:jc w:val="both"/>
        <w:rPr>
          <w:rFonts w:ascii="Prometo Light" w:hAnsi="Prometo Light"/>
          <w:color w:val="4A595A"/>
          <w:sz w:val="22"/>
          <w:szCs w:val="22"/>
        </w:rPr>
      </w:pPr>
    </w:p>
    <w:p w14:paraId="16142899" w14:textId="77777777"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 xml:space="preserve">Please list any dates that you are </w:t>
      </w:r>
      <w:r w:rsidRPr="007F6BA9">
        <w:rPr>
          <w:rFonts w:ascii="Prometo Light" w:hAnsi="Prometo Light"/>
          <w:b/>
          <w:color w:val="4A595A"/>
          <w:sz w:val="22"/>
          <w:szCs w:val="22"/>
          <w:u w:val="single"/>
        </w:rPr>
        <w:t>not</w:t>
      </w:r>
      <w:r w:rsidRPr="002F1095">
        <w:rPr>
          <w:rFonts w:ascii="Prometo Light" w:hAnsi="Prometo Light"/>
          <w:color w:val="4A595A"/>
          <w:sz w:val="22"/>
          <w:szCs w:val="22"/>
        </w:rPr>
        <w:t xml:space="preserve"> available for interview:</w:t>
      </w:r>
    </w:p>
    <w:tbl>
      <w:tblPr>
        <w:tblStyle w:val="TableGrid"/>
        <w:tblW w:w="0" w:type="auto"/>
        <w:tblLook w:val="04A0" w:firstRow="1" w:lastRow="0" w:firstColumn="1" w:lastColumn="0" w:noHBand="0" w:noVBand="1"/>
      </w:tblPr>
      <w:tblGrid>
        <w:gridCol w:w="10331"/>
      </w:tblGrid>
      <w:tr w:rsidR="002F1095" w:rsidRPr="002F1095" w14:paraId="2F3741EA" w14:textId="77777777" w:rsidTr="007B7510">
        <w:tc>
          <w:tcPr>
            <w:tcW w:w="10337" w:type="dxa"/>
          </w:tcPr>
          <w:sdt>
            <w:sdtPr>
              <w:rPr>
                <w:rFonts w:ascii="Prometo Light" w:hAnsi="Prometo Light"/>
                <w:color w:val="4A595A"/>
                <w:sz w:val="22"/>
                <w:szCs w:val="22"/>
              </w:rPr>
              <w:id w:val="1695423768"/>
              <w:placeholder>
                <w:docPart w:val="7474EF1C68904B08A97B5BE1CB3E67F8"/>
              </w:placeholder>
              <w:showingPlcHdr/>
              <w:text/>
            </w:sdtPr>
            <w:sdtEndPr/>
            <w:sdtContent>
              <w:p w14:paraId="1E662158"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sdtContent>
          </w:sdt>
          <w:p w14:paraId="4F19E371" w14:textId="77777777" w:rsidR="00C73F03" w:rsidRPr="002F1095" w:rsidRDefault="00C73F03" w:rsidP="007B7510">
            <w:pPr>
              <w:jc w:val="both"/>
              <w:rPr>
                <w:rFonts w:ascii="Prometo Light" w:hAnsi="Prometo Light"/>
                <w:color w:val="4A595A"/>
                <w:sz w:val="22"/>
                <w:szCs w:val="22"/>
              </w:rPr>
            </w:pPr>
          </w:p>
        </w:tc>
      </w:tr>
    </w:tbl>
    <w:p w14:paraId="75E87C01" w14:textId="77777777" w:rsidR="00C73F03" w:rsidRPr="002F1095" w:rsidRDefault="00C73F03" w:rsidP="00C73F03">
      <w:pPr>
        <w:jc w:val="both"/>
        <w:rPr>
          <w:rFonts w:ascii="Prometo Light" w:hAnsi="Prometo Light"/>
          <w:color w:val="4A595A"/>
          <w:sz w:val="22"/>
          <w:szCs w:val="22"/>
        </w:rPr>
      </w:pPr>
    </w:p>
    <w:p w14:paraId="72EA35EF" w14:textId="77777777" w:rsidR="00C73F03" w:rsidRPr="002F1095" w:rsidRDefault="00C73F03" w:rsidP="00C73F03">
      <w:pPr>
        <w:spacing w:after="120"/>
        <w:jc w:val="both"/>
        <w:rPr>
          <w:rFonts w:ascii="Prometo Light" w:hAnsi="Prometo Light"/>
          <w:color w:val="4A595A"/>
          <w:sz w:val="22"/>
          <w:szCs w:val="22"/>
        </w:rPr>
      </w:pPr>
      <w:r w:rsidRPr="002F1095">
        <w:rPr>
          <w:rFonts w:ascii="Prometo Light" w:hAnsi="Prometo Light"/>
          <w:color w:val="4A595A"/>
          <w:sz w:val="22"/>
          <w:szCs w:val="22"/>
        </w:rPr>
        <w:t>Additional Space:</w:t>
      </w:r>
    </w:p>
    <w:tbl>
      <w:tblPr>
        <w:tblStyle w:val="TableGrid"/>
        <w:tblW w:w="0" w:type="auto"/>
        <w:tblLook w:val="04A0" w:firstRow="1" w:lastRow="0" w:firstColumn="1" w:lastColumn="0" w:noHBand="0" w:noVBand="1"/>
      </w:tblPr>
      <w:tblGrid>
        <w:gridCol w:w="10331"/>
      </w:tblGrid>
      <w:tr w:rsidR="002F1095" w:rsidRPr="002F1095" w14:paraId="1A31796E" w14:textId="77777777" w:rsidTr="007B7510">
        <w:tc>
          <w:tcPr>
            <w:tcW w:w="10337" w:type="dxa"/>
          </w:tcPr>
          <w:sdt>
            <w:sdtPr>
              <w:rPr>
                <w:rFonts w:ascii="Prometo Light" w:hAnsi="Prometo Light"/>
                <w:color w:val="4A595A"/>
                <w:sz w:val="22"/>
                <w:szCs w:val="22"/>
              </w:rPr>
              <w:id w:val="-418944277"/>
              <w:placeholder>
                <w:docPart w:val="75395D229FA1426B84A1A4B087A268B4"/>
              </w:placeholder>
              <w:showingPlcHdr/>
              <w:text/>
            </w:sdtPr>
            <w:sdtEndPr/>
            <w:sdtContent>
              <w:p w14:paraId="1E241088" w14:textId="77777777" w:rsidR="00C73F03" w:rsidRPr="002F1095" w:rsidRDefault="00C73F03" w:rsidP="007B7510">
                <w:pPr>
                  <w:jc w:val="both"/>
                  <w:rPr>
                    <w:rFonts w:ascii="Prometo Light" w:hAnsi="Prometo Light"/>
                    <w:color w:val="4A595A"/>
                    <w:sz w:val="22"/>
                    <w:szCs w:val="22"/>
                  </w:rPr>
                </w:pPr>
                <w:r w:rsidRPr="002F1095">
                  <w:rPr>
                    <w:rStyle w:val="PlaceholderText"/>
                    <w:rFonts w:ascii="Prometo Light" w:hAnsi="Prometo Light"/>
                    <w:color w:val="4A595A"/>
                    <w:sz w:val="22"/>
                    <w:szCs w:val="22"/>
                  </w:rPr>
                  <w:t>Click here to enter text.</w:t>
                </w:r>
              </w:p>
            </w:sdtContent>
          </w:sdt>
          <w:p w14:paraId="689AEAE0" w14:textId="77777777" w:rsidR="00C73F03" w:rsidRPr="002F1095" w:rsidRDefault="00C73F03" w:rsidP="007B7510">
            <w:pPr>
              <w:jc w:val="both"/>
              <w:rPr>
                <w:rFonts w:ascii="Prometo Light" w:hAnsi="Prometo Light"/>
                <w:b/>
                <w:color w:val="4A595A"/>
                <w:sz w:val="22"/>
                <w:szCs w:val="22"/>
              </w:rPr>
            </w:pPr>
          </w:p>
        </w:tc>
      </w:tr>
    </w:tbl>
    <w:p w14:paraId="770C3392" w14:textId="77777777" w:rsidR="00C73F03" w:rsidRPr="002F1095" w:rsidRDefault="00C73F03" w:rsidP="00C73F03">
      <w:pPr>
        <w:jc w:val="both"/>
        <w:rPr>
          <w:rFonts w:ascii="Prometo Light" w:hAnsi="Prometo Light"/>
          <w:b/>
          <w:color w:val="4A595A"/>
          <w:sz w:val="22"/>
          <w:szCs w:val="22"/>
        </w:rPr>
      </w:pPr>
    </w:p>
    <w:p w14:paraId="2A23543D" w14:textId="77777777" w:rsidR="00C73F03" w:rsidRPr="002F1095" w:rsidRDefault="00C73F03" w:rsidP="00C73F03">
      <w:pPr>
        <w:spacing w:after="120"/>
        <w:jc w:val="both"/>
        <w:rPr>
          <w:rFonts w:ascii="Prometo Light" w:hAnsi="Prometo Light"/>
          <w:b/>
          <w:color w:val="4A595A"/>
          <w:sz w:val="22"/>
          <w:szCs w:val="22"/>
        </w:rPr>
      </w:pPr>
    </w:p>
    <w:p w14:paraId="286366BA" w14:textId="77777777" w:rsidR="00C73F03" w:rsidRPr="002F1095" w:rsidRDefault="00C73F03" w:rsidP="00C73F03">
      <w:pPr>
        <w:spacing w:after="120"/>
        <w:jc w:val="both"/>
        <w:rPr>
          <w:rFonts w:ascii="Prometo Light" w:hAnsi="Prometo Light"/>
          <w:b/>
          <w:color w:val="4A595A"/>
          <w:sz w:val="22"/>
          <w:szCs w:val="22"/>
        </w:rPr>
      </w:pPr>
      <w:r w:rsidRPr="002F1095">
        <w:rPr>
          <w:rFonts w:ascii="Prometo Light" w:hAnsi="Prometo Light"/>
          <w:b/>
          <w:color w:val="4A595A"/>
          <w:sz w:val="22"/>
          <w:szCs w:val="22"/>
        </w:rPr>
        <w:t>Declaration:</w:t>
      </w:r>
    </w:p>
    <w:p w14:paraId="0868BAC0" w14:textId="6E9D4B99" w:rsidR="00C73F03" w:rsidRPr="002F1095" w:rsidRDefault="00C73F03" w:rsidP="00C73F03">
      <w:pPr>
        <w:jc w:val="both"/>
        <w:rPr>
          <w:rFonts w:ascii="Prometo Light" w:hAnsi="Prometo Light"/>
          <w:color w:val="4A595A"/>
          <w:sz w:val="22"/>
          <w:szCs w:val="22"/>
        </w:rPr>
      </w:pPr>
      <w:r w:rsidRPr="002F1095">
        <w:rPr>
          <w:rFonts w:ascii="Prometo Light" w:hAnsi="Prometo Light"/>
          <w:color w:val="4A595A"/>
          <w:sz w:val="22"/>
          <w:szCs w:val="22"/>
        </w:rPr>
        <w:t xml:space="preserve">By submitting this application form I confirm that the information given is complete and correct. I understand that any offer of employment will be conditional upon me having attained all the </w:t>
      </w:r>
      <w:r w:rsidR="00EC285E" w:rsidRPr="002F1095">
        <w:rPr>
          <w:rFonts w:ascii="Prometo Light" w:hAnsi="Prometo Light"/>
          <w:color w:val="4A595A"/>
          <w:sz w:val="22"/>
          <w:szCs w:val="22"/>
        </w:rPr>
        <w:t>qualifications and</w:t>
      </w:r>
      <w:r w:rsidRPr="002F1095">
        <w:rPr>
          <w:rFonts w:ascii="Prometo Light" w:hAnsi="Prometo Light"/>
          <w:color w:val="4A595A"/>
          <w:sz w:val="22"/>
          <w:szCs w:val="22"/>
        </w:rPr>
        <w:t xml:space="preserve"> undertaken all the work experience stated in this application. I understand that </w:t>
      </w:r>
      <w:r w:rsidR="00EC285E">
        <w:rPr>
          <w:rFonts w:ascii="Prometo Light" w:hAnsi="Prometo Light"/>
          <w:color w:val="4A595A"/>
          <w:sz w:val="22"/>
          <w:szCs w:val="22"/>
        </w:rPr>
        <w:t>Motorsport UK</w:t>
      </w:r>
      <w:r w:rsidRPr="002F1095">
        <w:rPr>
          <w:rFonts w:ascii="Prometo Light" w:hAnsi="Prometo Light"/>
          <w:color w:val="4A595A"/>
          <w:sz w:val="22"/>
          <w:szCs w:val="22"/>
        </w:rPr>
        <w:t xml:space="preserve"> reserves the right to withdraw a job offer or terminate my employment where it is discovered that I do not have the said qualifications or experience or where I have provided false or misleading information. I agree to </w:t>
      </w:r>
      <w:r w:rsidR="00E60BF0">
        <w:rPr>
          <w:rFonts w:ascii="Prometo Light" w:hAnsi="Prometo Light"/>
          <w:color w:val="4A595A"/>
          <w:sz w:val="22"/>
          <w:szCs w:val="22"/>
        </w:rPr>
        <w:t>Motorsport UK</w:t>
      </w:r>
      <w:r w:rsidRPr="002F1095">
        <w:rPr>
          <w:rFonts w:ascii="Prometo Light" w:hAnsi="Prometo Light"/>
          <w:color w:val="4A595A"/>
          <w:sz w:val="22"/>
          <w:szCs w:val="22"/>
        </w:rPr>
        <w:t xml:space="preserve"> processing the information set out in this application, for the purposes of this recruitment process.</w:t>
      </w:r>
    </w:p>
    <w:p w14:paraId="1B06F97E" w14:textId="77777777" w:rsidR="00FA0489" w:rsidRPr="002F1095" w:rsidRDefault="00FA0489" w:rsidP="00FA0489">
      <w:pPr>
        <w:ind w:left="-426" w:right="-478"/>
        <w:rPr>
          <w:rFonts w:ascii="Prometo Light" w:hAnsi="Prometo Light"/>
          <w:b/>
          <w:bCs/>
          <w:color w:val="4A595A"/>
          <w:sz w:val="22"/>
          <w:szCs w:val="22"/>
          <w:lang w:val="en-GB"/>
        </w:rPr>
      </w:pPr>
    </w:p>
    <w:sectPr w:rsidR="00FA0489" w:rsidRPr="002F1095" w:rsidSect="00484F48">
      <w:headerReference w:type="default" r:id="rId11"/>
      <w:footerReference w:type="default" r:id="rId12"/>
      <w:headerReference w:type="first" r:id="rId13"/>
      <w:footerReference w:type="first" r:id="rId14"/>
      <w:pgSz w:w="11900" w:h="16840"/>
      <w:pgMar w:top="1440" w:right="720" w:bottom="1440" w:left="8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5106" w14:textId="77777777" w:rsidR="00610FC1" w:rsidRDefault="00610FC1" w:rsidP="007674FF">
      <w:r>
        <w:separator/>
      </w:r>
    </w:p>
  </w:endnote>
  <w:endnote w:type="continuationSeparator" w:id="0">
    <w:p w14:paraId="0CF0E975" w14:textId="77777777" w:rsidR="00610FC1" w:rsidRDefault="00610FC1"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Prometo Light">
    <w:altName w:val="Calibri"/>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187B773A" w14:textId="77777777" w:rsidTr="6AB6D747">
      <w:tc>
        <w:tcPr>
          <w:tcW w:w="3005" w:type="dxa"/>
        </w:tcPr>
        <w:p w14:paraId="63666862" w14:textId="77777777" w:rsidR="6AB6D747" w:rsidRDefault="6AB6D747" w:rsidP="6AB6D747">
          <w:pPr>
            <w:pStyle w:val="Header"/>
            <w:ind w:left="-115"/>
          </w:pPr>
        </w:p>
      </w:tc>
      <w:tc>
        <w:tcPr>
          <w:tcW w:w="3005" w:type="dxa"/>
        </w:tcPr>
        <w:p w14:paraId="6ABF546F" w14:textId="77777777" w:rsidR="6AB6D747" w:rsidRDefault="6AB6D747" w:rsidP="6AB6D747">
          <w:pPr>
            <w:pStyle w:val="Header"/>
            <w:jc w:val="center"/>
          </w:pPr>
        </w:p>
      </w:tc>
      <w:tc>
        <w:tcPr>
          <w:tcW w:w="3005" w:type="dxa"/>
        </w:tcPr>
        <w:p w14:paraId="4917288D" w14:textId="77777777" w:rsidR="6AB6D747" w:rsidRDefault="6AB6D747" w:rsidP="6AB6D747">
          <w:pPr>
            <w:pStyle w:val="Header"/>
            <w:ind w:right="-115"/>
            <w:jc w:val="right"/>
          </w:pPr>
        </w:p>
      </w:tc>
    </w:tr>
  </w:tbl>
  <w:p w14:paraId="5399A2EB" w14:textId="77777777" w:rsidR="6AB6D747" w:rsidRDefault="6AB6D747" w:rsidP="6AB6D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0187DD6F" w14:textId="77777777" w:rsidTr="6AB6D747">
      <w:tc>
        <w:tcPr>
          <w:tcW w:w="3005" w:type="dxa"/>
        </w:tcPr>
        <w:p w14:paraId="31B6BF9A" w14:textId="77777777" w:rsidR="6AB6D747" w:rsidRDefault="6AB6D747" w:rsidP="6AB6D747">
          <w:pPr>
            <w:pStyle w:val="Header"/>
            <w:ind w:left="-115"/>
          </w:pPr>
        </w:p>
      </w:tc>
      <w:tc>
        <w:tcPr>
          <w:tcW w:w="3005" w:type="dxa"/>
        </w:tcPr>
        <w:p w14:paraId="4AE13C67" w14:textId="77777777" w:rsidR="6AB6D747" w:rsidRDefault="6AB6D747" w:rsidP="6AB6D747">
          <w:pPr>
            <w:pStyle w:val="Header"/>
            <w:jc w:val="center"/>
          </w:pPr>
        </w:p>
      </w:tc>
      <w:tc>
        <w:tcPr>
          <w:tcW w:w="3005" w:type="dxa"/>
        </w:tcPr>
        <w:p w14:paraId="3DD723DE" w14:textId="77777777" w:rsidR="6AB6D747" w:rsidRDefault="6AB6D747" w:rsidP="6AB6D747">
          <w:pPr>
            <w:pStyle w:val="Header"/>
            <w:ind w:right="-115"/>
            <w:jc w:val="right"/>
          </w:pPr>
        </w:p>
      </w:tc>
    </w:tr>
  </w:tbl>
  <w:p w14:paraId="5446A05F" w14:textId="77777777" w:rsidR="6AB6D747" w:rsidRDefault="6AB6D747" w:rsidP="6AB6D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74FE" w14:textId="77777777" w:rsidR="00610FC1" w:rsidRDefault="00610FC1" w:rsidP="007674FF">
      <w:r>
        <w:separator/>
      </w:r>
    </w:p>
  </w:footnote>
  <w:footnote w:type="continuationSeparator" w:id="0">
    <w:p w14:paraId="4A32D03E" w14:textId="77777777" w:rsidR="00610FC1" w:rsidRDefault="00610FC1"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3EAC" w14:textId="77777777" w:rsidR="007674FF" w:rsidRDefault="007674FF">
    <w:pPr>
      <w:pStyle w:val="Header"/>
    </w:pPr>
    <w:r>
      <w:rPr>
        <w:noProof/>
      </w:rPr>
      <w:drawing>
        <wp:anchor distT="0" distB="0" distL="114300" distR="114300" simplePos="0" relativeHeight="251657215" behindDoc="1" locked="0" layoutInCell="1" allowOverlap="1" wp14:anchorId="6D8FDE13" wp14:editId="43476315">
          <wp:simplePos x="0" y="0"/>
          <wp:positionH relativeFrom="column">
            <wp:posOffset>-903767</wp:posOffset>
          </wp:positionH>
          <wp:positionV relativeFrom="paragraph">
            <wp:posOffset>-446567</wp:posOffset>
          </wp:positionV>
          <wp:extent cx="7549116" cy="10670031"/>
          <wp:effectExtent l="0" t="0" r="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762" cy="106864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CAE1" w14:textId="77777777" w:rsidR="007674FF" w:rsidRDefault="00C141F3">
    <w:pPr>
      <w:pStyle w:val="Header"/>
    </w:pPr>
    <w:r>
      <w:rPr>
        <w:noProof/>
      </w:rPr>
      <w:drawing>
        <wp:anchor distT="0" distB="0" distL="114300" distR="114300" simplePos="0" relativeHeight="251656190" behindDoc="1" locked="0" layoutInCell="1" allowOverlap="1" wp14:anchorId="24B0F0ED" wp14:editId="5EC67287">
          <wp:simplePos x="0" y="0"/>
          <wp:positionH relativeFrom="page">
            <wp:align>right</wp:align>
          </wp:positionH>
          <wp:positionV relativeFrom="paragraph">
            <wp:posOffset>-446405</wp:posOffset>
          </wp:positionV>
          <wp:extent cx="7549116" cy="10670031"/>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879"/>
    <w:multiLevelType w:val="hybridMultilevel"/>
    <w:tmpl w:val="A6CA2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F630A"/>
    <w:multiLevelType w:val="hybridMultilevel"/>
    <w:tmpl w:val="93BCF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90BC0"/>
    <w:multiLevelType w:val="hybridMultilevel"/>
    <w:tmpl w:val="DA766C74"/>
    <w:lvl w:ilvl="0" w:tplc="4370A782">
      <w:numFmt w:val="bullet"/>
      <w:lvlText w:val="-"/>
      <w:lvlJc w:val="left"/>
      <w:pPr>
        <w:ind w:left="-66" w:hanging="360"/>
      </w:pPr>
      <w:rPr>
        <w:rFonts w:ascii="PT Sans" w:eastAsiaTheme="minorHAnsi" w:hAnsi="PT Sans"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5B3011C6"/>
    <w:multiLevelType w:val="hybridMultilevel"/>
    <w:tmpl w:val="050E37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6AF62D33"/>
    <w:multiLevelType w:val="hybridMultilevel"/>
    <w:tmpl w:val="8DDE0862"/>
    <w:lvl w:ilvl="0" w:tplc="A69ADFB4">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620499">
    <w:abstractNumId w:val="3"/>
  </w:num>
  <w:num w:numId="2" w16cid:durableId="1700004592">
    <w:abstractNumId w:val="2"/>
  </w:num>
  <w:num w:numId="3" w16cid:durableId="1992976165">
    <w:abstractNumId w:val="1"/>
  </w:num>
  <w:num w:numId="4" w16cid:durableId="1345480284">
    <w:abstractNumId w:val="0"/>
  </w:num>
  <w:num w:numId="5" w16cid:durableId="535629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apRZ2202QBlMAylqwq1WCwgOy4yDMqgl0bLGKue8gpMf+xZgsd6nW+b//a4UzEzJcjl3MzYkVnWngZhn6tbkLw==" w:salt="4Y/JUPDsYObBfgD5cw+V2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56"/>
    <w:rsid w:val="000432C9"/>
    <w:rsid w:val="00120149"/>
    <w:rsid w:val="00156FA9"/>
    <w:rsid w:val="001B1156"/>
    <w:rsid w:val="001D2848"/>
    <w:rsid w:val="00230302"/>
    <w:rsid w:val="002624D8"/>
    <w:rsid w:val="0027254D"/>
    <w:rsid w:val="00276E69"/>
    <w:rsid w:val="002A4D72"/>
    <w:rsid w:val="002C18D7"/>
    <w:rsid w:val="002D333F"/>
    <w:rsid w:val="002F1095"/>
    <w:rsid w:val="00304310"/>
    <w:rsid w:val="00397181"/>
    <w:rsid w:val="003A53EB"/>
    <w:rsid w:val="003E22B7"/>
    <w:rsid w:val="00432B0E"/>
    <w:rsid w:val="00484F48"/>
    <w:rsid w:val="00494ECB"/>
    <w:rsid w:val="004D47F5"/>
    <w:rsid w:val="00503664"/>
    <w:rsid w:val="005228B4"/>
    <w:rsid w:val="005244A3"/>
    <w:rsid w:val="005436B4"/>
    <w:rsid w:val="00573A5C"/>
    <w:rsid w:val="0058622C"/>
    <w:rsid w:val="005B1F91"/>
    <w:rsid w:val="00610FC1"/>
    <w:rsid w:val="006360C0"/>
    <w:rsid w:val="00686B1E"/>
    <w:rsid w:val="006C1C41"/>
    <w:rsid w:val="006D753D"/>
    <w:rsid w:val="007674FF"/>
    <w:rsid w:val="007B0A1A"/>
    <w:rsid w:val="007B113F"/>
    <w:rsid w:val="007C1BD0"/>
    <w:rsid w:val="007C3886"/>
    <w:rsid w:val="007F6BA9"/>
    <w:rsid w:val="0085012F"/>
    <w:rsid w:val="008D5F15"/>
    <w:rsid w:val="008F11D6"/>
    <w:rsid w:val="008F7557"/>
    <w:rsid w:val="0091353B"/>
    <w:rsid w:val="00961298"/>
    <w:rsid w:val="00961A52"/>
    <w:rsid w:val="009D757C"/>
    <w:rsid w:val="009E7566"/>
    <w:rsid w:val="00A22CF7"/>
    <w:rsid w:val="00A61D2E"/>
    <w:rsid w:val="00AE43DE"/>
    <w:rsid w:val="00B460DC"/>
    <w:rsid w:val="00B67D76"/>
    <w:rsid w:val="00B70F66"/>
    <w:rsid w:val="00B76816"/>
    <w:rsid w:val="00B903E8"/>
    <w:rsid w:val="00BE419E"/>
    <w:rsid w:val="00BF1EE1"/>
    <w:rsid w:val="00C141F3"/>
    <w:rsid w:val="00C41107"/>
    <w:rsid w:val="00C51953"/>
    <w:rsid w:val="00C73F03"/>
    <w:rsid w:val="00C8410F"/>
    <w:rsid w:val="00C96FF8"/>
    <w:rsid w:val="00CF5E77"/>
    <w:rsid w:val="00D006C2"/>
    <w:rsid w:val="00D2656A"/>
    <w:rsid w:val="00D35EB6"/>
    <w:rsid w:val="00D6416F"/>
    <w:rsid w:val="00DC238A"/>
    <w:rsid w:val="00DC73DA"/>
    <w:rsid w:val="00DD1975"/>
    <w:rsid w:val="00E60BF0"/>
    <w:rsid w:val="00E76C67"/>
    <w:rsid w:val="00EB727C"/>
    <w:rsid w:val="00EC285E"/>
    <w:rsid w:val="00EC28CA"/>
    <w:rsid w:val="00F05640"/>
    <w:rsid w:val="00FA0489"/>
    <w:rsid w:val="00FD5215"/>
    <w:rsid w:val="6AB6D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89CF1"/>
  <w14:defaultImageDpi w14:val="32767"/>
  <w15:chartTrackingRefBased/>
  <w15:docId w15:val="{0C94BEE9-EBFA-450D-82D4-7816B26D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8F11D6"/>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0489"/>
    <w:rPr>
      <w:color w:val="0563C1" w:themeColor="hyperlink"/>
      <w:u w:val="single"/>
    </w:rPr>
  </w:style>
  <w:style w:type="character" w:styleId="PlaceholderText">
    <w:name w:val="Placeholder Text"/>
    <w:basedOn w:val="DefaultParagraphFont"/>
    <w:uiPriority w:val="99"/>
    <w:semiHidden/>
    <w:rsid w:val="00C73F03"/>
    <w:rPr>
      <w:color w:val="808080"/>
    </w:rPr>
  </w:style>
  <w:style w:type="character" w:styleId="UnresolvedMention">
    <w:name w:val="Unresolved Mention"/>
    <w:basedOn w:val="DefaultParagraphFont"/>
    <w:uiPriority w:val="99"/>
    <w:rsid w:val="0023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intheteam@motorsport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johnson\Motorsport%20UK\HR%20-%20Documents\Human%20Resources\Document%20Templates\Motorsport%20UK%20-%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776C3BA6C4FED80EFDB9F10D5BB00"/>
        <w:category>
          <w:name w:val="General"/>
          <w:gallery w:val="placeholder"/>
        </w:category>
        <w:types>
          <w:type w:val="bbPlcHdr"/>
        </w:types>
        <w:behaviors>
          <w:behavior w:val="content"/>
        </w:behaviors>
        <w:guid w:val="{B92E790E-37FF-49EA-B59C-918F2DFF302D}"/>
      </w:docPartPr>
      <w:docPartBody>
        <w:p w:rsidR="00F56EC3" w:rsidRDefault="00F334C5" w:rsidP="00F334C5">
          <w:pPr>
            <w:pStyle w:val="962776C3BA6C4FED80EFDB9F10D5BB00"/>
          </w:pPr>
          <w:r w:rsidRPr="00077308">
            <w:rPr>
              <w:rStyle w:val="PlaceholderText"/>
            </w:rPr>
            <w:t>Click here to enter text.</w:t>
          </w:r>
        </w:p>
      </w:docPartBody>
    </w:docPart>
    <w:docPart>
      <w:docPartPr>
        <w:name w:val="159702AFED3A441EA83756F904D8BB29"/>
        <w:category>
          <w:name w:val="General"/>
          <w:gallery w:val="placeholder"/>
        </w:category>
        <w:types>
          <w:type w:val="bbPlcHdr"/>
        </w:types>
        <w:behaviors>
          <w:behavior w:val="content"/>
        </w:behaviors>
        <w:guid w:val="{1F78F2CB-4D49-4618-8E7A-83CA1303E2EF}"/>
      </w:docPartPr>
      <w:docPartBody>
        <w:p w:rsidR="00F56EC3" w:rsidRDefault="00F334C5" w:rsidP="00F334C5">
          <w:pPr>
            <w:pStyle w:val="159702AFED3A441EA83756F904D8BB29"/>
          </w:pPr>
          <w:r w:rsidRPr="00077308">
            <w:rPr>
              <w:rStyle w:val="PlaceholderText"/>
            </w:rPr>
            <w:t>Click here to enter text.</w:t>
          </w:r>
        </w:p>
      </w:docPartBody>
    </w:docPart>
    <w:docPart>
      <w:docPartPr>
        <w:name w:val="25C5829BCFD045EF8FC0CAE6157A53CA"/>
        <w:category>
          <w:name w:val="General"/>
          <w:gallery w:val="placeholder"/>
        </w:category>
        <w:types>
          <w:type w:val="bbPlcHdr"/>
        </w:types>
        <w:behaviors>
          <w:behavior w:val="content"/>
        </w:behaviors>
        <w:guid w:val="{28C7A864-249A-454F-A184-F34E2F3011B0}"/>
      </w:docPartPr>
      <w:docPartBody>
        <w:p w:rsidR="00F56EC3" w:rsidRDefault="00F334C5" w:rsidP="00F334C5">
          <w:pPr>
            <w:pStyle w:val="25C5829BCFD045EF8FC0CAE6157A53CA"/>
          </w:pPr>
          <w:r w:rsidRPr="00077308">
            <w:rPr>
              <w:rStyle w:val="PlaceholderText"/>
            </w:rPr>
            <w:t>Click here to enter text.</w:t>
          </w:r>
        </w:p>
      </w:docPartBody>
    </w:docPart>
    <w:docPart>
      <w:docPartPr>
        <w:name w:val="F20AA587E1A5430DB55037D33A3F6A8C"/>
        <w:category>
          <w:name w:val="General"/>
          <w:gallery w:val="placeholder"/>
        </w:category>
        <w:types>
          <w:type w:val="bbPlcHdr"/>
        </w:types>
        <w:behaviors>
          <w:behavior w:val="content"/>
        </w:behaviors>
        <w:guid w:val="{B7BA231E-30CD-4886-B31F-EE544150184D}"/>
      </w:docPartPr>
      <w:docPartBody>
        <w:p w:rsidR="00F56EC3" w:rsidRDefault="00F334C5" w:rsidP="00F334C5">
          <w:pPr>
            <w:pStyle w:val="F20AA587E1A5430DB55037D33A3F6A8C"/>
          </w:pPr>
          <w:r w:rsidRPr="00077308">
            <w:rPr>
              <w:rStyle w:val="PlaceholderText"/>
            </w:rPr>
            <w:t>Click here to enter text.</w:t>
          </w:r>
          <w:r>
            <w:rPr>
              <w:rStyle w:val="PlaceholderText"/>
            </w:rPr>
            <w:t xml:space="preserve"> The text box will expand as you type. Please stick to a maximum of 250 words.</w:t>
          </w:r>
        </w:p>
      </w:docPartBody>
    </w:docPart>
    <w:docPart>
      <w:docPartPr>
        <w:name w:val="6756DA4043AD482D9995725C1C35C984"/>
        <w:category>
          <w:name w:val="General"/>
          <w:gallery w:val="placeholder"/>
        </w:category>
        <w:types>
          <w:type w:val="bbPlcHdr"/>
        </w:types>
        <w:behaviors>
          <w:behavior w:val="content"/>
        </w:behaviors>
        <w:guid w:val="{796FF9E0-C8D0-48D4-AFF8-8E34DE242320}"/>
      </w:docPartPr>
      <w:docPartBody>
        <w:p w:rsidR="00F56EC3" w:rsidRDefault="00F334C5" w:rsidP="00F334C5">
          <w:pPr>
            <w:pStyle w:val="6756DA4043AD482D9995725C1C35C984"/>
          </w:pPr>
          <w:r w:rsidRPr="00077308">
            <w:rPr>
              <w:rStyle w:val="PlaceholderText"/>
            </w:rPr>
            <w:t>Click here to enter text.</w:t>
          </w:r>
          <w:r>
            <w:rPr>
              <w:rStyle w:val="PlaceholderText"/>
            </w:rPr>
            <w:t xml:space="preserve"> The text box will expand as you type. Please stick to a maximum of 250 words.</w:t>
          </w:r>
        </w:p>
      </w:docPartBody>
    </w:docPart>
    <w:docPart>
      <w:docPartPr>
        <w:name w:val="6EA1A2EEE84642CBBC8A8C1106D3935B"/>
        <w:category>
          <w:name w:val="General"/>
          <w:gallery w:val="placeholder"/>
        </w:category>
        <w:types>
          <w:type w:val="bbPlcHdr"/>
        </w:types>
        <w:behaviors>
          <w:behavior w:val="content"/>
        </w:behaviors>
        <w:guid w:val="{D749889E-1781-4B1B-8BCA-B3DAA5DCEC56}"/>
      </w:docPartPr>
      <w:docPartBody>
        <w:p w:rsidR="00F56EC3" w:rsidRDefault="00F334C5" w:rsidP="00F334C5">
          <w:pPr>
            <w:pStyle w:val="6EA1A2EEE84642CBBC8A8C1106D3935B"/>
          </w:pPr>
          <w:r w:rsidRPr="00077308">
            <w:rPr>
              <w:rStyle w:val="PlaceholderText"/>
            </w:rPr>
            <w:t>Click here to enter text.</w:t>
          </w:r>
        </w:p>
      </w:docPartBody>
    </w:docPart>
    <w:docPart>
      <w:docPartPr>
        <w:name w:val="84677D8F9C6F45BB9B7FFC12C1976087"/>
        <w:category>
          <w:name w:val="General"/>
          <w:gallery w:val="placeholder"/>
        </w:category>
        <w:types>
          <w:type w:val="bbPlcHdr"/>
        </w:types>
        <w:behaviors>
          <w:behavior w:val="content"/>
        </w:behaviors>
        <w:guid w:val="{D0E8BFF5-66A0-4545-A628-ECE40239D5B1}"/>
      </w:docPartPr>
      <w:docPartBody>
        <w:p w:rsidR="00F56EC3" w:rsidRDefault="00F334C5" w:rsidP="00F334C5">
          <w:pPr>
            <w:pStyle w:val="84677D8F9C6F45BB9B7FFC12C1976087"/>
          </w:pPr>
          <w:r>
            <w:rPr>
              <w:rStyle w:val="PlaceholderText"/>
            </w:rPr>
            <w:t>MM/YY</w:t>
          </w:r>
        </w:p>
      </w:docPartBody>
    </w:docPart>
    <w:docPart>
      <w:docPartPr>
        <w:name w:val="B26EE9EC901C4F7281CC8D33C10BEF44"/>
        <w:category>
          <w:name w:val="General"/>
          <w:gallery w:val="placeholder"/>
        </w:category>
        <w:types>
          <w:type w:val="bbPlcHdr"/>
        </w:types>
        <w:behaviors>
          <w:behavior w:val="content"/>
        </w:behaviors>
        <w:guid w:val="{60ED7835-E488-45D3-B636-DD5F2AAF6E38}"/>
      </w:docPartPr>
      <w:docPartBody>
        <w:p w:rsidR="00F56EC3" w:rsidRDefault="00F334C5" w:rsidP="00F334C5">
          <w:pPr>
            <w:pStyle w:val="B26EE9EC901C4F7281CC8D33C10BEF44"/>
          </w:pPr>
          <w:r>
            <w:rPr>
              <w:rStyle w:val="PlaceholderText"/>
            </w:rPr>
            <w:t>MM/YY</w:t>
          </w:r>
        </w:p>
      </w:docPartBody>
    </w:docPart>
    <w:docPart>
      <w:docPartPr>
        <w:name w:val="F9D7302437E04A669020B823A7B9E8BC"/>
        <w:category>
          <w:name w:val="General"/>
          <w:gallery w:val="placeholder"/>
        </w:category>
        <w:types>
          <w:type w:val="bbPlcHdr"/>
        </w:types>
        <w:behaviors>
          <w:behavior w:val="content"/>
        </w:behaviors>
        <w:guid w:val="{CF4E02F7-911A-4F79-B0FA-6AE5BB18E1BE}"/>
      </w:docPartPr>
      <w:docPartBody>
        <w:p w:rsidR="00F56EC3" w:rsidRDefault="00F334C5" w:rsidP="00F334C5">
          <w:pPr>
            <w:pStyle w:val="F9D7302437E04A669020B823A7B9E8BC"/>
          </w:pPr>
          <w:r w:rsidRPr="00077308">
            <w:rPr>
              <w:rStyle w:val="PlaceholderText"/>
            </w:rPr>
            <w:t>Click here to enter text.</w:t>
          </w:r>
        </w:p>
      </w:docPartBody>
    </w:docPart>
    <w:docPart>
      <w:docPartPr>
        <w:name w:val="FED53A13641043B78670467F8EAA9D12"/>
        <w:category>
          <w:name w:val="General"/>
          <w:gallery w:val="placeholder"/>
        </w:category>
        <w:types>
          <w:type w:val="bbPlcHdr"/>
        </w:types>
        <w:behaviors>
          <w:behavior w:val="content"/>
        </w:behaviors>
        <w:guid w:val="{9D0CF962-588C-480F-A00D-221F0B5B1603}"/>
      </w:docPartPr>
      <w:docPartBody>
        <w:p w:rsidR="00F56EC3" w:rsidRDefault="00F334C5" w:rsidP="00F334C5">
          <w:pPr>
            <w:pStyle w:val="FED53A13641043B78670467F8EAA9D12"/>
          </w:pPr>
          <w:r>
            <w:rPr>
              <w:rStyle w:val="PlaceholderText"/>
            </w:rPr>
            <w:t>Grade / Level</w:t>
          </w:r>
        </w:p>
      </w:docPartBody>
    </w:docPart>
    <w:docPart>
      <w:docPartPr>
        <w:name w:val="6D456F34A29F4FA4A00A4EF80EDC3ED6"/>
        <w:category>
          <w:name w:val="General"/>
          <w:gallery w:val="placeholder"/>
        </w:category>
        <w:types>
          <w:type w:val="bbPlcHdr"/>
        </w:types>
        <w:behaviors>
          <w:behavior w:val="content"/>
        </w:behaviors>
        <w:guid w:val="{3A6C4219-F58F-40AD-AD44-496943552FBE}"/>
      </w:docPartPr>
      <w:docPartBody>
        <w:p w:rsidR="00F56EC3" w:rsidRDefault="00F334C5" w:rsidP="00F334C5">
          <w:pPr>
            <w:pStyle w:val="6D456F34A29F4FA4A00A4EF80EDC3ED6"/>
          </w:pPr>
          <w:r w:rsidRPr="00077308">
            <w:rPr>
              <w:rStyle w:val="PlaceholderText"/>
            </w:rPr>
            <w:t>Click here to enter text.</w:t>
          </w:r>
        </w:p>
      </w:docPartBody>
    </w:docPart>
    <w:docPart>
      <w:docPartPr>
        <w:name w:val="4C037DD112E74486900BE9840F4EB8C2"/>
        <w:category>
          <w:name w:val="General"/>
          <w:gallery w:val="placeholder"/>
        </w:category>
        <w:types>
          <w:type w:val="bbPlcHdr"/>
        </w:types>
        <w:behaviors>
          <w:behavior w:val="content"/>
        </w:behaviors>
        <w:guid w:val="{A8F90036-C107-4EB8-93C6-B22A4C41778A}"/>
      </w:docPartPr>
      <w:docPartBody>
        <w:p w:rsidR="00F56EC3" w:rsidRDefault="00F334C5" w:rsidP="00F334C5">
          <w:pPr>
            <w:pStyle w:val="4C037DD112E74486900BE9840F4EB8C2"/>
          </w:pPr>
          <w:r>
            <w:rPr>
              <w:rStyle w:val="PlaceholderText"/>
            </w:rPr>
            <w:t>MM/YY</w:t>
          </w:r>
        </w:p>
      </w:docPartBody>
    </w:docPart>
    <w:docPart>
      <w:docPartPr>
        <w:name w:val="91BCC2678E934F7EBAA2DCDD04CA0B5F"/>
        <w:category>
          <w:name w:val="General"/>
          <w:gallery w:val="placeholder"/>
        </w:category>
        <w:types>
          <w:type w:val="bbPlcHdr"/>
        </w:types>
        <w:behaviors>
          <w:behavior w:val="content"/>
        </w:behaviors>
        <w:guid w:val="{3C959B14-068B-4BD6-AA69-35537BE1E5F8}"/>
      </w:docPartPr>
      <w:docPartBody>
        <w:p w:rsidR="00F56EC3" w:rsidRDefault="00F334C5" w:rsidP="00F334C5">
          <w:pPr>
            <w:pStyle w:val="91BCC2678E934F7EBAA2DCDD04CA0B5F"/>
          </w:pPr>
          <w:r>
            <w:rPr>
              <w:rStyle w:val="PlaceholderText"/>
            </w:rPr>
            <w:t>MM/YY</w:t>
          </w:r>
        </w:p>
      </w:docPartBody>
    </w:docPart>
    <w:docPart>
      <w:docPartPr>
        <w:name w:val="EBBB36C8B48842C09B3BB206234C41E1"/>
        <w:category>
          <w:name w:val="General"/>
          <w:gallery w:val="placeholder"/>
        </w:category>
        <w:types>
          <w:type w:val="bbPlcHdr"/>
        </w:types>
        <w:behaviors>
          <w:behavior w:val="content"/>
        </w:behaviors>
        <w:guid w:val="{304D6B54-F5CE-4D01-A81B-9DDB071C13F7}"/>
      </w:docPartPr>
      <w:docPartBody>
        <w:p w:rsidR="00F56EC3" w:rsidRDefault="00F334C5" w:rsidP="00F334C5">
          <w:pPr>
            <w:pStyle w:val="EBBB36C8B48842C09B3BB206234C41E1"/>
          </w:pPr>
          <w:r w:rsidRPr="00077308">
            <w:rPr>
              <w:rStyle w:val="PlaceholderText"/>
            </w:rPr>
            <w:t>Click here to enter text.</w:t>
          </w:r>
        </w:p>
      </w:docPartBody>
    </w:docPart>
    <w:docPart>
      <w:docPartPr>
        <w:name w:val="D47979731CF449D886A3ABF6E741E622"/>
        <w:category>
          <w:name w:val="General"/>
          <w:gallery w:val="placeholder"/>
        </w:category>
        <w:types>
          <w:type w:val="bbPlcHdr"/>
        </w:types>
        <w:behaviors>
          <w:behavior w:val="content"/>
        </w:behaviors>
        <w:guid w:val="{13246175-B6FE-429A-82A1-D48EFDA0CE4B}"/>
      </w:docPartPr>
      <w:docPartBody>
        <w:p w:rsidR="00F56EC3" w:rsidRDefault="00F334C5" w:rsidP="00F334C5">
          <w:pPr>
            <w:pStyle w:val="D47979731CF449D886A3ABF6E741E622"/>
          </w:pPr>
          <w:r>
            <w:rPr>
              <w:rStyle w:val="PlaceholderText"/>
            </w:rPr>
            <w:t>Grade / Level</w:t>
          </w:r>
        </w:p>
      </w:docPartBody>
    </w:docPart>
    <w:docPart>
      <w:docPartPr>
        <w:name w:val="DE87CD8591B54A7DB13C11B475136D73"/>
        <w:category>
          <w:name w:val="General"/>
          <w:gallery w:val="placeholder"/>
        </w:category>
        <w:types>
          <w:type w:val="bbPlcHdr"/>
        </w:types>
        <w:behaviors>
          <w:behavior w:val="content"/>
        </w:behaviors>
        <w:guid w:val="{28254310-B0E8-4A8A-8786-5CA492EAD39F}"/>
      </w:docPartPr>
      <w:docPartBody>
        <w:p w:rsidR="00F56EC3" w:rsidRDefault="00F334C5" w:rsidP="00F334C5">
          <w:pPr>
            <w:pStyle w:val="DE87CD8591B54A7DB13C11B475136D73"/>
          </w:pPr>
          <w:r w:rsidRPr="00077308">
            <w:rPr>
              <w:rStyle w:val="PlaceholderText"/>
            </w:rPr>
            <w:t>Click here to enter text.</w:t>
          </w:r>
        </w:p>
      </w:docPartBody>
    </w:docPart>
    <w:docPart>
      <w:docPartPr>
        <w:name w:val="CC43F1C7F492425DA51368538F9501FC"/>
        <w:category>
          <w:name w:val="General"/>
          <w:gallery w:val="placeholder"/>
        </w:category>
        <w:types>
          <w:type w:val="bbPlcHdr"/>
        </w:types>
        <w:behaviors>
          <w:behavior w:val="content"/>
        </w:behaviors>
        <w:guid w:val="{6E935E24-7912-4AC6-BC20-1639126F8652}"/>
      </w:docPartPr>
      <w:docPartBody>
        <w:p w:rsidR="00F56EC3" w:rsidRDefault="00F334C5" w:rsidP="00F334C5">
          <w:pPr>
            <w:pStyle w:val="CC43F1C7F492425DA51368538F9501FC"/>
          </w:pPr>
          <w:r>
            <w:rPr>
              <w:rStyle w:val="PlaceholderText"/>
            </w:rPr>
            <w:t>MM/YY</w:t>
          </w:r>
        </w:p>
      </w:docPartBody>
    </w:docPart>
    <w:docPart>
      <w:docPartPr>
        <w:name w:val="A7F5C1EA5CE84000BB2EE07D38E41DE2"/>
        <w:category>
          <w:name w:val="General"/>
          <w:gallery w:val="placeholder"/>
        </w:category>
        <w:types>
          <w:type w:val="bbPlcHdr"/>
        </w:types>
        <w:behaviors>
          <w:behavior w:val="content"/>
        </w:behaviors>
        <w:guid w:val="{2C92F8B0-F78E-4429-82B3-1D5D1A8F6A90}"/>
      </w:docPartPr>
      <w:docPartBody>
        <w:p w:rsidR="00F56EC3" w:rsidRDefault="00F334C5" w:rsidP="00F334C5">
          <w:pPr>
            <w:pStyle w:val="A7F5C1EA5CE84000BB2EE07D38E41DE2"/>
          </w:pPr>
          <w:r>
            <w:rPr>
              <w:rStyle w:val="PlaceholderText"/>
            </w:rPr>
            <w:t>MM/YY</w:t>
          </w:r>
        </w:p>
      </w:docPartBody>
    </w:docPart>
    <w:docPart>
      <w:docPartPr>
        <w:name w:val="6E51D0C34DCF4590899ACF93F9071AB5"/>
        <w:category>
          <w:name w:val="General"/>
          <w:gallery w:val="placeholder"/>
        </w:category>
        <w:types>
          <w:type w:val="bbPlcHdr"/>
        </w:types>
        <w:behaviors>
          <w:behavior w:val="content"/>
        </w:behaviors>
        <w:guid w:val="{0529283D-6E36-4A6C-B0BD-839DB1D828C5}"/>
      </w:docPartPr>
      <w:docPartBody>
        <w:p w:rsidR="00F56EC3" w:rsidRDefault="00F334C5" w:rsidP="00F334C5">
          <w:pPr>
            <w:pStyle w:val="6E51D0C34DCF4590899ACF93F9071AB5"/>
          </w:pPr>
          <w:r w:rsidRPr="00077308">
            <w:rPr>
              <w:rStyle w:val="PlaceholderText"/>
            </w:rPr>
            <w:t>Click here to enter text.</w:t>
          </w:r>
        </w:p>
      </w:docPartBody>
    </w:docPart>
    <w:docPart>
      <w:docPartPr>
        <w:name w:val="F9756B8AE3174F359A87AA208247D593"/>
        <w:category>
          <w:name w:val="General"/>
          <w:gallery w:val="placeholder"/>
        </w:category>
        <w:types>
          <w:type w:val="bbPlcHdr"/>
        </w:types>
        <w:behaviors>
          <w:behavior w:val="content"/>
        </w:behaviors>
        <w:guid w:val="{C41D4165-2AE6-44CD-BCCB-4D55A1494F37}"/>
      </w:docPartPr>
      <w:docPartBody>
        <w:p w:rsidR="00F56EC3" w:rsidRDefault="00F334C5" w:rsidP="00F334C5">
          <w:pPr>
            <w:pStyle w:val="F9756B8AE3174F359A87AA208247D593"/>
          </w:pPr>
          <w:r>
            <w:rPr>
              <w:rStyle w:val="PlaceholderText"/>
            </w:rPr>
            <w:t>Grade / Level</w:t>
          </w:r>
        </w:p>
      </w:docPartBody>
    </w:docPart>
    <w:docPart>
      <w:docPartPr>
        <w:name w:val="9115680261884B35BD84ED34FB68E362"/>
        <w:category>
          <w:name w:val="General"/>
          <w:gallery w:val="placeholder"/>
        </w:category>
        <w:types>
          <w:type w:val="bbPlcHdr"/>
        </w:types>
        <w:behaviors>
          <w:behavior w:val="content"/>
        </w:behaviors>
        <w:guid w:val="{33973374-FB21-4B27-B1F9-56D394F93257}"/>
      </w:docPartPr>
      <w:docPartBody>
        <w:p w:rsidR="00F56EC3" w:rsidRDefault="00F334C5" w:rsidP="00F334C5">
          <w:pPr>
            <w:pStyle w:val="9115680261884B35BD84ED34FB68E362"/>
          </w:pPr>
          <w:r w:rsidRPr="00077308">
            <w:rPr>
              <w:rStyle w:val="PlaceholderText"/>
            </w:rPr>
            <w:t>Click here to enter text.</w:t>
          </w:r>
        </w:p>
      </w:docPartBody>
    </w:docPart>
    <w:docPart>
      <w:docPartPr>
        <w:name w:val="70238EC80EBA4401B203F1CB7DBCDEF8"/>
        <w:category>
          <w:name w:val="General"/>
          <w:gallery w:val="placeholder"/>
        </w:category>
        <w:types>
          <w:type w:val="bbPlcHdr"/>
        </w:types>
        <w:behaviors>
          <w:behavior w:val="content"/>
        </w:behaviors>
        <w:guid w:val="{2BC11A7A-3B75-4AE3-8F4D-EA64A0F5EFAE}"/>
      </w:docPartPr>
      <w:docPartBody>
        <w:p w:rsidR="00F56EC3" w:rsidRDefault="00F334C5" w:rsidP="00F334C5">
          <w:pPr>
            <w:pStyle w:val="70238EC80EBA4401B203F1CB7DBCDEF8"/>
          </w:pPr>
          <w:r>
            <w:rPr>
              <w:rStyle w:val="PlaceholderText"/>
            </w:rPr>
            <w:t>MM/YY</w:t>
          </w:r>
        </w:p>
      </w:docPartBody>
    </w:docPart>
    <w:docPart>
      <w:docPartPr>
        <w:name w:val="C3E1A2D3561442CF8238A2B8542822AF"/>
        <w:category>
          <w:name w:val="General"/>
          <w:gallery w:val="placeholder"/>
        </w:category>
        <w:types>
          <w:type w:val="bbPlcHdr"/>
        </w:types>
        <w:behaviors>
          <w:behavior w:val="content"/>
        </w:behaviors>
        <w:guid w:val="{12B615C8-899C-48C9-BFD8-93B5BC00A17C}"/>
      </w:docPartPr>
      <w:docPartBody>
        <w:p w:rsidR="00F56EC3" w:rsidRDefault="00F334C5" w:rsidP="00F334C5">
          <w:pPr>
            <w:pStyle w:val="C3E1A2D3561442CF8238A2B8542822AF"/>
          </w:pPr>
          <w:r>
            <w:rPr>
              <w:rStyle w:val="PlaceholderText"/>
            </w:rPr>
            <w:t>MM/YY</w:t>
          </w:r>
        </w:p>
      </w:docPartBody>
    </w:docPart>
    <w:docPart>
      <w:docPartPr>
        <w:name w:val="7EADAAE87C6B4D88B9433C35FEF4FCAC"/>
        <w:category>
          <w:name w:val="General"/>
          <w:gallery w:val="placeholder"/>
        </w:category>
        <w:types>
          <w:type w:val="bbPlcHdr"/>
        </w:types>
        <w:behaviors>
          <w:behavior w:val="content"/>
        </w:behaviors>
        <w:guid w:val="{990950DF-E00D-4504-A3B1-934C4003E573}"/>
      </w:docPartPr>
      <w:docPartBody>
        <w:p w:rsidR="00F56EC3" w:rsidRDefault="00F334C5" w:rsidP="00F334C5">
          <w:pPr>
            <w:pStyle w:val="7EADAAE87C6B4D88B9433C35FEF4FCAC"/>
          </w:pPr>
          <w:r w:rsidRPr="00077308">
            <w:rPr>
              <w:rStyle w:val="PlaceholderText"/>
            </w:rPr>
            <w:t>Click here to enter text.</w:t>
          </w:r>
        </w:p>
      </w:docPartBody>
    </w:docPart>
    <w:docPart>
      <w:docPartPr>
        <w:name w:val="3AAB755BCF3040229382BFDBA4ACE246"/>
        <w:category>
          <w:name w:val="General"/>
          <w:gallery w:val="placeholder"/>
        </w:category>
        <w:types>
          <w:type w:val="bbPlcHdr"/>
        </w:types>
        <w:behaviors>
          <w:behavior w:val="content"/>
        </w:behaviors>
        <w:guid w:val="{D0EA29D6-B5A8-48F1-A71A-9A28244F2CF0}"/>
      </w:docPartPr>
      <w:docPartBody>
        <w:p w:rsidR="00F56EC3" w:rsidRDefault="00F334C5" w:rsidP="00F334C5">
          <w:pPr>
            <w:pStyle w:val="3AAB755BCF3040229382BFDBA4ACE246"/>
          </w:pPr>
          <w:r>
            <w:rPr>
              <w:rStyle w:val="PlaceholderText"/>
            </w:rPr>
            <w:t>Grade / Level</w:t>
          </w:r>
        </w:p>
      </w:docPartBody>
    </w:docPart>
    <w:docPart>
      <w:docPartPr>
        <w:name w:val="BCB09FF716FD400980041222C2FD6680"/>
        <w:category>
          <w:name w:val="General"/>
          <w:gallery w:val="placeholder"/>
        </w:category>
        <w:types>
          <w:type w:val="bbPlcHdr"/>
        </w:types>
        <w:behaviors>
          <w:behavior w:val="content"/>
        </w:behaviors>
        <w:guid w:val="{0EE7C527-B816-49D7-B635-B8DC514F6359}"/>
      </w:docPartPr>
      <w:docPartBody>
        <w:p w:rsidR="00F56EC3" w:rsidRDefault="00F334C5" w:rsidP="00F334C5">
          <w:pPr>
            <w:pStyle w:val="BCB09FF716FD400980041222C2FD6680"/>
          </w:pPr>
          <w:r w:rsidRPr="00077308">
            <w:rPr>
              <w:rStyle w:val="PlaceholderText"/>
            </w:rPr>
            <w:t>Click here to enter text.</w:t>
          </w:r>
        </w:p>
      </w:docPartBody>
    </w:docPart>
    <w:docPart>
      <w:docPartPr>
        <w:name w:val="6D271D8DB33941DDBC052362BDA50669"/>
        <w:category>
          <w:name w:val="General"/>
          <w:gallery w:val="placeholder"/>
        </w:category>
        <w:types>
          <w:type w:val="bbPlcHdr"/>
        </w:types>
        <w:behaviors>
          <w:behavior w:val="content"/>
        </w:behaviors>
        <w:guid w:val="{92E8D361-94D8-44FD-B0FA-4E9F2C66395F}"/>
      </w:docPartPr>
      <w:docPartBody>
        <w:p w:rsidR="00F56EC3" w:rsidRDefault="00F334C5" w:rsidP="00F334C5">
          <w:pPr>
            <w:pStyle w:val="6D271D8DB33941DDBC052362BDA50669"/>
          </w:pPr>
          <w:r>
            <w:rPr>
              <w:rStyle w:val="PlaceholderText"/>
            </w:rPr>
            <w:t>MM/YY</w:t>
          </w:r>
        </w:p>
      </w:docPartBody>
    </w:docPart>
    <w:docPart>
      <w:docPartPr>
        <w:name w:val="8FB95A1C483E4DB48E494E6AF9046D38"/>
        <w:category>
          <w:name w:val="General"/>
          <w:gallery w:val="placeholder"/>
        </w:category>
        <w:types>
          <w:type w:val="bbPlcHdr"/>
        </w:types>
        <w:behaviors>
          <w:behavior w:val="content"/>
        </w:behaviors>
        <w:guid w:val="{33547ECF-FB6A-4157-8A20-0EE491DE6728}"/>
      </w:docPartPr>
      <w:docPartBody>
        <w:p w:rsidR="00F56EC3" w:rsidRDefault="00F334C5" w:rsidP="00F334C5">
          <w:pPr>
            <w:pStyle w:val="8FB95A1C483E4DB48E494E6AF9046D38"/>
          </w:pPr>
          <w:r>
            <w:rPr>
              <w:rStyle w:val="PlaceholderText"/>
            </w:rPr>
            <w:t>MM/YY</w:t>
          </w:r>
        </w:p>
      </w:docPartBody>
    </w:docPart>
    <w:docPart>
      <w:docPartPr>
        <w:name w:val="54C92E8AADC749ABA15C461CEEB95182"/>
        <w:category>
          <w:name w:val="General"/>
          <w:gallery w:val="placeholder"/>
        </w:category>
        <w:types>
          <w:type w:val="bbPlcHdr"/>
        </w:types>
        <w:behaviors>
          <w:behavior w:val="content"/>
        </w:behaviors>
        <w:guid w:val="{D7A33846-EBAB-44FD-8452-5023A1FA44A5}"/>
      </w:docPartPr>
      <w:docPartBody>
        <w:p w:rsidR="00F56EC3" w:rsidRDefault="00F334C5" w:rsidP="00F334C5">
          <w:pPr>
            <w:pStyle w:val="54C92E8AADC749ABA15C461CEEB95182"/>
          </w:pPr>
          <w:r w:rsidRPr="00077308">
            <w:rPr>
              <w:rStyle w:val="PlaceholderText"/>
            </w:rPr>
            <w:t>Click here to enter text.</w:t>
          </w:r>
        </w:p>
      </w:docPartBody>
    </w:docPart>
    <w:docPart>
      <w:docPartPr>
        <w:name w:val="4323C9D2CA8348C49A41BBA5F2A5386D"/>
        <w:category>
          <w:name w:val="General"/>
          <w:gallery w:val="placeholder"/>
        </w:category>
        <w:types>
          <w:type w:val="bbPlcHdr"/>
        </w:types>
        <w:behaviors>
          <w:behavior w:val="content"/>
        </w:behaviors>
        <w:guid w:val="{8F64B526-E0CE-412A-AC7D-A9FEF501E673}"/>
      </w:docPartPr>
      <w:docPartBody>
        <w:p w:rsidR="00F56EC3" w:rsidRDefault="00F334C5" w:rsidP="00F334C5">
          <w:pPr>
            <w:pStyle w:val="4323C9D2CA8348C49A41BBA5F2A5386D"/>
          </w:pPr>
          <w:r>
            <w:rPr>
              <w:rStyle w:val="PlaceholderText"/>
            </w:rPr>
            <w:t>Grade / Level</w:t>
          </w:r>
        </w:p>
      </w:docPartBody>
    </w:docPart>
    <w:docPart>
      <w:docPartPr>
        <w:name w:val="7B33AB1C69FA4B4AA33FBC3C2EE42608"/>
        <w:category>
          <w:name w:val="General"/>
          <w:gallery w:val="placeholder"/>
        </w:category>
        <w:types>
          <w:type w:val="bbPlcHdr"/>
        </w:types>
        <w:behaviors>
          <w:behavior w:val="content"/>
        </w:behaviors>
        <w:guid w:val="{F0D2ADFB-393D-49AD-A41D-413E3AD3AB04}"/>
      </w:docPartPr>
      <w:docPartBody>
        <w:p w:rsidR="00F56EC3" w:rsidRDefault="00F334C5" w:rsidP="00F334C5">
          <w:pPr>
            <w:pStyle w:val="7B33AB1C69FA4B4AA33FBC3C2EE42608"/>
          </w:pPr>
          <w:r w:rsidRPr="00077308">
            <w:rPr>
              <w:rStyle w:val="PlaceholderText"/>
            </w:rPr>
            <w:t>Click here to enter text.</w:t>
          </w:r>
        </w:p>
      </w:docPartBody>
    </w:docPart>
    <w:docPart>
      <w:docPartPr>
        <w:name w:val="9B576987591D4CD292B1FD1F5EBCA277"/>
        <w:category>
          <w:name w:val="General"/>
          <w:gallery w:val="placeholder"/>
        </w:category>
        <w:types>
          <w:type w:val="bbPlcHdr"/>
        </w:types>
        <w:behaviors>
          <w:behavior w:val="content"/>
        </w:behaviors>
        <w:guid w:val="{67EA5FB2-E6FC-46E0-9911-63900514C2F7}"/>
      </w:docPartPr>
      <w:docPartBody>
        <w:p w:rsidR="00F56EC3" w:rsidRDefault="00F334C5" w:rsidP="00F334C5">
          <w:pPr>
            <w:pStyle w:val="9B576987591D4CD292B1FD1F5EBCA277"/>
          </w:pPr>
          <w:r>
            <w:rPr>
              <w:rStyle w:val="PlaceholderText"/>
            </w:rPr>
            <w:t>MM/YY</w:t>
          </w:r>
        </w:p>
      </w:docPartBody>
    </w:docPart>
    <w:docPart>
      <w:docPartPr>
        <w:name w:val="E2872F42C3774A909A04CE627E0DE15B"/>
        <w:category>
          <w:name w:val="General"/>
          <w:gallery w:val="placeholder"/>
        </w:category>
        <w:types>
          <w:type w:val="bbPlcHdr"/>
        </w:types>
        <w:behaviors>
          <w:behavior w:val="content"/>
        </w:behaviors>
        <w:guid w:val="{9FB78F8F-8C04-44FD-BAB8-6E8C2DA4A8FC}"/>
      </w:docPartPr>
      <w:docPartBody>
        <w:p w:rsidR="00F56EC3" w:rsidRDefault="00F334C5" w:rsidP="00F334C5">
          <w:pPr>
            <w:pStyle w:val="E2872F42C3774A909A04CE627E0DE15B"/>
          </w:pPr>
          <w:r>
            <w:rPr>
              <w:rStyle w:val="PlaceholderText"/>
            </w:rPr>
            <w:t>MM/YY</w:t>
          </w:r>
        </w:p>
      </w:docPartBody>
    </w:docPart>
    <w:docPart>
      <w:docPartPr>
        <w:name w:val="59BC0769EEDF4001893D49270FBF533F"/>
        <w:category>
          <w:name w:val="General"/>
          <w:gallery w:val="placeholder"/>
        </w:category>
        <w:types>
          <w:type w:val="bbPlcHdr"/>
        </w:types>
        <w:behaviors>
          <w:behavior w:val="content"/>
        </w:behaviors>
        <w:guid w:val="{0E554B07-9E57-4BEE-AA5D-421E6ED79519}"/>
      </w:docPartPr>
      <w:docPartBody>
        <w:p w:rsidR="00F56EC3" w:rsidRDefault="00F334C5" w:rsidP="00F334C5">
          <w:pPr>
            <w:pStyle w:val="59BC0769EEDF4001893D49270FBF533F"/>
          </w:pPr>
          <w:r w:rsidRPr="00077308">
            <w:rPr>
              <w:rStyle w:val="PlaceholderText"/>
            </w:rPr>
            <w:t>Click here to enter text.</w:t>
          </w:r>
        </w:p>
      </w:docPartBody>
    </w:docPart>
    <w:docPart>
      <w:docPartPr>
        <w:name w:val="D3E3FF46B10B44C3B46626C9702C9267"/>
        <w:category>
          <w:name w:val="General"/>
          <w:gallery w:val="placeholder"/>
        </w:category>
        <w:types>
          <w:type w:val="bbPlcHdr"/>
        </w:types>
        <w:behaviors>
          <w:behavior w:val="content"/>
        </w:behaviors>
        <w:guid w:val="{7C3A427D-3FC9-4D62-9978-FBC9CB8B7220}"/>
      </w:docPartPr>
      <w:docPartBody>
        <w:p w:rsidR="00F56EC3" w:rsidRDefault="00F334C5" w:rsidP="00F334C5">
          <w:pPr>
            <w:pStyle w:val="D3E3FF46B10B44C3B46626C9702C9267"/>
          </w:pPr>
          <w:r>
            <w:rPr>
              <w:rStyle w:val="PlaceholderText"/>
            </w:rPr>
            <w:t>Grade / Level</w:t>
          </w:r>
        </w:p>
      </w:docPartBody>
    </w:docPart>
    <w:docPart>
      <w:docPartPr>
        <w:name w:val="11A0559C957E403BB03BC5C1D4833C8E"/>
        <w:category>
          <w:name w:val="General"/>
          <w:gallery w:val="placeholder"/>
        </w:category>
        <w:types>
          <w:type w:val="bbPlcHdr"/>
        </w:types>
        <w:behaviors>
          <w:behavior w:val="content"/>
        </w:behaviors>
        <w:guid w:val="{841BEBD7-46F5-4193-AE25-AC2F616248A1}"/>
      </w:docPartPr>
      <w:docPartBody>
        <w:p w:rsidR="00F56EC3" w:rsidRDefault="00F334C5" w:rsidP="00F334C5">
          <w:pPr>
            <w:pStyle w:val="11A0559C957E403BB03BC5C1D4833C8E"/>
          </w:pPr>
          <w:r w:rsidRPr="00077308">
            <w:rPr>
              <w:rStyle w:val="PlaceholderText"/>
            </w:rPr>
            <w:t>Click here to enter text.</w:t>
          </w:r>
        </w:p>
      </w:docPartBody>
    </w:docPart>
    <w:docPart>
      <w:docPartPr>
        <w:name w:val="ACE0DB325DCD47CD9DE566030CD73E1A"/>
        <w:category>
          <w:name w:val="General"/>
          <w:gallery w:val="placeholder"/>
        </w:category>
        <w:types>
          <w:type w:val="bbPlcHdr"/>
        </w:types>
        <w:behaviors>
          <w:behavior w:val="content"/>
        </w:behaviors>
        <w:guid w:val="{EA0B30D8-9612-4752-A5D0-667578FD6754}"/>
      </w:docPartPr>
      <w:docPartBody>
        <w:p w:rsidR="00F56EC3" w:rsidRDefault="00F334C5" w:rsidP="00F334C5">
          <w:pPr>
            <w:pStyle w:val="ACE0DB325DCD47CD9DE566030CD73E1A"/>
          </w:pPr>
          <w:r>
            <w:rPr>
              <w:rStyle w:val="PlaceholderText"/>
            </w:rPr>
            <w:t>MM/YY</w:t>
          </w:r>
        </w:p>
      </w:docPartBody>
    </w:docPart>
    <w:docPart>
      <w:docPartPr>
        <w:name w:val="E94CA30133974AA7B5B20C63BCCCF509"/>
        <w:category>
          <w:name w:val="General"/>
          <w:gallery w:val="placeholder"/>
        </w:category>
        <w:types>
          <w:type w:val="bbPlcHdr"/>
        </w:types>
        <w:behaviors>
          <w:behavior w:val="content"/>
        </w:behaviors>
        <w:guid w:val="{17191333-D8AC-4A2D-8275-912202C654A0}"/>
      </w:docPartPr>
      <w:docPartBody>
        <w:p w:rsidR="00F56EC3" w:rsidRDefault="00F334C5" w:rsidP="00F334C5">
          <w:pPr>
            <w:pStyle w:val="E94CA30133974AA7B5B20C63BCCCF509"/>
          </w:pPr>
          <w:r>
            <w:rPr>
              <w:rStyle w:val="PlaceholderText"/>
            </w:rPr>
            <w:t>MM/YY</w:t>
          </w:r>
        </w:p>
      </w:docPartBody>
    </w:docPart>
    <w:docPart>
      <w:docPartPr>
        <w:name w:val="F4BBEC2FE7EA4BBF9CB79A22F2BD4058"/>
        <w:category>
          <w:name w:val="General"/>
          <w:gallery w:val="placeholder"/>
        </w:category>
        <w:types>
          <w:type w:val="bbPlcHdr"/>
        </w:types>
        <w:behaviors>
          <w:behavior w:val="content"/>
        </w:behaviors>
        <w:guid w:val="{98E82440-8063-4F69-8087-523BADD3D596}"/>
      </w:docPartPr>
      <w:docPartBody>
        <w:p w:rsidR="00F56EC3" w:rsidRDefault="00F334C5" w:rsidP="00F334C5">
          <w:pPr>
            <w:pStyle w:val="F4BBEC2FE7EA4BBF9CB79A22F2BD4058"/>
          </w:pPr>
          <w:r w:rsidRPr="00077308">
            <w:rPr>
              <w:rStyle w:val="PlaceholderText"/>
            </w:rPr>
            <w:t>Click here to enter text.</w:t>
          </w:r>
        </w:p>
      </w:docPartBody>
    </w:docPart>
    <w:docPart>
      <w:docPartPr>
        <w:name w:val="807BA3E84D2441FB88A64B2AE8601E41"/>
        <w:category>
          <w:name w:val="General"/>
          <w:gallery w:val="placeholder"/>
        </w:category>
        <w:types>
          <w:type w:val="bbPlcHdr"/>
        </w:types>
        <w:behaviors>
          <w:behavior w:val="content"/>
        </w:behaviors>
        <w:guid w:val="{D95FA6B5-D77B-4CEC-A06D-F13544F720F3}"/>
      </w:docPartPr>
      <w:docPartBody>
        <w:p w:rsidR="00F56EC3" w:rsidRDefault="00F334C5" w:rsidP="00F334C5">
          <w:pPr>
            <w:pStyle w:val="807BA3E84D2441FB88A64B2AE8601E41"/>
          </w:pPr>
          <w:r>
            <w:rPr>
              <w:rStyle w:val="PlaceholderText"/>
            </w:rPr>
            <w:t>£XX,XXX</w:t>
          </w:r>
        </w:p>
      </w:docPartBody>
    </w:docPart>
    <w:docPart>
      <w:docPartPr>
        <w:name w:val="6C84FC3C3206494ABC3A99B985901F87"/>
        <w:category>
          <w:name w:val="General"/>
          <w:gallery w:val="placeholder"/>
        </w:category>
        <w:types>
          <w:type w:val="bbPlcHdr"/>
        </w:types>
        <w:behaviors>
          <w:behavior w:val="content"/>
        </w:behaviors>
        <w:guid w:val="{01D3310A-26EF-4A6E-A342-7400F6602009}"/>
      </w:docPartPr>
      <w:docPartBody>
        <w:p w:rsidR="00F56EC3" w:rsidRDefault="00F334C5" w:rsidP="00F334C5">
          <w:pPr>
            <w:pStyle w:val="6C84FC3C3206494ABC3A99B985901F87"/>
          </w:pPr>
          <w:r w:rsidRPr="00077308">
            <w:rPr>
              <w:rStyle w:val="PlaceholderText"/>
            </w:rPr>
            <w:t>Click here to enter text.</w:t>
          </w:r>
        </w:p>
      </w:docPartBody>
    </w:docPart>
    <w:docPart>
      <w:docPartPr>
        <w:name w:val="44280B17845E4B17883349FE1D8A25F1"/>
        <w:category>
          <w:name w:val="General"/>
          <w:gallery w:val="placeholder"/>
        </w:category>
        <w:types>
          <w:type w:val="bbPlcHdr"/>
        </w:types>
        <w:behaviors>
          <w:behavior w:val="content"/>
        </w:behaviors>
        <w:guid w:val="{A952444E-E886-4C83-AF46-4B2308B597DE}"/>
      </w:docPartPr>
      <w:docPartBody>
        <w:p w:rsidR="00F56EC3" w:rsidRDefault="00F334C5" w:rsidP="00F334C5">
          <w:pPr>
            <w:pStyle w:val="44280B17845E4B17883349FE1D8A25F1"/>
          </w:pPr>
          <w:r w:rsidRPr="00077308">
            <w:rPr>
              <w:rStyle w:val="PlaceholderText"/>
            </w:rPr>
            <w:t>Click here to enter text.</w:t>
          </w:r>
        </w:p>
      </w:docPartBody>
    </w:docPart>
    <w:docPart>
      <w:docPartPr>
        <w:name w:val="1DCE99E1BEE34398893869580DDF3B3F"/>
        <w:category>
          <w:name w:val="General"/>
          <w:gallery w:val="placeholder"/>
        </w:category>
        <w:types>
          <w:type w:val="bbPlcHdr"/>
        </w:types>
        <w:behaviors>
          <w:behavior w:val="content"/>
        </w:behaviors>
        <w:guid w:val="{435B4151-7D6B-4611-AA9C-89879B7C5F0D}"/>
      </w:docPartPr>
      <w:docPartBody>
        <w:p w:rsidR="00F56EC3" w:rsidRDefault="00F334C5" w:rsidP="00F334C5">
          <w:pPr>
            <w:pStyle w:val="1DCE99E1BEE34398893869580DDF3B3F"/>
          </w:pPr>
          <w:r w:rsidRPr="00077308">
            <w:rPr>
              <w:rStyle w:val="PlaceholderText"/>
            </w:rPr>
            <w:t>Click here to enter text.</w:t>
          </w:r>
        </w:p>
      </w:docPartBody>
    </w:docPart>
    <w:docPart>
      <w:docPartPr>
        <w:name w:val="C6FE45224CF9456E946AC95EA4DD168E"/>
        <w:category>
          <w:name w:val="General"/>
          <w:gallery w:val="placeholder"/>
        </w:category>
        <w:types>
          <w:type w:val="bbPlcHdr"/>
        </w:types>
        <w:behaviors>
          <w:behavior w:val="content"/>
        </w:behaviors>
        <w:guid w:val="{86F93638-5F04-4AC7-B7A2-D4463177B2B9}"/>
      </w:docPartPr>
      <w:docPartBody>
        <w:p w:rsidR="00F56EC3" w:rsidRDefault="00F334C5" w:rsidP="00F334C5">
          <w:pPr>
            <w:pStyle w:val="C6FE45224CF9456E946AC95EA4DD168E"/>
          </w:pPr>
          <w:r w:rsidRPr="00077308">
            <w:rPr>
              <w:rStyle w:val="PlaceholderText"/>
            </w:rPr>
            <w:t>Click here to enter text.</w:t>
          </w:r>
        </w:p>
      </w:docPartBody>
    </w:docPart>
    <w:docPart>
      <w:docPartPr>
        <w:name w:val="3E6D77B9403B48EAB074C8F29C7CE54D"/>
        <w:category>
          <w:name w:val="General"/>
          <w:gallery w:val="placeholder"/>
        </w:category>
        <w:types>
          <w:type w:val="bbPlcHdr"/>
        </w:types>
        <w:behaviors>
          <w:behavior w:val="content"/>
        </w:behaviors>
        <w:guid w:val="{D096BA1C-3677-4FBF-9A67-A3215BE056F9}"/>
      </w:docPartPr>
      <w:docPartBody>
        <w:p w:rsidR="00F56EC3" w:rsidRDefault="00F334C5" w:rsidP="00F334C5">
          <w:pPr>
            <w:pStyle w:val="3E6D77B9403B48EAB074C8F29C7CE54D"/>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2921AD83870E42D6AE0A1E543198ED23"/>
        <w:category>
          <w:name w:val="General"/>
          <w:gallery w:val="placeholder"/>
        </w:category>
        <w:types>
          <w:type w:val="bbPlcHdr"/>
        </w:types>
        <w:behaviors>
          <w:behavior w:val="content"/>
        </w:behaviors>
        <w:guid w:val="{83BFB76C-7256-48AA-9442-98B89F59D4DC}"/>
      </w:docPartPr>
      <w:docPartBody>
        <w:p w:rsidR="00F56EC3" w:rsidRDefault="00F334C5" w:rsidP="00F334C5">
          <w:pPr>
            <w:pStyle w:val="2921AD83870E42D6AE0A1E543198ED23"/>
          </w:pPr>
          <w:r w:rsidRPr="00077308">
            <w:rPr>
              <w:rStyle w:val="PlaceholderText"/>
            </w:rPr>
            <w:t>Click here to enter text.</w:t>
          </w:r>
        </w:p>
      </w:docPartBody>
    </w:docPart>
    <w:docPart>
      <w:docPartPr>
        <w:name w:val="6CABDEAC3FD74BD4ABD37CB751067873"/>
        <w:category>
          <w:name w:val="General"/>
          <w:gallery w:val="placeholder"/>
        </w:category>
        <w:types>
          <w:type w:val="bbPlcHdr"/>
        </w:types>
        <w:behaviors>
          <w:behavior w:val="content"/>
        </w:behaviors>
        <w:guid w:val="{1A109CC0-AE26-4306-8E94-B624DD5A3432}"/>
      </w:docPartPr>
      <w:docPartBody>
        <w:p w:rsidR="00F56EC3" w:rsidRDefault="00F334C5" w:rsidP="00F334C5">
          <w:pPr>
            <w:pStyle w:val="6CABDEAC3FD74BD4ABD37CB751067873"/>
          </w:pPr>
          <w:r>
            <w:rPr>
              <w:rStyle w:val="PlaceholderText"/>
            </w:rPr>
            <w:t>MM/YY</w:t>
          </w:r>
        </w:p>
      </w:docPartBody>
    </w:docPart>
    <w:docPart>
      <w:docPartPr>
        <w:name w:val="3B8B5A3F2BB04D8CA4E8709B7E126E24"/>
        <w:category>
          <w:name w:val="General"/>
          <w:gallery w:val="placeholder"/>
        </w:category>
        <w:types>
          <w:type w:val="bbPlcHdr"/>
        </w:types>
        <w:behaviors>
          <w:behavior w:val="content"/>
        </w:behaviors>
        <w:guid w:val="{9A6410A6-8FB5-47C0-BC20-D4DEA50ED6D5}"/>
      </w:docPartPr>
      <w:docPartBody>
        <w:p w:rsidR="00F56EC3" w:rsidRDefault="00F334C5" w:rsidP="00F334C5">
          <w:pPr>
            <w:pStyle w:val="3B8B5A3F2BB04D8CA4E8709B7E126E24"/>
          </w:pPr>
          <w:r>
            <w:rPr>
              <w:rStyle w:val="PlaceholderText"/>
            </w:rPr>
            <w:t>MM/YY</w:t>
          </w:r>
        </w:p>
      </w:docPartBody>
    </w:docPart>
    <w:docPart>
      <w:docPartPr>
        <w:name w:val="B32024D6BFD94F0B9587DF975BE6C07C"/>
        <w:category>
          <w:name w:val="General"/>
          <w:gallery w:val="placeholder"/>
        </w:category>
        <w:types>
          <w:type w:val="bbPlcHdr"/>
        </w:types>
        <w:behaviors>
          <w:behavior w:val="content"/>
        </w:behaviors>
        <w:guid w:val="{A43EF700-70BB-45CA-BC40-AC9BE9651320}"/>
      </w:docPartPr>
      <w:docPartBody>
        <w:p w:rsidR="00F56EC3" w:rsidRDefault="00F334C5" w:rsidP="00F334C5">
          <w:pPr>
            <w:pStyle w:val="B32024D6BFD94F0B9587DF975BE6C07C"/>
          </w:pPr>
          <w:r w:rsidRPr="00077308">
            <w:rPr>
              <w:rStyle w:val="PlaceholderText"/>
            </w:rPr>
            <w:t>Click here to enter text.</w:t>
          </w:r>
        </w:p>
      </w:docPartBody>
    </w:docPart>
    <w:docPart>
      <w:docPartPr>
        <w:name w:val="2CBFC78E1B164B02828407297C470D46"/>
        <w:category>
          <w:name w:val="General"/>
          <w:gallery w:val="placeholder"/>
        </w:category>
        <w:types>
          <w:type w:val="bbPlcHdr"/>
        </w:types>
        <w:behaviors>
          <w:behavior w:val="content"/>
        </w:behaviors>
        <w:guid w:val="{C63329A8-D5AA-47B0-A9B3-E9B4F3A8EB15}"/>
      </w:docPartPr>
      <w:docPartBody>
        <w:p w:rsidR="00F56EC3" w:rsidRDefault="00F334C5" w:rsidP="00F334C5">
          <w:pPr>
            <w:pStyle w:val="2CBFC78E1B164B02828407297C470D46"/>
          </w:pPr>
          <w:r>
            <w:rPr>
              <w:rStyle w:val="PlaceholderText"/>
            </w:rPr>
            <w:t>£XX,XXX</w:t>
          </w:r>
        </w:p>
      </w:docPartBody>
    </w:docPart>
    <w:docPart>
      <w:docPartPr>
        <w:name w:val="AE65F22D2B5149FBA212F5F1AC559469"/>
        <w:category>
          <w:name w:val="General"/>
          <w:gallery w:val="placeholder"/>
        </w:category>
        <w:types>
          <w:type w:val="bbPlcHdr"/>
        </w:types>
        <w:behaviors>
          <w:behavior w:val="content"/>
        </w:behaviors>
        <w:guid w:val="{FB9E78CA-655A-4D27-A7DF-29837A71A426}"/>
      </w:docPartPr>
      <w:docPartBody>
        <w:p w:rsidR="00F56EC3" w:rsidRDefault="00F334C5" w:rsidP="00F334C5">
          <w:pPr>
            <w:pStyle w:val="AE65F22D2B5149FBA212F5F1AC559469"/>
          </w:pPr>
          <w:r w:rsidRPr="00077308">
            <w:rPr>
              <w:rStyle w:val="PlaceholderText"/>
            </w:rPr>
            <w:t>Click here to enter text.</w:t>
          </w:r>
        </w:p>
      </w:docPartBody>
    </w:docPart>
    <w:docPart>
      <w:docPartPr>
        <w:name w:val="8E026FB77B7049F08F72CBE546924B59"/>
        <w:category>
          <w:name w:val="General"/>
          <w:gallery w:val="placeholder"/>
        </w:category>
        <w:types>
          <w:type w:val="bbPlcHdr"/>
        </w:types>
        <w:behaviors>
          <w:behavior w:val="content"/>
        </w:behaviors>
        <w:guid w:val="{54645A11-DE2A-454B-8D75-94F3363BD7CD}"/>
      </w:docPartPr>
      <w:docPartBody>
        <w:p w:rsidR="00F56EC3" w:rsidRDefault="00F334C5" w:rsidP="00F334C5">
          <w:pPr>
            <w:pStyle w:val="8E026FB77B7049F08F72CBE546924B59"/>
          </w:pPr>
          <w:r w:rsidRPr="00077308">
            <w:rPr>
              <w:rStyle w:val="PlaceholderText"/>
            </w:rPr>
            <w:t>Click here to enter text.</w:t>
          </w:r>
        </w:p>
      </w:docPartBody>
    </w:docPart>
    <w:docPart>
      <w:docPartPr>
        <w:name w:val="64A021BB587C4EC79252C2DE77072E8B"/>
        <w:category>
          <w:name w:val="General"/>
          <w:gallery w:val="placeholder"/>
        </w:category>
        <w:types>
          <w:type w:val="bbPlcHdr"/>
        </w:types>
        <w:behaviors>
          <w:behavior w:val="content"/>
        </w:behaviors>
        <w:guid w:val="{9107770F-2022-47B6-B330-FF9D329E659C}"/>
      </w:docPartPr>
      <w:docPartBody>
        <w:p w:rsidR="00F56EC3" w:rsidRDefault="00F334C5" w:rsidP="00F334C5">
          <w:pPr>
            <w:pStyle w:val="64A021BB587C4EC79252C2DE77072E8B"/>
          </w:pPr>
          <w:r w:rsidRPr="00077308">
            <w:rPr>
              <w:rStyle w:val="PlaceholderText"/>
            </w:rPr>
            <w:t>Click here to enter text.</w:t>
          </w:r>
        </w:p>
      </w:docPartBody>
    </w:docPart>
    <w:docPart>
      <w:docPartPr>
        <w:name w:val="A06E4434BEB6426AABCD5749512ABFCF"/>
        <w:category>
          <w:name w:val="General"/>
          <w:gallery w:val="placeholder"/>
        </w:category>
        <w:types>
          <w:type w:val="bbPlcHdr"/>
        </w:types>
        <w:behaviors>
          <w:behavior w:val="content"/>
        </w:behaviors>
        <w:guid w:val="{D44934D2-E17F-447D-9452-18949058D548}"/>
      </w:docPartPr>
      <w:docPartBody>
        <w:p w:rsidR="00F56EC3" w:rsidRDefault="00F334C5" w:rsidP="00F334C5">
          <w:pPr>
            <w:pStyle w:val="A06E4434BEB6426AABCD5749512ABFCF"/>
          </w:pPr>
          <w:r w:rsidRPr="00077308">
            <w:rPr>
              <w:rStyle w:val="PlaceholderText"/>
            </w:rPr>
            <w:t>Click here to enter text.</w:t>
          </w:r>
        </w:p>
      </w:docPartBody>
    </w:docPart>
    <w:docPart>
      <w:docPartPr>
        <w:name w:val="BB401F6990284994AF5A38EC0F36A825"/>
        <w:category>
          <w:name w:val="General"/>
          <w:gallery w:val="placeholder"/>
        </w:category>
        <w:types>
          <w:type w:val="bbPlcHdr"/>
        </w:types>
        <w:behaviors>
          <w:behavior w:val="content"/>
        </w:behaviors>
        <w:guid w:val="{2A923D30-4BAB-459D-B837-EDEB00349289}"/>
      </w:docPartPr>
      <w:docPartBody>
        <w:p w:rsidR="00F56EC3" w:rsidRDefault="00F334C5" w:rsidP="00F334C5">
          <w:pPr>
            <w:pStyle w:val="BB401F6990284994AF5A38EC0F36A825"/>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A199D67A6EB6483EA868A2349CCDEAB4"/>
        <w:category>
          <w:name w:val="General"/>
          <w:gallery w:val="placeholder"/>
        </w:category>
        <w:types>
          <w:type w:val="bbPlcHdr"/>
        </w:types>
        <w:behaviors>
          <w:behavior w:val="content"/>
        </w:behaviors>
        <w:guid w:val="{5D7EBE83-D35E-4A3B-B825-0C88B7DF4409}"/>
      </w:docPartPr>
      <w:docPartBody>
        <w:p w:rsidR="00F56EC3" w:rsidRDefault="00F334C5" w:rsidP="00F334C5">
          <w:pPr>
            <w:pStyle w:val="A199D67A6EB6483EA868A2349CCDEAB4"/>
          </w:pPr>
          <w:r w:rsidRPr="00077308">
            <w:rPr>
              <w:rStyle w:val="PlaceholderText"/>
            </w:rPr>
            <w:t>Click here to enter text.</w:t>
          </w:r>
        </w:p>
      </w:docPartBody>
    </w:docPart>
    <w:docPart>
      <w:docPartPr>
        <w:name w:val="97C965E727E44D86B1545BABAC49DEA7"/>
        <w:category>
          <w:name w:val="General"/>
          <w:gallery w:val="placeholder"/>
        </w:category>
        <w:types>
          <w:type w:val="bbPlcHdr"/>
        </w:types>
        <w:behaviors>
          <w:behavior w:val="content"/>
        </w:behaviors>
        <w:guid w:val="{817F1101-634A-4069-B7A6-7513AA6A64F6}"/>
      </w:docPartPr>
      <w:docPartBody>
        <w:p w:rsidR="00F56EC3" w:rsidRDefault="00F334C5" w:rsidP="00F334C5">
          <w:pPr>
            <w:pStyle w:val="97C965E727E44D86B1545BABAC49DEA7"/>
          </w:pPr>
          <w:r>
            <w:rPr>
              <w:rStyle w:val="PlaceholderText"/>
            </w:rPr>
            <w:t>MM/YY</w:t>
          </w:r>
        </w:p>
      </w:docPartBody>
    </w:docPart>
    <w:docPart>
      <w:docPartPr>
        <w:name w:val="9F165FFC0EF84A3EB68A7E3408F92B76"/>
        <w:category>
          <w:name w:val="General"/>
          <w:gallery w:val="placeholder"/>
        </w:category>
        <w:types>
          <w:type w:val="bbPlcHdr"/>
        </w:types>
        <w:behaviors>
          <w:behavior w:val="content"/>
        </w:behaviors>
        <w:guid w:val="{8F7C3F9B-FBED-43A1-A76C-32753D68EE05}"/>
      </w:docPartPr>
      <w:docPartBody>
        <w:p w:rsidR="00F56EC3" w:rsidRDefault="00F334C5" w:rsidP="00F334C5">
          <w:pPr>
            <w:pStyle w:val="9F165FFC0EF84A3EB68A7E3408F92B76"/>
          </w:pPr>
          <w:r>
            <w:rPr>
              <w:rStyle w:val="PlaceholderText"/>
            </w:rPr>
            <w:t>MM/YY</w:t>
          </w:r>
        </w:p>
      </w:docPartBody>
    </w:docPart>
    <w:docPart>
      <w:docPartPr>
        <w:name w:val="9FF243A336AD4AC2A1967AF2F5FEEAE5"/>
        <w:category>
          <w:name w:val="General"/>
          <w:gallery w:val="placeholder"/>
        </w:category>
        <w:types>
          <w:type w:val="bbPlcHdr"/>
        </w:types>
        <w:behaviors>
          <w:behavior w:val="content"/>
        </w:behaviors>
        <w:guid w:val="{D4AB8533-BE7D-4141-A220-ED5AFF68FFEB}"/>
      </w:docPartPr>
      <w:docPartBody>
        <w:p w:rsidR="00F56EC3" w:rsidRDefault="00F334C5" w:rsidP="00F334C5">
          <w:pPr>
            <w:pStyle w:val="9FF243A336AD4AC2A1967AF2F5FEEAE5"/>
          </w:pPr>
          <w:r w:rsidRPr="00077308">
            <w:rPr>
              <w:rStyle w:val="PlaceholderText"/>
            </w:rPr>
            <w:t>Click here to enter text.</w:t>
          </w:r>
        </w:p>
      </w:docPartBody>
    </w:docPart>
    <w:docPart>
      <w:docPartPr>
        <w:name w:val="FA92B5054C084EE6A901E78B13B8BED9"/>
        <w:category>
          <w:name w:val="General"/>
          <w:gallery w:val="placeholder"/>
        </w:category>
        <w:types>
          <w:type w:val="bbPlcHdr"/>
        </w:types>
        <w:behaviors>
          <w:behavior w:val="content"/>
        </w:behaviors>
        <w:guid w:val="{154AD958-30C6-473D-A2D7-CC93D84EDF94}"/>
      </w:docPartPr>
      <w:docPartBody>
        <w:p w:rsidR="00F56EC3" w:rsidRDefault="00F334C5" w:rsidP="00F334C5">
          <w:pPr>
            <w:pStyle w:val="FA92B5054C084EE6A901E78B13B8BED9"/>
          </w:pPr>
          <w:r>
            <w:rPr>
              <w:rStyle w:val="PlaceholderText"/>
            </w:rPr>
            <w:t>£XX,XXX</w:t>
          </w:r>
        </w:p>
      </w:docPartBody>
    </w:docPart>
    <w:docPart>
      <w:docPartPr>
        <w:name w:val="A487A201A0B5461A9F6737E7A8FFAC5C"/>
        <w:category>
          <w:name w:val="General"/>
          <w:gallery w:val="placeholder"/>
        </w:category>
        <w:types>
          <w:type w:val="bbPlcHdr"/>
        </w:types>
        <w:behaviors>
          <w:behavior w:val="content"/>
        </w:behaviors>
        <w:guid w:val="{4D3DDE60-DECC-4226-BDC0-C601CCD6DFCB}"/>
      </w:docPartPr>
      <w:docPartBody>
        <w:p w:rsidR="00F56EC3" w:rsidRDefault="00F334C5" w:rsidP="00F334C5">
          <w:pPr>
            <w:pStyle w:val="A487A201A0B5461A9F6737E7A8FFAC5C"/>
          </w:pPr>
          <w:r w:rsidRPr="00077308">
            <w:rPr>
              <w:rStyle w:val="PlaceholderText"/>
            </w:rPr>
            <w:t>Click here to enter text.</w:t>
          </w:r>
        </w:p>
      </w:docPartBody>
    </w:docPart>
    <w:docPart>
      <w:docPartPr>
        <w:name w:val="8930B3E7011D44F2A0C68DD4D66D3D16"/>
        <w:category>
          <w:name w:val="General"/>
          <w:gallery w:val="placeholder"/>
        </w:category>
        <w:types>
          <w:type w:val="bbPlcHdr"/>
        </w:types>
        <w:behaviors>
          <w:behavior w:val="content"/>
        </w:behaviors>
        <w:guid w:val="{0148006C-972B-406C-B703-411ABD32C2BF}"/>
      </w:docPartPr>
      <w:docPartBody>
        <w:p w:rsidR="00F56EC3" w:rsidRDefault="00F334C5" w:rsidP="00F334C5">
          <w:pPr>
            <w:pStyle w:val="8930B3E7011D44F2A0C68DD4D66D3D16"/>
          </w:pPr>
          <w:r w:rsidRPr="00077308">
            <w:rPr>
              <w:rStyle w:val="PlaceholderText"/>
            </w:rPr>
            <w:t>Click here to enter text.</w:t>
          </w:r>
        </w:p>
      </w:docPartBody>
    </w:docPart>
    <w:docPart>
      <w:docPartPr>
        <w:name w:val="4C3F698059F34222A2C9A8AC0015454F"/>
        <w:category>
          <w:name w:val="General"/>
          <w:gallery w:val="placeholder"/>
        </w:category>
        <w:types>
          <w:type w:val="bbPlcHdr"/>
        </w:types>
        <w:behaviors>
          <w:behavior w:val="content"/>
        </w:behaviors>
        <w:guid w:val="{CBB5F465-B36B-4EC8-8E3F-720FCC83E243}"/>
      </w:docPartPr>
      <w:docPartBody>
        <w:p w:rsidR="00F56EC3" w:rsidRDefault="00F334C5" w:rsidP="00F334C5">
          <w:pPr>
            <w:pStyle w:val="4C3F698059F34222A2C9A8AC0015454F"/>
          </w:pPr>
          <w:r w:rsidRPr="00077308">
            <w:rPr>
              <w:rStyle w:val="PlaceholderText"/>
            </w:rPr>
            <w:t>Click here to enter text.</w:t>
          </w:r>
        </w:p>
      </w:docPartBody>
    </w:docPart>
    <w:docPart>
      <w:docPartPr>
        <w:name w:val="426921D87EAB48DBB95580DBF168E97A"/>
        <w:category>
          <w:name w:val="General"/>
          <w:gallery w:val="placeholder"/>
        </w:category>
        <w:types>
          <w:type w:val="bbPlcHdr"/>
        </w:types>
        <w:behaviors>
          <w:behavior w:val="content"/>
        </w:behaviors>
        <w:guid w:val="{75FA6600-0AD3-4468-A29A-956BD82DA7EB}"/>
      </w:docPartPr>
      <w:docPartBody>
        <w:p w:rsidR="00F56EC3" w:rsidRDefault="00F334C5" w:rsidP="00F334C5">
          <w:pPr>
            <w:pStyle w:val="426921D87EAB48DBB95580DBF168E97A"/>
          </w:pPr>
          <w:r w:rsidRPr="00077308">
            <w:rPr>
              <w:rStyle w:val="PlaceholderText"/>
            </w:rPr>
            <w:t>Click here to enter text.</w:t>
          </w:r>
        </w:p>
      </w:docPartBody>
    </w:docPart>
    <w:docPart>
      <w:docPartPr>
        <w:name w:val="6C33EC229F0344B285F2027A31D08DAB"/>
        <w:category>
          <w:name w:val="General"/>
          <w:gallery w:val="placeholder"/>
        </w:category>
        <w:types>
          <w:type w:val="bbPlcHdr"/>
        </w:types>
        <w:behaviors>
          <w:behavior w:val="content"/>
        </w:behaviors>
        <w:guid w:val="{D8F2BA71-5F30-4B94-B370-F802861644D0}"/>
      </w:docPartPr>
      <w:docPartBody>
        <w:p w:rsidR="00F56EC3" w:rsidRDefault="00F334C5" w:rsidP="00F334C5">
          <w:pPr>
            <w:pStyle w:val="6C33EC229F0344B285F2027A31D08DAB"/>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5FCF1ABD3A4244DBAC7D99102C1A72E7"/>
        <w:category>
          <w:name w:val="General"/>
          <w:gallery w:val="placeholder"/>
        </w:category>
        <w:types>
          <w:type w:val="bbPlcHdr"/>
        </w:types>
        <w:behaviors>
          <w:behavior w:val="content"/>
        </w:behaviors>
        <w:guid w:val="{CA39BBF9-CD36-4C13-8F66-1F93BC803644}"/>
      </w:docPartPr>
      <w:docPartBody>
        <w:p w:rsidR="00F56EC3" w:rsidRDefault="00F334C5" w:rsidP="00F334C5">
          <w:pPr>
            <w:pStyle w:val="5FCF1ABD3A4244DBAC7D99102C1A72E7"/>
          </w:pPr>
          <w:r w:rsidRPr="00077308">
            <w:rPr>
              <w:rStyle w:val="PlaceholderText"/>
            </w:rPr>
            <w:t>Click here to enter text.</w:t>
          </w:r>
        </w:p>
      </w:docPartBody>
    </w:docPart>
    <w:docPart>
      <w:docPartPr>
        <w:name w:val="D765AF33E2A54AAF967B91770DF09B95"/>
        <w:category>
          <w:name w:val="General"/>
          <w:gallery w:val="placeholder"/>
        </w:category>
        <w:types>
          <w:type w:val="bbPlcHdr"/>
        </w:types>
        <w:behaviors>
          <w:behavior w:val="content"/>
        </w:behaviors>
        <w:guid w:val="{DCBB801F-A580-4C39-A79A-47059B262254}"/>
      </w:docPartPr>
      <w:docPartBody>
        <w:p w:rsidR="00F56EC3" w:rsidRDefault="00F334C5" w:rsidP="00F334C5">
          <w:pPr>
            <w:pStyle w:val="D765AF33E2A54AAF967B91770DF09B95"/>
          </w:pPr>
          <w:r>
            <w:rPr>
              <w:rStyle w:val="PlaceholderText"/>
            </w:rPr>
            <w:t>MM/YY</w:t>
          </w:r>
        </w:p>
      </w:docPartBody>
    </w:docPart>
    <w:docPart>
      <w:docPartPr>
        <w:name w:val="59DF55B204744470B40E2A7A6EF965DE"/>
        <w:category>
          <w:name w:val="General"/>
          <w:gallery w:val="placeholder"/>
        </w:category>
        <w:types>
          <w:type w:val="bbPlcHdr"/>
        </w:types>
        <w:behaviors>
          <w:behavior w:val="content"/>
        </w:behaviors>
        <w:guid w:val="{B7D6CC6E-2D7E-4282-B994-2D06B95EDF51}"/>
      </w:docPartPr>
      <w:docPartBody>
        <w:p w:rsidR="00F56EC3" w:rsidRDefault="00F334C5" w:rsidP="00F334C5">
          <w:pPr>
            <w:pStyle w:val="59DF55B204744470B40E2A7A6EF965DE"/>
          </w:pPr>
          <w:r>
            <w:rPr>
              <w:rStyle w:val="PlaceholderText"/>
            </w:rPr>
            <w:t>MM/YY</w:t>
          </w:r>
        </w:p>
      </w:docPartBody>
    </w:docPart>
    <w:docPart>
      <w:docPartPr>
        <w:name w:val="FD41F23C9C9C41359C48F7B36165A7E9"/>
        <w:category>
          <w:name w:val="General"/>
          <w:gallery w:val="placeholder"/>
        </w:category>
        <w:types>
          <w:type w:val="bbPlcHdr"/>
        </w:types>
        <w:behaviors>
          <w:behavior w:val="content"/>
        </w:behaviors>
        <w:guid w:val="{6982C71B-431D-41CD-9C48-261E291C1B04}"/>
      </w:docPartPr>
      <w:docPartBody>
        <w:p w:rsidR="00F56EC3" w:rsidRDefault="00F334C5" w:rsidP="00F334C5">
          <w:pPr>
            <w:pStyle w:val="FD41F23C9C9C41359C48F7B36165A7E9"/>
          </w:pPr>
          <w:r w:rsidRPr="00077308">
            <w:rPr>
              <w:rStyle w:val="PlaceholderText"/>
            </w:rPr>
            <w:t>Click here to enter text.</w:t>
          </w:r>
        </w:p>
      </w:docPartBody>
    </w:docPart>
    <w:docPart>
      <w:docPartPr>
        <w:name w:val="CCDC44755D984E17BB016169CEFBEAA5"/>
        <w:category>
          <w:name w:val="General"/>
          <w:gallery w:val="placeholder"/>
        </w:category>
        <w:types>
          <w:type w:val="bbPlcHdr"/>
        </w:types>
        <w:behaviors>
          <w:behavior w:val="content"/>
        </w:behaviors>
        <w:guid w:val="{7D70391A-64DA-49F4-9AC7-344879125552}"/>
      </w:docPartPr>
      <w:docPartBody>
        <w:p w:rsidR="00F56EC3" w:rsidRDefault="00F334C5" w:rsidP="00F334C5">
          <w:pPr>
            <w:pStyle w:val="CCDC44755D984E17BB016169CEFBEAA5"/>
          </w:pPr>
          <w:r>
            <w:rPr>
              <w:rStyle w:val="PlaceholderText"/>
            </w:rPr>
            <w:t>£XX,XXX</w:t>
          </w:r>
        </w:p>
      </w:docPartBody>
    </w:docPart>
    <w:docPart>
      <w:docPartPr>
        <w:name w:val="E20EF4E4B4C24C1E9CC1F92533DBD60F"/>
        <w:category>
          <w:name w:val="General"/>
          <w:gallery w:val="placeholder"/>
        </w:category>
        <w:types>
          <w:type w:val="bbPlcHdr"/>
        </w:types>
        <w:behaviors>
          <w:behavior w:val="content"/>
        </w:behaviors>
        <w:guid w:val="{CACE859C-9931-44BF-9EB6-23F844D7AD51}"/>
      </w:docPartPr>
      <w:docPartBody>
        <w:p w:rsidR="00F56EC3" w:rsidRDefault="00F334C5" w:rsidP="00F334C5">
          <w:pPr>
            <w:pStyle w:val="E20EF4E4B4C24C1E9CC1F92533DBD60F"/>
          </w:pPr>
          <w:r w:rsidRPr="00077308">
            <w:rPr>
              <w:rStyle w:val="PlaceholderText"/>
            </w:rPr>
            <w:t>Click here to enter text.</w:t>
          </w:r>
        </w:p>
      </w:docPartBody>
    </w:docPart>
    <w:docPart>
      <w:docPartPr>
        <w:name w:val="EB2F94262580476FB1C200C1B54C294D"/>
        <w:category>
          <w:name w:val="General"/>
          <w:gallery w:val="placeholder"/>
        </w:category>
        <w:types>
          <w:type w:val="bbPlcHdr"/>
        </w:types>
        <w:behaviors>
          <w:behavior w:val="content"/>
        </w:behaviors>
        <w:guid w:val="{A9ACBF89-E120-4576-85C5-BD8EDB894277}"/>
      </w:docPartPr>
      <w:docPartBody>
        <w:p w:rsidR="00F56EC3" w:rsidRDefault="00F334C5" w:rsidP="00F334C5">
          <w:pPr>
            <w:pStyle w:val="EB2F94262580476FB1C200C1B54C294D"/>
          </w:pPr>
          <w:r w:rsidRPr="00077308">
            <w:rPr>
              <w:rStyle w:val="PlaceholderText"/>
            </w:rPr>
            <w:t>Click here to enter text.</w:t>
          </w:r>
        </w:p>
      </w:docPartBody>
    </w:docPart>
    <w:docPart>
      <w:docPartPr>
        <w:name w:val="A71EFBC55829428494C865327BBBF63E"/>
        <w:category>
          <w:name w:val="General"/>
          <w:gallery w:val="placeholder"/>
        </w:category>
        <w:types>
          <w:type w:val="bbPlcHdr"/>
        </w:types>
        <w:behaviors>
          <w:behavior w:val="content"/>
        </w:behaviors>
        <w:guid w:val="{99FB4DFA-5C04-4F41-A0DD-6752C36114C3}"/>
      </w:docPartPr>
      <w:docPartBody>
        <w:p w:rsidR="00F56EC3" w:rsidRDefault="00F334C5" w:rsidP="00F334C5">
          <w:pPr>
            <w:pStyle w:val="A71EFBC55829428494C865327BBBF63E"/>
          </w:pPr>
          <w:r w:rsidRPr="00077308">
            <w:rPr>
              <w:rStyle w:val="PlaceholderText"/>
            </w:rPr>
            <w:t>Click here to enter text.</w:t>
          </w:r>
        </w:p>
      </w:docPartBody>
    </w:docPart>
    <w:docPart>
      <w:docPartPr>
        <w:name w:val="B4B3F880573D4A43B0FAC73A09963A78"/>
        <w:category>
          <w:name w:val="General"/>
          <w:gallery w:val="placeholder"/>
        </w:category>
        <w:types>
          <w:type w:val="bbPlcHdr"/>
        </w:types>
        <w:behaviors>
          <w:behavior w:val="content"/>
        </w:behaviors>
        <w:guid w:val="{C4D6112D-CF1D-41BC-92CE-39663D6A4E7D}"/>
      </w:docPartPr>
      <w:docPartBody>
        <w:p w:rsidR="00F56EC3" w:rsidRDefault="00F334C5" w:rsidP="00F334C5">
          <w:pPr>
            <w:pStyle w:val="B4B3F880573D4A43B0FAC73A09963A78"/>
          </w:pPr>
          <w:r w:rsidRPr="00077308">
            <w:rPr>
              <w:rStyle w:val="PlaceholderText"/>
            </w:rPr>
            <w:t>Click here to enter text.</w:t>
          </w:r>
        </w:p>
      </w:docPartBody>
    </w:docPart>
    <w:docPart>
      <w:docPartPr>
        <w:name w:val="BD7478D366B54797914BE6F435E73A80"/>
        <w:category>
          <w:name w:val="General"/>
          <w:gallery w:val="placeholder"/>
        </w:category>
        <w:types>
          <w:type w:val="bbPlcHdr"/>
        </w:types>
        <w:behaviors>
          <w:behavior w:val="content"/>
        </w:behaviors>
        <w:guid w:val="{BB244DDB-35FB-40F8-8FEA-CC923F3395C5}"/>
      </w:docPartPr>
      <w:docPartBody>
        <w:p w:rsidR="00F56EC3" w:rsidRDefault="00F334C5" w:rsidP="00F334C5">
          <w:pPr>
            <w:pStyle w:val="BD7478D366B54797914BE6F435E73A80"/>
          </w:pPr>
          <w:r w:rsidRPr="00077308">
            <w:rPr>
              <w:rStyle w:val="PlaceholderText"/>
            </w:rPr>
            <w:t xml:space="preserve">Click here to enter </w:t>
          </w:r>
          <w:r>
            <w:rPr>
              <w:rStyle w:val="PlaceholderText"/>
            </w:rPr>
            <w:t>additional information/responsibilities</w:t>
          </w:r>
          <w:r w:rsidRPr="00077308">
            <w:rPr>
              <w:rStyle w:val="PlaceholderText"/>
            </w:rPr>
            <w:t>.</w:t>
          </w:r>
        </w:p>
      </w:docPartBody>
    </w:docPart>
    <w:docPart>
      <w:docPartPr>
        <w:name w:val="51BE05669EF244719B312DBE9F54C298"/>
        <w:category>
          <w:name w:val="General"/>
          <w:gallery w:val="placeholder"/>
        </w:category>
        <w:types>
          <w:type w:val="bbPlcHdr"/>
        </w:types>
        <w:behaviors>
          <w:behavior w:val="content"/>
        </w:behaviors>
        <w:guid w:val="{E277C2DA-4D59-443C-B4DC-4AC44938553E}"/>
      </w:docPartPr>
      <w:docPartBody>
        <w:p w:rsidR="00F56EC3" w:rsidRDefault="00F334C5" w:rsidP="00F334C5">
          <w:pPr>
            <w:pStyle w:val="51BE05669EF244719B312DBE9F54C298"/>
          </w:pPr>
          <w:r w:rsidRPr="00077308">
            <w:rPr>
              <w:rStyle w:val="PlaceholderText"/>
            </w:rPr>
            <w:t>Click here to enter text.</w:t>
          </w:r>
        </w:p>
      </w:docPartBody>
    </w:docPart>
    <w:docPart>
      <w:docPartPr>
        <w:name w:val="A9CB0167E8A740E792CFCC3710AD55E3"/>
        <w:category>
          <w:name w:val="General"/>
          <w:gallery w:val="placeholder"/>
        </w:category>
        <w:types>
          <w:type w:val="bbPlcHdr"/>
        </w:types>
        <w:behaviors>
          <w:behavior w:val="content"/>
        </w:behaviors>
        <w:guid w:val="{512C73BA-2090-4AEC-87F7-89F8D8417F7C}"/>
      </w:docPartPr>
      <w:docPartBody>
        <w:p w:rsidR="00F56EC3" w:rsidRDefault="00F334C5" w:rsidP="00F334C5">
          <w:pPr>
            <w:pStyle w:val="A9CB0167E8A740E792CFCC3710AD55E3"/>
          </w:pPr>
          <w:r>
            <w:rPr>
              <w:rStyle w:val="PlaceholderText"/>
            </w:rPr>
            <w:t>If “yes”, please provide details of any current endorsements (i.e. points), if any, and explain what these were for.</w:t>
          </w:r>
        </w:p>
      </w:docPartBody>
    </w:docPart>
    <w:docPart>
      <w:docPartPr>
        <w:name w:val="584DC97C7FE54BF2BC358F7BAA8FE183"/>
        <w:category>
          <w:name w:val="General"/>
          <w:gallery w:val="placeholder"/>
        </w:category>
        <w:types>
          <w:type w:val="bbPlcHdr"/>
        </w:types>
        <w:behaviors>
          <w:behavior w:val="content"/>
        </w:behaviors>
        <w:guid w:val="{BE9C30F1-6F96-4C8F-8F25-2696E22465BD}"/>
      </w:docPartPr>
      <w:docPartBody>
        <w:p w:rsidR="00F56EC3" w:rsidRDefault="00F334C5" w:rsidP="00F334C5">
          <w:pPr>
            <w:pStyle w:val="584DC97C7FE54BF2BC358F7BAA8FE183"/>
          </w:pPr>
          <w:r>
            <w:rPr>
              <w:rStyle w:val="PlaceholderText"/>
            </w:rPr>
            <w:t>If “yes”, please provide details of when this was, which role it was for, and what the outcome was.</w:t>
          </w:r>
        </w:p>
      </w:docPartBody>
    </w:docPart>
    <w:docPart>
      <w:docPartPr>
        <w:name w:val="34D307B8A44A4419A34EAD28B8981C8E"/>
        <w:category>
          <w:name w:val="General"/>
          <w:gallery w:val="placeholder"/>
        </w:category>
        <w:types>
          <w:type w:val="bbPlcHdr"/>
        </w:types>
        <w:behaviors>
          <w:behavior w:val="content"/>
        </w:behaviors>
        <w:guid w:val="{799568EB-4F98-4C26-89B0-ABEDEBD531E5}"/>
      </w:docPartPr>
      <w:docPartBody>
        <w:p w:rsidR="00F56EC3" w:rsidRDefault="00F334C5" w:rsidP="00F334C5">
          <w:pPr>
            <w:pStyle w:val="34D307B8A44A4419A34EAD28B8981C8E"/>
          </w:pPr>
          <w:r>
            <w:rPr>
              <w:rStyle w:val="PlaceholderText"/>
            </w:rPr>
            <w:t>If “yes”, please provide the name or names of the employee(s) and the capacity in which you know them.</w:t>
          </w:r>
        </w:p>
      </w:docPartBody>
    </w:docPart>
    <w:docPart>
      <w:docPartPr>
        <w:name w:val="882704C241834CC69600D11CDEC19B46"/>
        <w:category>
          <w:name w:val="General"/>
          <w:gallery w:val="placeholder"/>
        </w:category>
        <w:types>
          <w:type w:val="bbPlcHdr"/>
        </w:types>
        <w:behaviors>
          <w:behavior w:val="content"/>
        </w:behaviors>
        <w:guid w:val="{12B5FF4E-D8C2-4F1B-B881-5883953F0D93}"/>
      </w:docPartPr>
      <w:docPartBody>
        <w:p w:rsidR="00F56EC3" w:rsidRDefault="00F334C5" w:rsidP="00F334C5">
          <w:pPr>
            <w:pStyle w:val="882704C241834CC69600D11CDEC19B46"/>
          </w:pPr>
          <w:r w:rsidRPr="00077308">
            <w:rPr>
              <w:rStyle w:val="PlaceholderText"/>
            </w:rPr>
            <w:t>Click here to enter text.</w:t>
          </w:r>
        </w:p>
      </w:docPartBody>
    </w:docPart>
    <w:docPart>
      <w:docPartPr>
        <w:name w:val="BE8A82CBB54A4874B962C48372A3093C"/>
        <w:category>
          <w:name w:val="General"/>
          <w:gallery w:val="placeholder"/>
        </w:category>
        <w:types>
          <w:type w:val="bbPlcHdr"/>
        </w:types>
        <w:behaviors>
          <w:behavior w:val="content"/>
        </w:behaviors>
        <w:guid w:val="{290A4810-2EDE-48B3-A054-D4F5976D5BBC}"/>
      </w:docPartPr>
      <w:docPartBody>
        <w:p w:rsidR="00F56EC3" w:rsidRDefault="00F334C5" w:rsidP="00F334C5">
          <w:pPr>
            <w:pStyle w:val="BE8A82CBB54A4874B962C48372A3093C"/>
          </w:pPr>
          <w:r w:rsidRPr="00077308">
            <w:rPr>
              <w:rStyle w:val="PlaceholderText"/>
            </w:rPr>
            <w:t>Click here to enter text.</w:t>
          </w:r>
        </w:p>
      </w:docPartBody>
    </w:docPart>
    <w:docPart>
      <w:docPartPr>
        <w:name w:val="7474EF1C68904B08A97B5BE1CB3E67F8"/>
        <w:category>
          <w:name w:val="General"/>
          <w:gallery w:val="placeholder"/>
        </w:category>
        <w:types>
          <w:type w:val="bbPlcHdr"/>
        </w:types>
        <w:behaviors>
          <w:behavior w:val="content"/>
        </w:behaviors>
        <w:guid w:val="{66BDE8B4-A2F8-4DD8-9150-314201AB4CB7}"/>
      </w:docPartPr>
      <w:docPartBody>
        <w:p w:rsidR="00F56EC3" w:rsidRDefault="00F334C5" w:rsidP="00F334C5">
          <w:pPr>
            <w:pStyle w:val="7474EF1C68904B08A97B5BE1CB3E67F8"/>
          </w:pPr>
          <w:r w:rsidRPr="00077308">
            <w:rPr>
              <w:rStyle w:val="PlaceholderText"/>
            </w:rPr>
            <w:t>Click here to enter text.</w:t>
          </w:r>
        </w:p>
      </w:docPartBody>
    </w:docPart>
    <w:docPart>
      <w:docPartPr>
        <w:name w:val="75395D229FA1426B84A1A4B087A268B4"/>
        <w:category>
          <w:name w:val="General"/>
          <w:gallery w:val="placeholder"/>
        </w:category>
        <w:types>
          <w:type w:val="bbPlcHdr"/>
        </w:types>
        <w:behaviors>
          <w:behavior w:val="content"/>
        </w:behaviors>
        <w:guid w:val="{3E88EE20-08C9-4CA9-A782-5C79A88B6A83}"/>
      </w:docPartPr>
      <w:docPartBody>
        <w:p w:rsidR="00F56EC3" w:rsidRDefault="00F334C5" w:rsidP="00F334C5">
          <w:pPr>
            <w:pStyle w:val="75395D229FA1426B84A1A4B087A268B4"/>
          </w:pPr>
          <w:r w:rsidRPr="00866EB7">
            <w:rPr>
              <w:rStyle w:val="PlaceholderText"/>
              <w:sz w:val="20"/>
            </w:rPr>
            <w:t>Click here to enter text.</w:t>
          </w:r>
        </w:p>
      </w:docPartBody>
    </w:docPart>
    <w:docPart>
      <w:docPartPr>
        <w:name w:val="F4C979A617AD4D0AB68B5E8ED7FB5698"/>
        <w:category>
          <w:name w:val="General"/>
          <w:gallery w:val="placeholder"/>
        </w:category>
        <w:types>
          <w:type w:val="bbPlcHdr"/>
        </w:types>
        <w:behaviors>
          <w:behavior w:val="content"/>
        </w:behaviors>
        <w:guid w:val="{FDE0AF2C-E4C5-4FAB-B893-5D178D49DFB9}"/>
      </w:docPartPr>
      <w:docPartBody>
        <w:p w:rsidR="00000000" w:rsidRDefault="00A84D9F" w:rsidP="00A84D9F">
          <w:pPr>
            <w:pStyle w:val="F4C979A617AD4D0AB68B5E8ED7FB5698"/>
          </w:pPr>
          <w:r w:rsidRPr="000773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Prometo Light">
    <w:altName w:val="Calibri"/>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C5"/>
    <w:rsid w:val="00384ED8"/>
    <w:rsid w:val="00A84D9F"/>
    <w:rsid w:val="00F334C5"/>
    <w:rsid w:val="00F5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D9F"/>
    <w:rPr>
      <w:color w:val="808080"/>
    </w:rPr>
  </w:style>
  <w:style w:type="paragraph" w:customStyle="1" w:styleId="962776C3BA6C4FED80EFDB9F10D5BB00">
    <w:name w:val="962776C3BA6C4FED80EFDB9F10D5BB00"/>
    <w:rsid w:val="00F334C5"/>
  </w:style>
  <w:style w:type="paragraph" w:customStyle="1" w:styleId="E6906E240F994C8BA25C6562FD347DA7">
    <w:name w:val="E6906E240F994C8BA25C6562FD347DA7"/>
    <w:rsid w:val="00F334C5"/>
  </w:style>
  <w:style w:type="paragraph" w:customStyle="1" w:styleId="159702AFED3A441EA83756F904D8BB29">
    <w:name w:val="159702AFED3A441EA83756F904D8BB29"/>
    <w:rsid w:val="00F334C5"/>
  </w:style>
  <w:style w:type="paragraph" w:customStyle="1" w:styleId="25C5829BCFD045EF8FC0CAE6157A53CA">
    <w:name w:val="25C5829BCFD045EF8FC0CAE6157A53CA"/>
    <w:rsid w:val="00F334C5"/>
  </w:style>
  <w:style w:type="paragraph" w:customStyle="1" w:styleId="8AA56E063BFB4615873264FB7EEC4A00">
    <w:name w:val="8AA56E063BFB4615873264FB7EEC4A00"/>
    <w:rsid w:val="00F334C5"/>
  </w:style>
  <w:style w:type="paragraph" w:customStyle="1" w:styleId="F20AA587E1A5430DB55037D33A3F6A8C">
    <w:name w:val="F20AA587E1A5430DB55037D33A3F6A8C"/>
    <w:rsid w:val="00F334C5"/>
  </w:style>
  <w:style w:type="paragraph" w:customStyle="1" w:styleId="6756DA4043AD482D9995725C1C35C984">
    <w:name w:val="6756DA4043AD482D9995725C1C35C984"/>
    <w:rsid w:val="00F334C5"/>
  </w:style>
  <w:style w:type="paragraph" w:customStyle="1" w:styleId="6EA1A2EEE84642CBBC8A8C1106D3935B">
    <w:name w:val="6EA1A2EEE84642CBBC8A8C1106D3935B"/>
    <w:rsid w:val="00F334C5"/>
  </w:style>
  <w:style w:type="paragraph" w:customStyle="1" w:styleId="84677D8F9C6F45BB9B7FFC12C1976087">
    <w:name w:val="84677D8F9C6F45BB9B7FFC12C1976087"/>
    <w:rsid w:val="00F334C5"/>
  </w:style>
  <w:style w:type="paragraph" w:customStyle="1" w:styleId="B26EE9EC901C4F7281CC8D33C10BEF44">
    <w:name w:val="B26EE9EC901C4F7281CC8D33C10BEF44"/>
    <w:rsid w:val="00F334C5"/>
  </w:style>
  <w:style w:type="paragraph" w:customStyle="1" w:styleId="F9D7302437E04A669020B823A7B9E8BC">
    <w:name w:val="F9D7302437E04A669020B823A7B9E8BC"/>
    <w:rsid w:val="00F334C5"/>
  </w:style>
  <w:style w:type="paragraph" w:customStyle="1" w:styleId="FED53A13641043B78670467F8EAA9D12">
    <w:name w:val="FED53A13641043B78670467F8EAA9D12"/>
    <w:rsid w:val="00F334C5"/>
  </w:style>
  <w:style w:type="paragraph" w:customStyle="1" w:styleId="6D456F34A29F4FA4A00A4EF80EDC3ED6">
    <w:name w:val="6D456F34A29F4FA4A00A4EF80EDC3ED6"/>
    <w:rsid w:val="00F334C5"/>
  </w:style>
  <w:style w:type="paragraph" w:customStyle="1" w:styleId="4C037DD112E74486900BE9840F4EB8C2">
    <w:name w:val="4C037DD112E74486900BE9840F4EB8C2"/>
    <w:rsid w:val="00F334C5"/>
  </w:style>
  <w:style w:type="paragraph" w:customStyle="1" w:styleId="91BCC2678E934F7EBAA2DCDD04CA0B5F">
    <w:name w:val="91BCC2678E934F7EBAA2DCDD04CA0B5F"/>
    <w:rsid w:val="00F334C5"/>
  </w:style>
  <w:style w:type="paragraph" w:customStyle="1" w:styleId="EBBB36C8B48842C09B3BB206234C41E1">
    <w:name w:val="EBBB36C8B48842C09B3BB206234C41E1"/>
    <w:rsid w:val="00F334C5"/>
  </w:style>
  <w:style w:type="paragraph" w:customStyle="1" w:styleId="D47979731CF449D886A3ABF6E741E622">
    <w:name w:val="D47979731CF449D886A3ABF6E741E622"/>
    <w:rsid w:val="00F334C5"/>
  </w:style>
  <w:style w:type="paragraph" w:customStyle="1" w:styleId="DE87CD8591B54A7DB13C11B475136D73">
    <w:name w:val="DE87CD8591B54A7DB13C11B475136D73"/>
    <w:rsid w:val="00F334C5"/>
  </w:style>
  <w:style w:type="paragraph" w:customStyle="1" w:styleId="CC43F1C7F492425DA51368538F9501FC">
    <w:name w:val="CC43F1C7F492425DA51368538F9501FC"/>
    <w:rsid w:val="00F334C5"/>
  </w:style>
  <w:style w:type="paragraph" w:customStyle="1" w:styleId="A7F5C1EA5CE84000BB2EE07D38E41DE2">
    <w:name w:val="A7F5C1EA5CE84000BB2EE07D38E41DE2"/>
    <w:rsid w:val="00F334C5"/>
  </w:style>
  <w:style w:type="paragraph" w:customStyle="1" w:styleId="6E51D0C34DCF4590899ACF93F9071AB5">
    <w:name w:val="6E51D0C34DCF4590899ACF93F9071AB5"/>
    <w:rsid w:val="00F334C5"/>
  </w:style>
  <w:style w:type="paragraph" w:customStyle="1" w:styleId="F9756B8AE3174F359A87AA208247D593">
    <w:name w:val="F9756B8AE3174F359A87AA208247D593"/>
    <w:rsid w:val="00F334C5"/>
  </w:style>
  <w:style w:type="paragraph" w:customStyle="1" w:styleId="9115680261884B35BD84ED34FB68E362">
    <w:name w:val="9115680261884B35BD84ED34FB68E362"/>
    <w:rsid w:val="00F334C5"/>
  </w:style>
  <w:style w:type="paragraph" w:customStyle="1" w:styleId="70238EC80EBA4401B203F1CB7DBCDEF8">
    <w:name w:val="70238EC80EBA4401B203F1CB7DBCDEF8"/>
    <w:rsid w:val="00F334C5"/>
  </w:style>
  <w:style w:type="paragraph" w:customStyle="1" w:styleId="C3E1A2D3561442CF8238A2B8542822AF">
    <w:name w:val="C3E1A2D3561442CF8238A2B8542822AF"/>
    <w:rsid w:val="00F334C5"/>
  </w:style>
  <w:style w:type="paragraph" w:customStyle="1" w:styleId="7EADAAE87C6B4D88B9433C35FEF4FCAC">
    <w:name w:val="7EADAAE87C6B4D88B9433C35FEF4FCAC"/>
    <w:rsid w:val="00F334C5"/>
  </w:style>
  <w:style w:type="paragraph" w:customStyle="1" w:styleId="3AAB755BCF3040229382BFDBA4ACE246">
    <w:name w:val="3AAB755BCF3040229382BFDBA4ACE246"/>
    <w:rsid w:val="00F334C5"/>
  </w:style>
  <w:style w:type="paragraph" w:customStyle="1" w:styleId="BCB09FF716FD400980041222C2FD6680">
    <w:name w:val="BCB09FF716FD400980041222C2FD6680"/>
    <w:rsid w:val="00F334C5"/>
  </w:style>
  <w:style w:type="paragraph" w:customStyle="1" w:styleId="6D271D8DB33941DDBC052362BDA50669">
    <w:name w:val="6D271D8DB33941DDBC052362BDA50669"/>
    <w:rsid w:val="00F334C5"/>
  </w:style>
  <w:style w:type="paragraph" w:customStyle="1" w:styleId="8FB95A1C483E4DB48E494E6AF9046D38">
    <w:name w:val="8FB95A1C483E4DB48E494E6AF9046D38"/>
    <w:rsid w:val="00F334C5"/>
  </w:style>
  <w:style w:type="paragraph" w:customStyle="1" w:styleId="54C92E8AADC749ABA15C461CEEB95182">
    <w:name w:val="54C92E8AADC749ABA15C461CEEB95182"/>
    <w:rsid w:val="00F334C5"/>
  </w:style>
  <w:style w:type="paragraph" w:customStyle="1" w:styleId="4323C9D2CA8348C49A41BBA5F2A5386D">
    <w:name w:val="4323C9D2CA8348C49A41BBA5F2A5386D"/>
    <w:rsid w:val="00F334C5"/>
  </w:style>
  <w:style w:type="paragraph" w:customStyle="1" w:styleId="7B33AB1C69FA4B4AA33FBC3C2EE42608">
    <w:name w:val="7B33AB1C69FA4B4AA33FBC3C2EE42608"/>
    <w:rsid w:val="00F334C5"/>
  </w:style>
  <w:style w:type="paragraph" w:customStyle="1" w:styleId="9B576987591D4CD292B1FD1F5EBCA277">
    <w:name w:val="9B576987591D4CD292B1FD1F5EBCA277"/>
    <w:rsid w:val="00F334C5"/>
  </w:style>
  <w:style w:type="paragraph" w:customStyle="1" w:styleId="E2872F42C3774A909A04CE627E0DE15B">
    <w:name w:val="E2872F42C3774A909A04CE627E0DE15B"/>
    <w:rsid w:val="00F334C5"/>
  </w:style>
  <w:style w:type="paragraph" w:customStyle="1" w:styleId="59BC0769EEDF4001893D49270FBF533F">
    <w:name w:val="59BC0769EEDF4001893D49270FBF533F"/>
    <w:rsid w:val="00F334C5"/>
  </w:style>
  <w:style w:type="paragraph" w:customStyle="1" w:styleId="D3E3FF46B10B44C3B46626C9702C9267">
    <w:name w:val="D3E3FF46B10B44C3B46626C9702C9267"/>
    <w:rsid w:val="00F334C5"/>
  </w:style>
  <w:style w:type="paragraph" w:customStyle="1" w:styleId="11A0559C957E403BB03BC5C1D4833C8E">
    <w:name w:val="11A0559C957E403BB03BC5C1D4833C8E"/>
    <w:rsid w:val="00F334C5"/>
  </w:style>
  <w:style w:type="paragraph" w:customStyle="1" w:styleId="ACE0DB325DCD47CD9DE566030CD73E1A">
    <w:name w:val="ACE0DB325DCD47CD9DE566030CD73E1A"/>
    <w:rsid w:val="00F334C5"/>
  </w:style>
  <w:style w:type="paragraph" w:customStyle="1" w:styleId="E94CA30133974AA7B5B20C63BCCCF509">
    <w:name w:val="E94CA30133974AA7B5B20C63BCCCF509"/>
    <w:rsid w:val="00F334C5"/>
  </w:style>
  <w:style w:type="paragraph" w:customStyle="1" w:styleId="F4BBEC2FE7EA4BBF9CB79A22F2BD4058">
    <w:name w:val="F4BBEC2FE7EA4BBF9CB79A22F2BD4058"/>
    <w:rsid w:val="00F334C5"/>
  </w:style>
  <w:style w:type="paragraph" w:customStyle="1" w:styleId="807BA3E84D2441FB88A64B2AE8601E41">
    <w:name w:val="807BA3E84D2441FB88A64B2AE8601E41"/>
    <w:rsid w:val="00F334C5"/>
  </w:style>
  <w:style w:type="paragraph" w:customStyle="1" w:styleId="6C84FC3C3206494ABC3A99B985901F87">
    <w:name w:val="6C84FC3C3206494ABC3A99B985901F87"/>
    <w:rsid w:val="00F334C5"/>
  </w:style>
  <w:style w:type="paragraph" w:customStyle="1" w:styleId="44280B17845E4B17883349FE1D8A25F1">
    <w:name w:val="44280B17845E4B17883349FE1D8A25F1"/>
    <w:rsid w:val="00F334C5"/>
  </w:style>
  <w:style w:type="paragraph" w:customStyle="1" w:styleId="1DCE99E1BEE34398893869580DDF3B3F">
    <w:name w:val="1DCE99E1BEE34398893869580DDF3B3F"/>
    <w:rsid w:val="00F334C5"/>
  </w:style>
  <w:style w:type="paragraph" w:customStyle="1" w:styleId="C6FE45224CF9456E946AC95EA4DD168E">
    <w:name w:val="C6FE45224CF9456E946AC95EA4DD168E"/>
    <w:rsid w:val="00F334C5"/>
  </w:style>
  <w:style w:type="paragraph" w:customStyle="1" w:styleId="3E6D77B9403B48EAB074C8F29C7CE54D">
    <w:name w:val="3E6D77B9403B48EAB074C8F29C7CE54D"/>
    <w:rsid w:val="00F334C5"/>
  </w:style>
  <w:style w:type="paragraph" w:customStyle="1" w:styleId="2921AD83870E42D6AE0A1E543198ED23">
    <w:name w:val="2921AD83870E42D6AE0A1E543198ED23"/>
    <w:rsid w:val="00F334C5"/>
  </w:style>
  <w:style w:type="paragraph" w:customStyle="1" w:styleId="6CABDEAC3FD74BD4ABD37CB751067873">
    <w:name w:val="6CABDEAC3FD74BD4ABD37CB751067873"/>
    <w:rsid w:val="00F334C5"/>
  </w:style>
  <w:style w:type="paragraph" w:customStyle="1" w:styleId="3B8B5A3F2BB04D8CA4E8709B7E126E24">
    <w:name w:val="3B8B5A3F2BB04D8CA4E8709B7E126E24"/>
    <w:rsid w:val="00F334C5"/>
  </w:style>
  <w:style w:type="paragraph" w:customStyle="1" w:styleId="B32024D6BFD94F0B9587DF975BE6C07C">
    <w:name w:val="B32024D6BFD94F0B9587DF975BE6C07C"/>
    <w:rsid w:val="00F334C5"/>
  </w:style>
  <w:style w:type="paragraph" w:customStyle="1" w:styleId="2CBFC78E1B164B02828407297C470D46">
    <w:name w:val="2CBFC78E1B164B02828407297C470D46"/>
    <w:rsid w:val="00F334C5"/>
  </w:style>
  <w:style w:type="paragraph" w:customStyle="1" w:styleId="AE65F22D2B5149FBA212F5F1AC559469">
    <w:name w:val="AE65F22D2B5149FBA212F5F1AC559469"/>
    <w:rsid w:val="00F334C5"/>
  </w:style>
  <w:style w:type="paragraph" w:customStyle="1" w:styleId="8E026FB77B7049F08F72CBE546924B59">
    <w:name w:val="8E026FB77B7049F08F72CBE546924B59"/>
    <w:rsid w:val="00F334C5"/>
  </w:style>
  <w:style w:type="paragraph" w:customStyle="1" w:styleId="64A021BB587C4EC79252C2DE77072E8B">
    <w:name w:val="64A021BB587C4EC79252C2DE77072E8B"/>
    <w:rsid w:val="00F334C5"/>
  </w:style>
  <w:style w:type="paragraph" w:customStyle="1" w:styleId="A06E4434BEB6426AABCD5749512ABFCF">
    <w:name w:val="A06E4434BEB6426AABCD5749512ABFCF"/>
    <w:rsid w:val="00F334C5"/>
  </w:style>
  <w:style w:type="paragraph" w:customStyle="1" w:styleId="BB401F6990284994AF5A38EC0F36A825">
    <w:name w:val="BB401F6990284994AF5A38EC0F36A825"/>
    <w:rsid w:val="00F334C5"/>
  </w:style>
  <w:style w:type="paragraph" w:customStyle="1" w:styleId="A199D67A6EB6483EA868A2349CCDEAB4">
    <w:name w:val="A199D67A6EB6483EA868A2349CCDEAB4"/>
    <w:rsid w:val="00F334C5"/>
  </w:style>
  <w:style w:type="paragraph" w:customStyle="1" w:styleId="97C965E727E44D86B1545BABAC49DEA7">
    <w:name w:val="97C965E727E44D86B1545BABAC49DEA7"/>
    <w:rsid w:val="00F334C5"/>
  </w:style>
  <w:style w:type="paragraph" w:customStyle="1" w:styleId="9F165FFC0EF84A3EB68A7E3408F92B76">
    <w:name w:val="9F165FFC0EF84A3EB68A7E3408F92B76"/>
    <w:rsid w:val="00F334C5"/>
  </w:style>
  <w:style w:type="paragraph" w:customStyle="1" w:styleId="9FF243A336AD4AC2A1967AF2F5FEEAE5">
    <w:name w:val="9FF243A336AD4AC2A1967AF2F5FEEAE5"/>
    <w:rsid w:val="00F334C5"/>
  </w:style>
  <w:style w:type="paragraph" w:customStyle="1" w:styleId="FA92B5054C084EE6A901E78B13B8BED9">
    <w:name w:val="FA92B5054C084EE6A901E78B13B8BED9"/>
    <w:rsid w:val="00F334C5"/>
  </w:style>
  <w:style w:type="paragraph" w:customStyle="1" w:styleId="A487A201A0B5461A9F6737E7A8FFAC5C">
    <w:name w:val="A487A201A0B5461A9F6737E7A8FFAC5C"/>
    <w:rsid w:val="00F334C5"/>
  </w:style>
  <w:style w:type="paragraph" w:customStyle="1" w:styleId="8930B3E7011D44F2A0C68DD4D66D3D16">
    <w:name w:val="8930B3E7011D44F2A0C68DD4D66D3D16"/>
    <w:rsid w:val="00F334C5"/>
  </w:style>
  <w:style w:type="paragraph" w:customStyle="1" w:styleId="4C3F698059F34222A2C9A8AC0015454F">
    <w:name w:val="4C3F698059F34222A2C9A8AC0015454F"/>
    <w:rsid w:val="00F334C5"/>
  </w:style>
  <w:style w:type="paragraph" w:customStyle="1" w:styleId="426921D87EAB48DBB95580DBF168E97A">
    <w:name w:val="426921D87EAB48DBB95580DBF168E97A"/>
    <w:rsid w:val="00F334C5"/>
  </w:style>
  <w:style w:type="paragraph" w:customStyle="1" w:styleId="6C33EC229F0344B285F2027A31D08DAB">
    <w:name w:val="6C33EC229F0344B285F2027A31D08DAB"/>
    <w:rsid w:val="00F334C5"/>
  </w:style>
  <w:style w:type="paragraph" w:customStyle="1" w:styleId="5FCF1ABD3A4244DBAC7D99102C1A72E7">
    <w:name w:val="5FCF1ABD3A4244DBAC7D99102C1A72E7"/>
    <w:rsid w:val="00F334C5"/>
  </w:style>
  <w:style w:type="paragraph" w:customStyle="1" w:styleId="D765AF33E2A54AAF967B91770DF09B95">
    <w:name w:val="D765AF33E2A54AAF967B91770DF09B95"/>
    <w:rsid w:val="00F334C5"/>
  </w:style>
  <w:style w:type="paragraph" w:customStyle="1" w:styleId="59DF55B204744470B40E2A7A6EF965DE">
    <w:name w:val="59DF55B204744470B40E2A7A6EF965DE"/>
    <w:rsid w:val="00F334C5"/>
  </w:style>
  <w:style w:type="paragraph" w:customStyle="1" w:styleId="FD41F23C9C9C41359C48F7B36165A7E9">
    <w:name w:val="FD41F23C9C9C41359C48F7B36165A7E9"/>
    <w:rsid w:val="00F334C5"/>
  </w:style>
  <w:style w:type="paragraph" w:customStyle="1" w:styleId="CCDC44755D984E17BB016169CEFBEAA5">
    <w:name w:val="CCDC44755D984E17BB016169CEFBEAA5"/>
    <w:rsid w:val="00F334C5"/>
  </w:style>
  <w:style w:type="paragraph" w:customStyle="1" w:styleId="E20EF4E4B4C24C1E9CC1F92533DBD60F">
    <w:name w:val="E20EF4E4B4C24C1E9CC1F92533DBD60F"/>
    <w:rsid w:val="00F334C5"/>
  </w:style>
  <w:style w:type="paragraph" w:customStyle="1" w:styleId="EB2F94262580476FB1C200C1B54C294D">
    <w:name w:val="EB2F94262580476FB1C200C1B54C294D"/>
    <w:rsid w:val="00F334C5"/>
  </w:style>
  <w:style w:type="paragraph" w:customStyle="1" w:styleId="A71EFBC55829428494C865327BBBF63E">
    <w:name w:val="A71EFBC55829428494C865327BBBF63E"/>
    <w:rsid w:val="00F334C5"/>
  </w:style>
  <w:style w:type="paragraph" w:customStyle="1" w:styleId="B4B3F880573D4A43B0FAC73A09963A78">
    <w:name w:val="B4B3F880573D4A43B0FAC73A09963A78"/>
    <w:rsid w:val="00F334C5"/>
  </w:style>
  <w:style w:type="paragraph" w:customStyle="1" w:styleId="BD7478D366B54797914BE6F435E73A80">
    <w:name w:val="BD7478D366B54797914BE6F435E73A80"/>
    <w:rsid w:val="00F334C5"/>
  </w:style>
  <w:style w:type="paragraph" w:customStyle="1" w:styleId="51BE05669EF244719B312DBE9F54C298">
    <w:name w:val="51BE05669EF244719B312DBE9F54C298"/>
    <w:rsid w:val="00F334C5"/>
  </w:style>
  <w:style w:type="paragraph" w:customStyle="1" w:styleId="09CF274DE7624FB0BA7F8A5281E2063A">
    <w:name w:val="09CF274DE7624FB0BA7F8A5281E2063A"/>
    <w:rsid w:val="00F334C5"/>
  </w:style>
  <w:style w:type="paragraph" w:customStyle="1" w:styleId="E587537055FD498E909C90016289C230">
    <w:name w:val="E587537055FD498E909C90016289C230"/>
    <w:rsid w:val="00F334C5"/>
  </w:style>
  <w:style w:type="paragraph" w:customStyle="1" w:styleId="DB313318CD634AAE9C176526295EF328">
    <w:name w:val="DB313318CD634AAE9C176526295EF328"/>
    <w:rsid w:val="00F334C5"/>
  </w:style>
  <w:style w:type="paragraph" w:customStyle="1" w:styleId="A9CB0167E8A740E792CFCC3710AD55E3">
    <w:name w:val="A9CB0167E8A740E792CFCC3710AD55E3"/>
    <w:rsid w:val="00F334C5"/>
  </w:style>
  <w:style w:type="paragraph" w:customStyle="1" w:styleId="584DC97C7FE54BF2BC358F7BAA8FE183">
    <w:name w:val="584DC97C7FE54BF2BC358F7BAA8FE183"/>
    <w:rsid w:val="00F334C5"/>
  </w:style>
  <w:style w:type="paragraph" w:customStyle="1" w:styleId="34D307B8A44A4419A34EAD28B8981C8E">
    <w:name w:val="34D307B8A44A4419A34EAD28B8981C8E"/>
    <w:rsid w:val="00F334C5"/>
  </w:style>
  <w:style w:type="paragraph" w:customStyle="1" w:styleId="882704C241834CC69600D11CDEC19B46">
    <w:name w:val="882704C241834CC69600D11CDEC19B46"/>
    <w:rsid w:val="00F334C5"/>
  </w:style>
  <w:style w:type="paragraph" w:customStyle="1" w:styleId="BE8A82CBB54A4874B962C48372A3093C">
    <w:name w:val="BE8A82CBB54A4874B962C48372A3093C"/>
    <w:rsid w:val="00F334C5"/>
  </w:style>
  <w:style w:type="paragraph" w:customStyle="1" w:styleId="7474EF1C68904B08A97B5BE1CB3E67F8">
    <w:name w:val="7474EF1C68904B08A97B5BE1CB3E67F8"/>
    <w:rsid w:val="00F334C5"/>
  </w:style>
  <w:style w:type="paragraph" w:customStyle="1" w:styleId="75395D229FA1426B84A1A4B087A268B4">
    <w:name w:val="75395D229FA1426B84A1A4B087A268B4"/>
    <w:rsid w:val="00F334C5"/>
  </w:style>
  <w:style w:type="paragraph" w:customStyle="1" w:styleId="F4C979A617AD4D0AB68B5E8ED7FB5698">
    <w:name w:val="F4C979A617AD4D0AB68B5E8ED7FB5698"/>
    <w:rsid w:val="00A84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c4e0e1-a0e7-483e-afc1-6df93fc3b759">
      <UserInfo>
        <DisplayName>Sebastian Bult</DisplayName>
        <AccountId>530</AccountId>
        <AccountType/>
      </UserInfo>
    </SharedWithUsers>
    <TaxCatchAll xmlns="f1c4e0e1-a0e7-483e-afc1-6df93fc3b759" xsi:nil="true"/>
    <lcf76f155ced4ddcb4097134ff3c332f xmlns="acabc8e9-4f26-43ea-83a2-6cfad17e84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6" ma:contentTypeDescription="Create a new document." ma:contentTypeScope="" ma:versionID="f57fc1e688b1fc552d3ab0612ba0847a">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ccae83f3865d3b8ff7c6c35b9aca2154"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735fe-4099-4191-843c-2324efd8e0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290c1c-01b7-44a9-a8f6-f812b856dbf3}" ma:internalName="TaxCatchAll" ma:showField="CatchAllData" ma:web="f1c4e0e1-a0e7-483e-afc1-6df93fc3b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22159-B2EE-447D-856E-1E1FB5DC5A2C}">
  <ds:schemaRefs>
    <ds:schemaRef ds:uri="http://schemas.microsoft.com/sharepoint/v3/contenttype/forms"/>
  </ds:schemaRefs>
</ds:datastoreItem>
</file>

<file path=customXml/itemProps2.xml><?xml version="1.0" encoding="utf-8"?>
<ds:datastoreItem xmlns:ds="http://schemas.openxmlformats.org/officeDocument/2006/customXml" ds:itemID="{65B1504E-5009-4B96-A09C-32ED6CCAB6C7}">
  <ds:schemaRefs>
    <ds:schemaRef ds:uri="http://purl.org/dc/terms/"/>
    <ds:schemaRef ds:uri="http://purl.org/dc/dcmitype/"/>
    <ds:schemaRef ds:uri="http://schemas.microsoft.com/office/2006/documentManagement/types"/>
    <ds:schemaRef ds:uri="acabc8e9-4f26-43ea-83a2-6cfad17e847c"/>
    <ds:schemaRef ds:uri="f1c4e0e1-a0e7-483e-afc1-6df93fc3b759"/>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667088C-6C5D-4386-9D11-E07B0A42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Motorsport UK - Letterhead</Template>
  <TotalTime>38</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Johnson</dc:creator>
  <cp:keywords/>
  <dc:description/>
  <cp:lastModifiedBy>Matt Johnson</cp:lastModifiedBy>
  <cp:revision>47</cp:revision>
  <dcterms:created xsi:type="dcterms:W3CDTF">2022-09-30T09:31:00Z</dcterms:created>
  <dcterms:modified xsi:type="dcterms:W3CDTF">2022-09-30T11:39:00Z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y fmtid="{D5CDD505-2E9C-101B-9397-08002B2CF9AE}" pid="3" name="MediaServiceImageTags">
    <vt:lpwstr/>
  </property>
</Properties>
</file>