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7782" w14:textId="77777777" w:rsidR="008D6459" w:rsidRPr="008D6459" w:rsidRDefault="008D6459" w:rsidP="00FA60C0">
      <w:pPr>
        <w:pStyle w:val="Title"/>
        <w:ind w:left="0"/>
        <w:rPr>
          <w:color w:val="000000" w:themeColor="text1"/>
          <w:sz w:val="20"/>
          <w:szCs w:val="20"/>
          <w:lang w:val="en-GB"/>
        </w:rPr>
      </w:pPr>
    </w:p>
    <w:p w14:paraId="68313C88" w14:textId="486E59FD" w:rsidR="00E7334E" w:rsidRPr="007062B2" w:rsidRDefault="0050594E" w:rsidP="00FA60C0">
      <w:pPr>
        <w:pStyle w:val="Title"/>
        <w:ind w:left="0"/>
        <w:rPr>
          <w:color w:val="000000" w:themeColor="text1"/>
          <w:lang w:val="en-GB"/>
        </w:rPr>
      </w:pPr>
      <w:r>
        <w:rPr>
          <w:color w:val="000000" w:themeColor="text1"/>
          <w:lang w:val="en-GB"/>
        </w:rPr>
        <w:t>Travel Survey Template</w:t>
      </w:r>
    </w:p>
    <w:p w14:paraId="0E3591CF" w14:textId="77777777" w:rsidR="007D780E" w:rsidRPr="007D780E" w:rsidRDefault="007D780E" w:rsidP="00FA60C0">
      <w:pPr>
        <w:pStyle w:val="Subtitle"/>
        <w:ind w:left="0"/>
        <w:rPr>
          <w:rFonts w:ascii="PT Sans" w:hAnsi="PT Sans"/>
          <w:sz w:val="14"/>
          <w:szCs w:val="14"/>
          <w:lang w:val="en-GB"/>
        </w:rPr>
      </w:pPr>
    </w:p>
    <w:p w14:paraId="28F8C520" w14:textId="78D220B8" w:rsidR="00FF73A6" w:rsidRDefault="003416B7" w:rsidP="00215E05">
      <w:pPr>
        <w:pStyle w:val="Subtitle"/>
        <w:ind w:left="0"/>
        <w:rPr>
          <w:rFonts w:ascii="Prometo App Light" w:hAnsi="Prometo App Light"/>
          <w:sz w:val="24"/>
          <w:szCs w:val="24"/>
          <w:lang w:val="en-GB"/>
        </w:rPr>
      </w:pPr>
      <w:r>
        <w:rPr>
          <w:rFonts w:ascii="Prometo App Light" w:hAnsi="Prometo App Light"/>
          <w:sz w:val="24"/>
          <w:szCs w:val="24"/>
          <w:lang w:val="en-GB"/>
        </w:rPr>
        <w:t>Here are a collection of suggested questions your Club can include in their travel survey after an Event.</w:t>
      </w:r>
    </w:p>
    <w:p w14:paraId="26F9D12D" w14:textId="77777777" w:rsidR="0050594E" w:rsidRPr="0050594E" w:rsidRDefault="0050594E" w:rsidP="0050594E">
      <w:pPr>
        <w:rPr>
          <w:lang w:val="en-GB"/>
        </w:rPr>
      </w:pPr>
    </w:p>
    <w:p w14:paraId="37FE7F9C" w14:textId="77777777" w:rsidR="00FA60C0" w:rsidRDefault="00FA60C0" w:rsidP="00FA60C0">
      <w:pPr>
        <w:ind w:left="0" w:right="0"/>
        <w:rPr>
          <w:rFonts w:ascii="Prometo" w:hAnsi="Prometo"/>
          <w:color w:val="0063B3"/>
          <w:sz w:val="48"/>
          <w:szCs w:val="48"/>
          <w:lang w:val="en-GB"/>
        </w:rPr>
        <w:sectPr w:rsidR="00FA60C0" w:rsidSect="00FC0D48">
          <w:headerReference w:type="default" r:id="rId11"/>
          <w:headerReference w:type="first" r:id="rId12"/>
          <w:type w:val="continuous"/>
          <w:pgSz w:w="11900" w:h="16840"/>
          <w:pgMar w:top="1701" w:right="1440" w:bottom="1440" w:left="1440" w:header="720" w:footer="720" w:gutter="0"/>
          <w:cols w:space="720"/>
          <w:titlePg/>
          <w:docGrid w:linePitch="360"/>
        </w:sectPr>
      </w:pPr>
    </w:p>
    <w:p w14:paraId="423C37DF" w14:textId="4C6FC54D" w:rsidR="0050594E" w:rsidRDefault="00BA66CB" w:rsidP="000C412B">
      <w:pPr>
        <w:ind w:left="0" w:right="-245"/>
        <w:rPr>
          <w:lang w:val="en-GB"/>
        </w:rPr>
      </w:pPr>
      <w:r>
        <w:rPr>
          <w:lang w:val="en-GB"/>
        </w:rPr>
        <w:t>In what capacity are you attending this event today?</w:t>
      </w:r>
    </w:p>
    <w:p w14:paraId="145727F6" w14:textId="77777777" w:rsidR="00BA66CB" w:rsidRPr="00A77828" w:rsidRDefault="00BA66CB" w:rsidP="000C412B">
      <w:pPr>
        <w:ind w:left="0" w:right="-245"/>
        <w:rPr>
          <w:sz w:val="12"/>
          <w:szCs w:val="12"/>
          <w:lang w:val="en-GB"/>
        </w:rPr>
      </w:pPr>
    </w:p>
    <w:p w14:paraId="4419F8DC" w14:textId="53498577" w:rsidR="00BA66CB" w:rsidRDefault="00BA66CB" w:rsidP="00BA66CB">
      <w:pPr>
        <w:pStyle w:val="ListParagraph"/>
        <w:numPr>
          <w:ilvl w:val="0"/>
          <w:numId w:val="11"/>
        </w:numPr>
        <w:ind w:right="-245"/>
        <w:rPr>
          <w:lang w:val="en-GB"/>
        </w:rPr>
      </w:pPr>
      <w:r>
        <w:rPr>
          <w:lang w:val="en-GB"/>
        </w:rPr>
        <w:t>I am competing</w:t>
      </w:r>
    </w:p>
    <w:p w14:paraId="6DDF58C1" w14:textId="74A48324" w:rsidR="00BA66CB" w:rsidRDefault="00BA66CB" w:rsidP="00BA66CB">
      <w:pPr>
        <w:pStyle w:val="ListParagraph"/>
        <w:numPr>
          <w:ilvl w:val="0"/>
          <w:numId w:val="11"/>
        </w:numPr>
        <w:ind w:right="-245"/>
        <w:rPr>
          <w:lang w:val="en-GB"/>
        </w:rPr>
      </w:pPr>
      <w:r>
        <w:rPr>
          <w:lang w:val="en-GB"/>
        </w:rPr>
        <w:t xml:space="preserve">I am a Marshal, </w:t>
      </w:r>
      <w:r w:rsidR="00877EDC">
        <w:rPr>
          <w:lang w:val="en-GB"/>
        </w:rPr>
        <w:t>Official or other Volunteer</w:t>
      </w:r>
    </w:p>
    <w:p w14:paraId="70C05DD5" w14:textId="6F5A11AA" w:rsidR="00877EDC" w:rsidRDefault="00877EDC" w:rsidP="00BA66CB">
      <w:pPr>
        <w:pStyle w:val="ListParagraph"/>
        <w:numPr>
          <w:ilvl w:val="0"/>
          <w:numId w:val="11"/>
        </w:numPr>
        <w:ind w:right="-245"/>
        <w:rPr>
          <w:lang w:val="en-GB"/>
        </w:rPr>
      </w:pPr>
      <w:r>
        <w:rPr>
          <w:lang w:val="en-GB"/>
        </w:rPr>
        <w:t>I am here working for the venue/organising club</w:t>
      </w:r>
    </w:p>
    <w:p w14:paraId="478312D7" w14:textId="340E6621" w:rsidR="00877EDC" w:rsidRDefault="00877EDC" w:rsidP="00BA66CB">
      <w:pPr>
        <w:pStyle w:val="ListParagraph"/>
        <w:numPr>
          <w:ilvl w:val="0"/>
          <w:numId w:val="11"/>
        </w:numPr>
        <w:ind w:right="-245"/>
        <w:rPr>
          <w:lang w:val="en-GB"/>
        </w:rPr>
      </w:pPr>
      <w:r>
        <w:rPr>
          <w:lang w:val="en-GB"/>
        </w:rPr>
        <w:t>I am here supporting a competitor (as a team member or as friends/family)</w:t>
      </w:r>
    </w:p>
    <w:p w14:paraId="302D8282" w14:textId="5F634A2D" w:rsidR="00877EDC" w:rsidRDefault="00877EDC" w:rsidP="00BA66CB">
      <w:pPr>
        <w:pStyle w:val="ListParagraph"/>
        <w:numPr>
          <w:ilvl w:val="0"/>
          <w:numId w:val="11"/>
        </w:numPr>
        <w:ind w:right="-245"/>
        <w:rPr>
          <w:lang w:val="en-GB"/>
        </w:rPr>
      </w:pPr>
      <w:r>
        <w:rPr>
          <w:lang w:val="en-GB"/>
        </w:rPr>
        <w:t>I am a spectator</w:t>
      </w:r>
    </w:p>
    <w:p w14:paraId="423116EC" w14:textId="77777777" w:rsidR="00877EDC" w:rsidRDefault="00877EDC" w:rsidP="00877EDC">
      <w:pPr>
        <w:ind w:left="0" w:right="-245"/>
        <w:rPr>
          <w:lang w:val="en-GB"/>
        </w:rPr>
      </w:pPr>
    </w:p>
    <w:p w14:paraId="24111A0E" w14:textId="19CEFA64" w:rsidR="00877EDC" w:rsidRDefault="00877EDC" w:rsidP="00877EDC">
      <w:pPr>
        <w:ind w:left="0" w:right="-245"/>
        <w:rPr>
          <w:lang w:val="en-GB"/>
        </w:rPr>
      </w:pPr>
      <w:r>
        <w:rPr>
          <w:lang w:val="en-GB"/>
        </w:rPr>
        <w:t>How did you get here today?</w:t>
      </w:r>
    </w:p>
    <w:p w14:paraId="2A79144A" w14:textId="77777777" w:rsidR="00877EDC" w:rsidRPr="00A77828" w:rsidRDefault="00877EDC" w:rsidP="00877EDC">
      <w:pPr>
        <w:ind w:left="0" w:right="-245"/>
        <w:rPr>
          <w:sz w:val="12"/>
          <w:szCs w:val="12"/>
          <w:lang w:val="en-GB"/>
        </w:rPr>
      </w:pPr>
    </w:p>
    <w:p w14:paraId="298BCC2A" w14:textId="2D222741" w:rsidR="00877EDC" w:rsidRDefault="00877EDC" w:rsidP="00877EDC">
      <w:pPr>
        <w:pStyle w:val="ListParagraph"/>
        <w:numPr>
          <w:ilvl w:val="0"/>
          <w:numId w:val="12"/>
        </w:numPr>
        <w:ind w:right="-245"/>
        <w:rPr>
          <w:lang w:val="en-GB"/>
        </w:rPr>
      </w:pPr>
      <w:r>
        <w:rPr>
          <w:lang w:val="en-GB"/>
        </w:rPr>
        <w:t>Walk</w:t>
      </w:r>
    </w:p>
    <w:p w14:paraId="0C2D8FC1" w14:textId="52F90342" w:rsidR="00877EDC" w:rsidRDefault="00877EDC" w:rsidP="00877EDC">
      <w:pPr>
        <w:pStyle w:val="ListParagraph"/>
        <w:numPr>
          <w:ilvl w:val="0"/>
          <w:numId w:val="12"/>
        </w:numPr>
        <w:ind w:right="-245"/>
        <w:rPr>
          <w:lang w:val="en-GB"/>
        </w:rPr>
      </w:pPr>
      <w:r>
        <w:rPr>
          <w:lang w:val="en-GB"/>
        </w:rPr>
        <w:t>Cycle</w:t>
      </w:r>
    </w:p>
    <w:p w14:paraId="0AC1786A" w14:textId="1C44D883" w:rsidR="00877EDC" w:rsidRDefault="00877EDC" w:rsidP="00877EDC">
      <w:pPr>
        <w:pStyle w:val="ListParagraph"/>
        <w:numPr>
          <w:ilvl w:val="0"/>
          <w:numId w:val="12"/>
        </w:numPr>
        <w:ind w:right="-245"/>
        <w:rPr>
          <w:lang w:val="en-GB"/>
        </w:rPr>
      </w:pPr>
      <w:r>
        <w:rPr>
          <w:lang w:val="en-GB"/>
        </w:rPr>
        <w:t>Public Transport (train or bus)</w:t>
      </w:r>
    </w:p>
    <w:p w14:paraId="701CF4E8" w14:textId="05CBAC76" w:rsidR="00877EDC" w:rsidRDefault="00877EDC" w:rsidP="00877EDC">
      <w:pPr>
        <w:pStyle w:val="ListParagraph"/>
        <w:numPr>
          <w:ilvl w:val="0"/>
          <w:numId w:val="12"/>
        </w:numPr>
        <w:ind w:right="-245"/>
        <w:rPr>
          <w:lang w:val="en-GB"/>
        </w:rPr>
      </w:pPr>
      <w:r>
        <w:rPr>
          <w:lang w:val="en-GB"/>
        </w:rPr>
        <w:t>Motorcycle</w:t>
      </w:r>
    </w:p>
    <w:p w14:paraId="360BADD9" w14:textId="2DCC5473" w:rsidR="00877EDC" w:rsidRDefault="00B90BC2" w:rsidP="00877EDC">
      <w:pPr>
        <w:pStyle w:val="ListParagraph"/>
        <w:numPr>
          <w:ilvl w:val="0"/>
          <w:numId w:val="12"/>
        </w:numPr>
        <w:ind w:right="-245"/>
        <w:rPr>
          <w:lang w:val="en-GB"/>
        </w:rPr>
      </w:pPr>
      <w:r>
        <w:rPr>
          <w:lang w:val="en-GB"/>
        </w:rPr>
        <w:t>Plane</w:t>
      </w:r>
    </w:p>
    <w:p w14:paraId="66ADBF10" w14:textId="09C8C854" w:rsidR="00B90BC2" w:rsidRDefault="00B90BC2" w:rsidP="00877EDC">
      <w:pPr>
        <w:pStyle w:val="ListParagraph"/>
        <w:numPr>
          <w:ilvl w:val="0"/>
          <w:numId w:val="12"/>
        </w:numPr>
        <w:ind w:right="-245"/>
        <w:rPr>
          <w:lang w:val="en-GB"/>
        </w:rPr>
      </w:pPr>
      <w:r>
        <w:rPr>
          <w:lang w:val="en-GB"/>
        </w:rPr>
        <w:t>Car</w:t>
      </w:r>
    </w:p>
    <w:p w14:paraId="58349B8C" w14:textId="77777777" w:rsidR="00B90BC2" w:rsidRDefault="00B90BC2" w:rsidP="00B90BC2">
      <w:pPr>
        <w:ind w:left="360" w:right="-245"/>
        <w:rPr>
          <w:lang w:val="en-GB"/>
        </w:rPr>
      </w:pPr>
    </w:p>
    <w:p w14:paraId="34289994" w14:textId="18D6ECD0" w:rsidR="00B90BC2" w:rsidRDefault="00B90BC2" w:rsidP="00A77828">
      <w:pPr>
        <w:ind w:left="360" w:right="-245" w:firstLine="360"/>
        <w:rPr>
          <w:lang w:val="en-GB"/>
        </w:rPr>
      </w:pPr>
      <w:r>
        <w:rPr>
          <w:lang w:val="en-GB"/>
        </w:rPr>
        <w:t>If Car:</w:t>
      </w:r>
    </w:p>
    <w:p w14:paraId="41DC54B9" w14:textId="77777777" w:rsidR="00B90BC2" w:rsidRPr="00A77828" w:rsidRDefault="00B90BC2" w:rsidP="00B90BC2">
      <w:pPr>
        <w:ind w:left="360" w:right="-245"/>
        <w:rPr>
          <w:sz w:val="12"/>
          <w:szCs w:val="12"/>
          <w:lang w:val="en-GB"/>
        </w:rPr>
      </w:pPr>
    </w:p>
    <w:p w14:paraId="0966A722" w14:textId="5A7E03D9" w:rsidR="00B90BC2" w:rsidRDefault="00B90BC2" w:rsidP="00B90BC2">
      <w:pPr>
        <w:pStyle w:val="ListParagraph"/>
        <w:numPr>
          <w:ilvl w:val="0"/>
          <w:numId w:val="13"/>
        </w:numPr>
        <w:ind w:right="-245"/>
        <w:rPr>
          <w:lang w:val="en-GB"/>
        </w:rPr>
      </w:pPr>
      <w:r>
        <w:rPr>
          <w:lang w:val="en-GB"/>
        </w:rPr>
        <w:t>Diesel</w:t>
      </w:r>
    </w:p>
    <w:p w14:paraId="0A8344BA" w14:textId="66101CC6" w:rsidR="00B90BC2" w:rsidRDefault="00B90BC2" w:rsidP="00B90BC2">
      <w:pPr>
        <w:pStyle w:val="ListParagraph"/>
        <w:numPr>
          <w:ilvl w:val="0"/>
          <w:numId w:val="13"/>
        </w:numPr>
        <w:ind w:right="-245"/>
        <w:rPr>
          <w:lang w:val="en-GB"/>
        </w:rPr>
      </w:pPr>
      <w:r>
        <w:rPr>
          <w:lang w:val="en-GB"/>
        </w:rPr>
        <w:t>Petrol</w:t>
      </w:r>
    </w:p>
    <w:p w14:paraId="37028957" w14:textId="0B4B3CC2" w:rsidR="00B90BC2" w:rsidRDefault="00B90BC2" w:rsidP="00B90BC2">
      <w:pPr>
        <w:pStyle w:val="ListParagraph"/>
        <w:numPr>
          <w:ilvl w:val="0"/>
          <w:numId w:val="13"/>
        </w:numPr>
        <w:ind w:right="-245"/>
        <w:rPr>
          <w:lang w:val="en-GB"/>
        </w:rPr>
      </w:pPr>
      <w:r>
        <w:rPr>
          <w:lang w:val="en-GB"/>
        </w:rPr>
        <w:t>Hybrid</w:t>
      </w:r>
    </w:p>
    <w:p w14:paraId="5805E5D0" w14:textId="68C003FB" w:rsidR="00B90BC2" w:rsidRDefault="00B90BC2" w:rsidP="00B90BC2">
      <w:pPr>
        <w:pStyle w:val="ListParagraph"/>
        <w:numPr>
          <w:ilvl w:val="0"/>
          <w:numId w:val="13"/>
        </w:numPr>
        <w:ind w:right="-245"/>
        <w:rPr>
          <w:lang w:val="en-GB"/>
        </w:rPr>
      </w:pPr>
      <w:r>
        <w:rPr>
          <w:lang w:val="en-GB"/>
        </w:rPr>
        <w:t>Electric</w:t>
      </w:r>
    </w:p>
    <w:p w14:paraId="08D4DBB4" w14:textId="37489532" w:rsidR="00B90BC2" w:rsidRDefault="00B90BC2" w:rsidP="00B90BC2">
      <w:pPr>
        <w:pStyle w:val="ListParagraph"/>
        <w:numPr>
          <w:ilvl w:val="0"/>
          <w:numId w:val="13"/>
        </w:numPr>
        <w:ind w:right="-245"/>
        <w:rPr>
          <w:lang w:val="en-GB"/>
        </w:rPr>
      </w:pPr>
      <w:r>
        <w:rPr>
          <w:lang w:val="en-GB"/>
        </w:rPr>
        <w:t>I don’t know</w:t>
      </w:r>
    </w:p>
    <w:p w14:paraId="5A8326AA" w14:textId="77777777" w:rsidR="004A56A3" w:rsidRDefault="004A56A3" w:rsidP="004A56A3">
      <w:pPr>
        <w:ind w:left="360" w:right="-245"/>
        <w:rPr>
          <w:lang w:val="en-GB"/>
        </w:rPr>
      </w:pPr>
    </w:p>
    <w:p w14:paraId="21FA17D3" w14:textId="1F55F80F" w:rsidR="004A56A3" w:rsidRDefault="004A56A3" w:rsidP="00A77828">
      <w:pPr>
        <w:ind w:left="360" w:right="-245" w:firstLine="360"/>
        <w:rPr>
          <w:lang w:val="en-GB"/>
        </w:rPr>
      </w:pPr>
      <w:r>
        <w:rPr>
          <w:lang w:val="en-GB"/>
        </w:rPr>
        <w:t>If Car, were you the driver or a passenger:</w:t>
      </w:r>
    </w:p>
    <w:p w14:paraId="1270CC00" w14:textId="77777777" w:rsidR="004A56A3" w:rsidRPr="00A77828" w:rsidRDefault="004A56A3" w:rsidP="004A56A3">
      <w:pPr>
        <w:ind w:left="360" w:right="-245"/>
        <w:rPr>
          <w:sz w:val="12"/>
          <w:szCs w:val="12"/>
          <w:lang w:val="en-GB"/>
        </w:rPr>
      </w:pPr>
    </w:p>
    <w:p w14:paraId="0C4EE762" w14:textId="6573896D" w:rsidR="004A56A3" w:rsidRDefault="004A56A3" w:rsidP="004A56A3">
      <w:pPr>
        <w:pStyle w:val="ListParagraph"/>
        <w:numPr>
          <w:ilvl w:val="0"/>
          <w:numId w:val="13"/>
        </w:numPr>
        <w:ind w:right="-245"/>
        <w:rPr>
          <w:lang w:val="en-GB"/>
        </w:rPr>
      </w:pPr>
      <w:r>
        <w:rPr>
          <w:lang w:val="en-GB"/>
        </w:rPr>
        <w:t>Driver</w:t>
      </w:r>
    </w:p>
    <w:p w14:paraId="7855F2C6" w14:textId="26D49022" w:rsidR="004A56A3" w:rsidRDefault="004A56A3" w:rsidP="004A56A3">
      <w:pPr>
        <w:pStyle w:val="ListParagraph"/>
        <w:numPr>
          <w:ilvl w:val="0"/>
          <w:numId w:val="13"/>
        </w:numPr>
        <w:ind w:right="-245"/>
        <w:rPr>
          <w:lang w:val="en-GB"/>
        </w:rPr>
      </w:pPr>
      <w:r>
        <w:rPr>
          <w:lang w:val="en-GB"/>
        </w:rPr>
        <w:t>Passenger from the same household as the driver</w:t>
      </w:r>
    </w:p>
    <w:p w14:paraId="732DB7D4" w14:textId="47581455" w:rsidR="004A56A3" w:rsidRDefault="004A56A3" w:rsidP="004A56A3">
      <w:pPr>
        <w:pStyle w:val="ListParagraph"/>
        <w:numPr>
          <w:ilvl w:val="0"/>
          <w:numId w:val="13"/>
        </w:numPr>
        <w:ind w:right="-245"/>
        <w:rPr>
          <w:lang w:val="en-GB"/>
        </w:rPr>
      </w:pPr>
      <w:r>
        <w:rPr>
          <w:lang w:val="en-GB"/>
        </w:rPr>
        <w:t>Passenger from a different household to the driver</w:t>
      </w:r>
    </w:p>
    <w:p w14:paraId="38E55C86" w14:textId="5D17FF81" w:rsidR="004A56A3" w:rsidRDefault="004A56A3" w:rsidP="004A56A3">
      <w:pPr>
        <w:ind w:left="0" w:right="-245"/>
        <w:rPr>
          <w:lang w:val="en-GB"/>
        </w:rPr>
      </w:pPr>
    </w:p>
    <w:p w14:paraId="50BA8A8A" w14:textId="3833C437" w:rsidR="004A56A3" w:rsidRDefault="004A56A3" w:rsidP="004A56A3">
      <w:pPr>
        <w:ind w:left="0" w:right="-245"/>
        <w:rPr>
          <w:lang w:val="en-GB"/>
        </w:rPr>
      </w:pPr>
      <w:r>
        <w:rPr>
          <w:lang w:val="en-GB"/>
        </w:rPr>
        <w:t>How many miles did you travel today to get to this event?</w:t>
      </w:r>
    </w:p>
    <w:p w14:paraId="27A40872" w14:textId="77777777" w:rsidR="004A56A3" w:rsidRDefault="004A56A3" w:rsidP="004A56A3">
      <w:pPr>
        <w:ind w:left="0" w:right="-245"/>
        <w:rPr>
          <w:lang w:val="en-GB"/>
        </w:rPr>
      </w:pPr>
    </w:p>
    <w:p w14:paraId="15990784" w14:textId="1C4D6354" w:rsidR="004A56A3" w:rsidRDefault="003416B7" w:rsidP="004A56A3">
      <w:pPr>
        <w:ind w:left="0" w:right="-245"/>
        <w:rPr>
          <w:lang w:val="en-GB"/>
        </w:rPr>
      </w:pPr>
      <w:r>
        <w:rPr>
          <w:lang w:val="en-GB"/>
        </w:rPr>
        <w:t>If you travelled by car, why did you choose not to get public transport?</w:t>
      </w:r>
    </w:p>
    <w:p w14:paraId="6E11CAEC" w14:textId="77777777" w:rsidR="003416B7" w:rsidRPr="00A77828" w:rsidRDefault="003416B7" w:rsidP="004A56A3">
      <w:pPr>
        <w:ind w:left="0" w:right="-245"/>
        <w:rPr>
          <w:sz w:val="12"/>
          <w:szCs w:val="12"/>
          <w:lang w:val="en-GB"/>
        </w:rPr>
      </w:pPr>
    </w:p>
    <w:p w14:paraId="6CE6B4BA" w14:textId="68496FC4" w:rsidR="003416B7" w:rsidRDefault="003416B7" w:rsidP="003416B7">
      <w:pPr>
        <w:pStyle w:val="ListParagraph"/>
        <w:numPr>
          <w:ilvl w:val="0"/>
          <w:numId w:val="14"/>
        </w:numPr>
        <w:ind w:right="-245"/>
        <w:rPr>
          <w:lang w:val="en-GB"/>
        </w:rPr>
      </w:pPr>
      <w:r>
        <w:rPr>
          <w:lang w:val="en-GB"/>
        </w:rPr>
        <w:t>Lack of availability</w:t>
      </w:r>
    </w:p>
    <w:p w14:paraId="2BAC432C" w14:textId="28EE12DC" w:rsidR="003416B7" w:rsidRDefault="003416B7" w:rsidP="003416B7">
      <w:pPr>
        <w:pStyle w:val="ListParagraph"/>
        <w:numPr>
          <w:ilvl w:val="0"/>
          <w:numId w:val="14"/>
        </w:numPr>
        <w:ind w:right="-245"/>
        <w:rPr>
          <w:lang w:val="en-GB"/>
        </w:rPr>
      </w:pPr>
      <w:r>
        <w:rPr>
          <w:lang w:val="en-GB"/>
        </w:rPr>
        <w:t>Reliability</w:t>
      </w:r>
    </w:p>
    <w:p w14:paraId="197BB700" w14:textId="0F2885DE" w:rsidR="003416B7" w:rsidRDefault="003416B7" w:rsidP="003416B7">
      <w:pPr>
        <w:pStyle w:val="ListParagraph"/>
        <w:numPr>
          <w:ilvl w:val="0"/>
          <w:numId w:val="14"/>
        </w:numPr>
        <w:ind w:right="-245"/>
        <w:rPr>
          <w:lang w:val="en-GB"/>
        </w:rPr>
      </w:pPr>
      <w:r>
        <w:rPr>
          <w:lang w:val="en-GB"/>
        </w:rPr>
        <w:t>Cost</w:t>
      </w:r>
    </w:p>
    <w:p w14:paraId="59E0DEEF" w14:textId="13688C16" w:rsidR="003416B7" w:rsidRDefault="003416B7" w:rsidP="003416B7">
      <w:pPr>
        <w:pStyle w:val="ListParagraph"/>
        <w:numPr>
          <w:ilvl w:val="0"/>
          <w:numId w:val="14"/>
        </w:numPr>
        <w:ind w:right="-245"/>
        <w:rPr>
          <w:lang w:val="en-GB"/>
        </w:rPr>
      </w:pPr>
      <w:r>
        <w:rPr>
          <w:lang w:val="en-GB"/>
        </w:rPr>
        <w:t>Don’t want to</w:t>
      </w:r>
    </w:p>
    <w:p w14:paraId="2F6E4573" w14:textId="2546A8AB" w:rsidR="003416B7" w:rsidRDefault="003416B7" w:rsidP="003416B7">
      <w:pPr>
        <w:pStyle w:val="ListParagraph"/>
        <w:numPr>
          <w:ilvl w:val="0"/>
          <w:numId w:val="14"/>
        </w:numPr>
        <w:ind w:right="-245"/>
        <w:rPr>
          <w:lang w:val="en-GB"/>
        </w:rPr>
      </w:pPr>
      <w:r>
        <w:rPr>
          <w:lang w:val="en-GB"/>
        </w:rPr>
        <w:t>Safety concerns</w:t>
      </w:r>
    </w:p>
    <w:p w14:paraId="70EC16D8" w14:textId="39E2C68D" w:rsidR="003416B7" w:rsidRPr="003416B7" w:rsidRDefault="003416B7" w:rsidP="003416B7">
      <w:pPr>
        <w:pStyle w:val="ListParagraph"/>
        <w:numPr>
          <w:ilvl w:val="0"/>
          <w:numId w:val="14"/>
        </w:numPr>
        <w:ind w:right="-245"/>
        <w:rPr>
          <w:lang w:val="en-GB"/>
        </w:rPr>
      </w:pPr>
      <w:r>
        <w:rPr>
          <w:lang w:val="en-GB"/>
        </w:rPr>
        <w:t>Other</w:t>
      </w:r>
    </w:p>
    <w:p w14:paraId="2095C07E" w14:textId="77777777" w:rsidR="00B90BC2" w:rsidRDefault="00B90BC2" w:rsidP="00B90BC2">
      <w:pPr>
        <w:pBdr>
          <w:bottom w:val="single" w:sz="6" w:space="1" w:color="auto"/>
        </w:pBdr>
        <w:ind w:left="0" w:right="-245"/>
        <w:rPr>
          <w:lang w:val="en-GB"/>
        </w:rPr>
      </w:pPr>
    </w:p>
    <w:p w14:paraId="5EA9E747" w14:textId="77777777" w:rsidR="00C2190C" w:rsidRDefault="00C2190C" w:rsidP="00B90BC2">
      <w:pPr>
        <w:ind w:left="0" w:right="-245"/>
        <w:rPr>
          <w:lang w:val="en-GB"/>
        </w:rPr>
      </w:pPr>
    </w:p>
    <w:p w14:paraId="105E58AF" w14:textId="77777777" w:rsidR="00C2190C" w:rsidRDefault="00C2190C" w:rsidP="00B90BC2">
      <w:pPr>
        <w:ind w:left="0" w:right="-245"/>
        <w:rPr>
          <w:lang w:val="en-GB"/>
        </w:rPr>
      </w:pPr>
      <w:r>
        <w:rPr>
          <w:lang w:val="en-GB"/>
        </w:rPr>
        <w:t>There may be some additional questions you want to ask certain groups of people so that you have more information to input into the carbon calculator. More suggested questions can be found overleaf.</w:t>
      </w:r>
    </w:p>
    <w:p w14:paraId="4EB3CFDB" w14:textId="36846689" w:rsidR="00C2190C" w:rsidRPr="00C2190C" w:rsidRDefault="00C2190C" w:rsidP="00B90BC2">
      <w:pPr>
        <w:ind w:left="0" w:right="-245"/>
        <w:rPr>
          <w:lang w:val="en-GB"/>
        </w:rPr>
      </w:pPr>
      <w:r>
        <w:rPr>
          <w:lang w:val="en-GB"/>
        </w:rPr>
        <w:t xml:space="preserve"> </w:t>
      </w:r>
    </w:p>
    <w:p w14:paraId="10818EAF" w14:textId="77777777" w:rsidR="00C2190C" w:rsidRDefault="00C2190C" w:rsidP="00B90BC2">
      <w:pPr>
        <w:ind w:left="0" w:right="-245"/>
        <w:rPr>
          <w:b/>
          <w:bCs/>
          <w:lang w:val="en-GB"/>
        </w:rPr>
      </w:pPr>
    </w:p>
    <w:p w14:paraId="1848E0A2" w14:textId="657F1EF0" w:rsidR="0074347F" w:rsidRDefault="0074347F" w:rsidP="00B90BC2">
      <w:pPr>
        <w:ind w:left="0" w:right="-245"/>
        <w:rPr>
          <w:b/>
          <w:bCs/>
          <w:lang w:val="en-GB"/>
        </w:rPr>
      </w:pPr>
      <w:r w:rsidRPr="008524F2">
        <w:rPr>
          <w:noProof/>
        </w:rPr>
        <w:lastRenderedPageBreak/>
        <mc:AlternateContent>
          <mc:Choice Requires="wps">
            <w:drawing>
              <wp:inline distT="0" distB="0" distL="0" distR="0" wp14:anchorId="58D2CB2E" wp14:editId="08838FB4">
                <wp:extent cx="5727700" cy="1019175"/>
                <wp:effectExtent l="0" t="0" r="25400" b="28575"/>
                <wp:docPr id="496757101" name="Text Box 496757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019175"/>
                        </a:xfrm>
                        <a:prstGeom prst="rect">
                          <a:avLst/>
                        </a:prstGeom>
                        <a:solidFill>
                          <a:schemeClr val="accent3">
                            <a:lumMod val="20000"/>
                            <a:lumOff val="80000"/>
                          </a:schemeClr>
                        </a:solidFill>
                        <a:ln w="9525">
                          <a:solidFill>
                            <a:srgbClr val="000000"/>
                          </a:solidFill>
                          <a:miter lim="800000"/>
                          <a:headEnd/>
                          <a:tailEnd/>
                        </a:ln>
                      </wps:spPr>
                      <wps:txbx>
                        <w:txbxContent>
                          <w:p w14:paraId="50C81564" w14:textId="4280B898" w:rsidR="0074347F" w:rsidRPr="008E4A4D" w:rsidRDefault="00D95227" w:rsidP="0074347F">
                            <w:pPr>
                              <w:tabs>
                                <w:tab w:val="left" w:pos="720"/>
                              </w:tabs>
                              <w:ind w:left="0" w:right="0"/>
                              <w:rPr>
                                <w:rFonts w:ascii="Prometo App Light" w:hAnsi="Prometo App Light"/>
                                <w:sz w:val="19"/>
                                <w:szCs w:val="19"/>
                                <w:lang w:val="en-GB"/>
                              </w:rPr>
                            </w:pPr>
                            <w:r w:rsidRPr="008E4A4D">
                              <w:rPr>
                                <w:rFonts w:ascii="Prometo App Light" w:hAnsi="Prometo App Light"/>
                                <w:sz w:val="19"/>
                                <w:szCs w:val="19"/>
                                <w:lang w:val="en-GB"/>
                              </w:rPr>
                              <w:t xml:space="preserve">You may want to collect additional information from Competitors and Volunteers to help you be more accurate in your </w:t>
                            </w:r>
                            <w:r w:rsidR="008E4A4D" w:rsidRPr="008E4A4D">
                              <w:rPr>
                                <w:rFonts w:ascii="Prometo App Light" w:hAnsi="Prometo App Light"/>
                                <w:sz w:val="19"/>
                                <w:szCs w:val="19"/>
                                <w:lang w:val="en-GB"/>
                              </w:rPr>
                              <w:t>Carbon Calculator assessment. If you want to collect more information, you can collect the answers to the questions below through entry forms, at signing-on or any other way you see fit. You may want to create different forms for different groups of people. Additionally, if the competitor doesn’t know the answer to the question, you could also ask team members if they have one and it is applicable to the situation.</w:t>
                            </w:r>
                          </w:p>
                        </w:txbxContent>
                      </wps:txbx>
                      <wps:bodyPr rot="0" vert="horz" wrap="square" lIns="91440" tIns="45720" rIns="91440" bIns="45720" anchor="t" anchorCtr="0">
                        <a:noAutofit/>
                      </wps:bodyPr>
                    </wps:wsp>
                  </a:graphicData>
                </a:graphic>
              </wp:inline>
            </w:drawing>
          </mc:Choice>
          <mc:Fallback>
            <w:pict>
              <v:shapetype w14:anchorId="58D2CB2E" id="_x0000_t202" coordsize="21600,21600" o:spt="202" path="m,l,21600r21600,l21600,xe">
                <v:stroke joinstyle="miter"/>
                <v:path gradientshapeok="t" o:connecttype="rect"/>
              </v:shapetype>
              <v:shape id="Text Box 496757101" o:spid="_x0000_s1026" type="#_x0000_t202" style="width:451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" fillcolor="#ededed [662]">
                <v:textbox>
                  <w:txbxContent>
                    <w:p w14:paraId="50C81564" w14:textId="4280B898" w:rsidR="0074347F" w:rsidRPr="008E4A4D" w:rsidRDefault="00D95227" w:rsidP="0074347F">
                      <w:pPr>
                        <w:tabs>
                          <w:tab w:val="left" w:pos="720"/>
                        </w:tabs>
                        <w:ind w:left="0" w:right="0"/>
                        <w:rPr>
                          <w:rFonts w:ascii="Prometo App Light" w:hAnsi="Prometo App Light"/>
                          <w:sz w:val="19"/>
                          <w:szCs w:val="19"/>
                          <w:lang w:val="en-GB"/>
                        </w:rPr>
                      </w:pPr>
                      <w:r w:rsidRPr="008E4A4D">
                        <w:rPr>
                          <w:rFonts w:ascii="Prometo App Light" w:hAnsi="Prometo App Light"/>
                          <w:sz w:val="19"/>
                          <w:szCs w:val="19"/>
                          <w:lang w:val="en-GB"/>
                        </w:rPr>
                        <w:t xml:space="preserve">You may want to collect additional information from Competitors and Volunteers to help you be more accurate in your </w:t>
                      </w:r>
                      <w:r w:rsidR="008E4A4D" w:rsidRPr="008E4A4D">
                        <w:rPr>
                          <w:rFonts w:ascii="Prometo App Light" w:hAnsi="Prometo App Light"/>
                          <w:sz w:val="19"/>
                          <w:szCs w:val="19"/>
                          <w:lang w:val="en-GB"/>
                        </w:rPr>
                        <w:t>Carbon Calculator assessment. If you want to collect more information, you can collect the answers to the questions below through entry forms, at signing-on or any other way you see fit. You may want to create different forms for different groups of people. Additionally, if the competitor doesn’t know the answer to the question, you could also ask team members if they have one and it is applicable to the situation.</w:t>
                      </w:r>
                    </w:p>
                  </w:txbxContent>
                </v:textbox>
                <w10:anchorlock/>
              </v:shape>
            </w:pict>
          </mc:Fallback>
        </mc:AlternateContent>
      </w:r>
    </w:p>
    <w:p w14:paraId="72FCDD08" w14:textId="77777777" w:rsidR="0074347F" w:rsidRDefault="0074347F" w:rsidP="00B90BC2">
      <w:pPr>
        <w:ind w:left="0" w:right="-245"/>
        <w:rPr>
          <w:b/>
          <w:bCs/>
          <w:lang w:val="en-GB"/>
        </w:rPr>
      </w:pPr>
    </w:p>
    <w:p w14:paraId="09A66A73" w14:textId="3EDE58AE" w:rsidR="001E5A33" w:rsidRPr="00651672" w:rsidRDefault="00651672" w:rsidP="00B90BC2">
      <w:pPr>
        <w:ind w:left="0" w:right="-245"/>
        <w:rPr>
          <w:b/>
          <w:bCs/>
          <w:lang w:val="en-GB"/>
        </w:rPr>
      </w:pPr>
      <w:r w:rsidRPr="00651672">
        <w:rPr>
          <w:b/>
          <w:bCs/>
          <w:lang w:val="en-GB"/>
        </w:rPr>
        <w:t>FOR COMPETITORS</w:t>
      </w:r>
    </w:p>
    <w:p w14:paraId="48BFFD97" w14:textId="77777777" w:rsidR="00BA66CB" w:rsidRDefault="00BA66CB" w:rsidP="000C412B">
      <w:pPr>
        <w:ind w:left="0" w:right="-245"/>
        <w:rPr>
          <w:lang w:val="en-GB"/>
        </w:rPr>
      </w:pPr>
    </w:p>
    <w:p w14:paraId="03DD5E08" w14:textId="54EE5A51" w:rsidR="00651672" w:rsidRDefault="00651672" w:rsidP="000C412B">
      <w:pPr>
        <w:ind w:left="0" w:right="-245"/>
        <w:rPr>
          <w:lang w:val="en-GB"/>
        </w:rPr>
      </w:pPr>
      <w:r>
        <w:rPr>
          <w:lang w:val="en-GB"/>
        </w:rPr>
        <w:t>What type of competition vehicle do you use?</w:t>
      </w:r>
    </w:p>
    <w:p w14:paraId="75BFDBD7" w14:textId="46C496CA" w:rsidR="00651672" w:rsidRDefault="00651672" w:rsidP="00651672">
      <w:pPr>
        <w:pStyle w:val="ListParagraph"/>
        <w:numPr>
          <w:ilvl w:val="0"/>
          <w:numId w:val="15"/>
        </w:numPr>
        <w:ind w:right="-245"/>
        <w:rPr>
          <w:lang w:val="en-GB"/>
        </w:rPr>
      </w:pPr>
      <w:r>
        <w:rPr>
          <w:lang w:val="en-GB"/>
        </w:rPr>
        <w:t>Petrol</w:t>
      </w:r>
    </w:p>
    <w:p w14:paraId="7ACB03E6" w14:textId="628959CB" w:rsidR="00651672" w:rsidRDefault="00651672" w:rsidP="00651672">
      <w:pPr>
        <w:pStyle w:val="ListParagraph"/>
        <w:numPr>
          <w:ilvl w:val="0"/>
          <w:numId w:val="15"/>
        </w:numPr>
        <w:ind w:right="-245"/>
        <w:rPr>
          <w:lang w:val="en-GB"/>
        </w:rPr>
      </w:pPr>
      <w:r>
        <w:rPr>
          <w:lang w:val="en-GB"/>
        </w:rPr>
        <w:t>Diesel</w:t>
      </w:r>
    </w:p>
    <w:p w14:paraId="49606125" w14:textId="1084CE54" w:rsidR="00FD4364" w:rsidRDefault="00FD4364" w:rsidP="00651672">
      <w:pPr>
        <w:pStyle w:val="ListParagraph"/>
        <w:numPr>
          <w:ilvl w:val="0"/>
          <w:numId w:val="15"/>
        </w:numPr>
        <w:ind w:right="-245"/>
        <w:rPr>
          <w:lang w:val="en-GB"/>
        </w:rPr>
      </w:pPr>
      <w:r>
        <w:rPr>
          <w:lang w:val="en-GB"/>
        </w:rPr>
        <w:t>Hybrid</w:t>
      </w:r>
    </w:p>
    <w:p w14:paraId="12BC119F" w14:textId="05A0D9CE" w:rsidR="00651672" w:rsidRDefault="00651672" w:rsidP="00651672">
      <w:pPr>
        <w:pStyle w:val="ListParagraph"/>
        <w:numPr>
          <w:ilvl w:val="0"/>
          <w:numId w:val="15"/>
        </w:numPr>
        <w:ind w:right="-245"/>
        <w:rPr>
          <w:lang w:val="en-GB"/>
        </w:rPr>
      </w:pPr>
      <w:r>
        <w:rPr>
          <w:lang w:val="en-GB"/>
        </w:rPr>
        <w:t>Electric</w:t>
      </w:r>
    </w:p>
    <w:p w14:paraId="25F09A6D" w14:textId="22E38D63" w:rsidR="00651672" w:rsidRDefault="00000D18" w:rsidP="00651672">
      <w:pPr>
        <w:pStyle w:val="ListParagraph"/>
        <w:numPr>
          <w:ilvl w:val="0"/>
          <w:numId w:val="15"/>
        </w:numPr>
        <w:ind w:right="-245"/>
        <w:rPr>
          <w:lang w:val="en-GB"/>
        </w:rPr>
      </w:pPr>
      <w:r>
        <w:rPr>
          <w:lang w:val="en-GB"/>
        </w:rPr>
        <w:t>Sustainable Fuel</w:t>
      </w:r>
    </w:p>
    <w:p w14:paraId="1D87C398" w14:textId="11B965C2" w:rsidR="00824156" w:rsidRDefault="00824156" w:rsidP="00651672">
      <w:pPr>
        <w:pStyle w:val="ListParagraph"/>
        <w:numPr>
          <w:ilvl w:val="0"/>
          <w:numId w:val="15"/>
        </w:numPr>
        <w:ind w:right="-245"/>
        <w:rPr>
          <w:lang w:val="en-GB"/>
        </w:rPr>
      </w:pPr>
      <w:r>
        <w:rPr>
          <w:lang w:val="en-GB"/>
        </w:rPr>
        <w:t>Other</w:t>
      </w:r>
    </w:p>
    <w:p w14:paraId="25894E75" w14:textId="77777777" w:rsidR="00550084" w:rsidRDefault="00550084" w:rsidP="00550084">
      <w:pPr>
        <w:ind w:left="0" w:right="-245"/>
        <w:rPr>
          <w:lang w:val="en-GB"/>
        </w:rPr>
      </w:pPr>
    </w:p>
    <w:p w14:paraId="35BDBDFB" w14:textId="72984FD3" w:rsidR="00BD1551" w:rsidRDefault="00BD1551" w:rsidP="00550084">
      <w:pPr>
        <w:ind w:left="0" w:right="-245"/>
        <w:rPr>
          <w:lang w:val="en-GB"/>
        </w:rPr>
      </w:pPr>
      <w:r>
        <w:rPr>
          <w:lang w:val="en-GB"/>
        </w:rPr>
        <w:t>What is the fuel consumption of your competitive vehicle</w:t>
      </w:r>
      <w:r w:rsidR="00626BD0">
        <w:rPr>
          <w:lang w:val="en-GB"/>
        </w:rPr>
        <w:t xml:space="preserve"> in mpg or </w:t>
      </w:r>
      <w:proofErr w:type="spellStart"/>
      <w:r w:rsidR="00626BD0">
        <w:rPr>
          <w:lang w:val="en-GB"/>
        </w:rPr>
        <w:t>mpkWh</w:t>
      </w:r>
      <w:proofErr w:type="spellEnd"/>
      <w:r w:rsidR="00626BD0">
        <w:rPr>
          <w:lang w:val="en-GB"/>
        </w:rPr>
        <w:t>?</w:t>
      </w:r>
    </w:p>
    <w:p w14:paraId="71AB4796" w14:textId="5CD1DCC5" w:rsidR="004F6B3E" w:rsidRDefault="004F6B3E" w:rsidP="004F6B3E">
      <w:pPr>
        <w:pStyle w:val="ListParagraph"/>
        <w:numPr>
          <w:ilvl w:val="0"/>
          <w:numId w:val="19"/>
        </w:numPr>
        <w:ind w:right="-245"/>
        <w:rPr>
          <w:lang w:val="en-GB"/>
        </w:rPr>
      </w:pPr>
      <w:r>
        <w:rPr>
          <w:lang w:val="en-GB"/>
        </w:rPr>
        <w:t>X mpg</w:t>
      </w:r>
    </w:p>
    <w:p w14:paraId="3C7870A7" w14:textId="38DDEDBE" w:rsidR="004F6B3E" w:rsidRPr="004F6B3E" w:rsidRDefault="004F6B3E" w:rsidP="004F6B3E">
      <w:pPr>
        <w:pStyle w:val="ListParagraph"/>
        <w:numPr>
          <w:ilvl w:val="0"/>
          <w:numId w:val="19"/>
        </w:numPr>
        <w:ind w:right="-245"/>
        <w:rPr>
          <w:lang w:val="en-GB"/>
        </w:rPr>
      </w:pPr>
      <w:r>
        <w:rPr>
          <w:lang w:val="en-GB"/>
        </w:rPr>
        <w:t>Don’t know</w:t>
      </w:r>
    </w:p>
    <w:p w14:paraId="0F04DB73" w14:textId="77777777" w:rsidR="005F5D5B" w:rsidRDefault="005F5D5B" w:rsidP="00550084">
      <w:pPr>
        <w:ind w:left="0" w:right="-245"/>
        <w:rPr>
          <w:lang w:val="en-GB"/>
        </w:rPr>
      </w:pPr>
    </w:p>
    <w:p w14:paraId="0ADB7A94" w14:textId="096563EA" w:rsidR="0074347F" w:rsidRDefault="0074347F" w:rsidP="0074347F">
      <w:pPr>
        <w:ind w:left="0" w:right="-245"/>
        <w:rPr>
          <w:lang w:val="en-GB"/>
        </w:rPr>
      </w:pPr>
      <w:r>
        <w:rPr>
          <w:lang w:val="en-GB"/>
        </w:rPr>
        <w:t>How many people are in your team, including you as a competitor?</w:t>
      </w:r>
    </w:p>
    <w:p w14:paraId="20FA350B" w14:textId="77777777" w:rsidR="0074347F" w:rsidRDefault="0074347F" w:rsidP="0074347F">
      <w:pPr>
        <w:ind w:left="0" w:right="-245"/>
        <w:rPr>
          <w:lang w:val="en-GB"/>
        </w:rPr>
      </w:pPr>
    </w:p>
    <w:p w14:paraId="39D1A018" w14:textId="77777777" w:rsidR="0074347F" w:rsidRDefault="0074347F" w:rsidP="0074347F">
      <w:pPr>
        <w:ind w:left="0" w:right="-245"/>
        <w:rPr>
          <w:lang w:val="en-GB"/>
        </w:rPr>
      </w:pPr>
      <w:r>
        <w:rPr>
          <w:lang w:val="en-GB"/>
        </w:rPr>
        <w:t>How was the competition vehicle transported to the venue?</w:t>
      </w:r>
    </w:p>
    <w:p w14:paraId="39F77BEE" w14:textId="77777777" w:rsidR="0074347F" w:rsidRDefault="0074347F" w:rsidP="0074347F">
      <w:pPr>
        <w:ind w:left="0" w:right="-245"/>
        <w:rPr>
          <w:lang w:val="en-GB"/>
        </w:rPr>
      </w:pPr>
    </w:p>
    <w:p w14:paraId="665A30AD" w14:textId="77777777" w:rsidR="0074347F" w:rsidRDefault="0074347F" w:rsidP="0074347F">
      <w:pPr>
        <w:pStyle w:val="ListParagraph"/>
        <w:numPr>
          <w:ilvl w:val="0"/>
          <w:numId w:val="18"/>
        </w:numPr>
        <w:ind w:right="-245"/>
        <w:rPr>
          <w:lang w:val="en-GB"/>
        </w:rPr>
      </w:pPr>
      <w:r>
        <w:rPr>
          <w:lang w:val="en-GB"/>
        </w:rPr>
        <w:t>Driven</w:t>
      </w:r>
    </w:p>
    <w:p w14:paraId="2D0A472C" w14:textId="77777777" w:rsidR="0074347F" w:rsidRDefault="0074347F" w:rsidP="0074347F">
      <w:pPr>
        <w:pStyle w:val="ListParagraph"/>
        <w:numPr>
          <w:ilvl w:val="0"/>
          <w:numId w:val="18"/>
        </w:numPr>
        <w:ind w:right="-245"/>
        <w:rPr>
          <w:lang w:val="en-GB"/>
        </w:rPr>
      </w:pPr>
      <w:r>
        <w:rPr>
          <w:lang w:val="en-GB"/>
        </w:rPr>
        <w:t>Trailered by car or van</w:t>
      </w:r>
    </w:p>
    <w:p w14:paraId="7E593327" w14:textId="77777777" w:rsidR="0074347F" w:rsidRDefault="0074347F" w:rsidP="0074347F">
      <w:pPr>
        <w:pStyle w:val="ListParagraph"/>
        <w:numPr>
          <w:ilvl w:val="0"/>
          <w:numId w:val="18"/>
        </w:numPr>
        <w:ind w:right="-245"/>
        <w:rPr>
          <w:lang w:val="en-GB"/>
        </w:rPr>
      </w:pPr>
      <w:r>
        <w:rPr>
          <w:lang w:val="en-GB"/>
        </w:rPr>
        <w:t>Rigid transportation vehicle</w:t>
      </w:r>
    </w:p>
    <w:p w14:paraId="3F0C6D02" w14:textId="77777777" w:rsidR="0074347F" w:rsidRDefault="0074347F" w:rsidP="0074347F">
      <w:pPr>
        <w:pStyle w:val="ListParagraph"/>
        <w:numPr>
          <w:ilvl w:val="0"/>
          <w:numId w:val="18"/>
        </w:numPr>
        <w:ind w:right="-245"/>
        <w:rPr>
          <w:lang w:val="en-GB"/>
        </w:rPr>
      </w:pPr>
      <w:r>
        <w:rPr>
          <w:lang w:val="en-GB"/>
        </w:rPr>
        <w:t>Articulated transportation vehicle</w:t>
      </w:r>
    </w:p>
    <w:p w14:paraId="733E71CC" w14:textId="77777777" w:rsidR="0074347F" w:rsidRDefault="0074347F" w:rsidP="0074347F">
      <w:pPr>
        <w:ind w:left="0" w:right="-245"/>
        <w:rPr>
          <w:lang w:val="en-GB"/>
        </w:rPr>
      </w:pPr>
    </w:p>
    <w:p w14:paraId="38DDC6F5" w14:textId="2F266C56" w:rsidR="0074347F" w:rsidRPr="0074347F" w:rsidRDefault="0074347F" w:rsidP="0074347F">
      <w:pPr>
        <w:ind w:left="0" w:right="-245"/>
        <w:rPr>
          <w:lang w:val="en-GB"/>
        </w:rPr>
      </w:pPr>
      <w:r>
        <w:rPr>
          <w:lang w:val="en-GB"/>
        </w:rPr>
        <w:t>Did you use a temporary generator? And if so, how many?</w:t>
      </w:r>
    </w:p>
    <w:p w14:paraId="5F884C14" w14:textId="77777777" w:rsidR="0074347F" w:rsidRDefault="0074347F" w:rsidP="00550084">
      <w:pPr>
        <w:ind w:left="0" w:right="-245"/>
        <w:rPr>
          <w:lang w:val="en-GB"/>
        </w:rPr>
      </w:pPr>
    </w:p>
    <w:p w14:paraId="006D2125" w14:textId="7C3B3B76" w:rsidR="00550084" w:rsidRDefault="00550084" w:rsidP="00550084">
      <w:pPr>
        <w:ind w:left="0" w:right="-245"/>
        <w:rPr>
          <w:b/>
          <w:bCs/>
          <w:lang w:val="en-GB"/>
        </w:rPr>
      </w:pPr>
      <w:r>
        <w:rPr>
          <w:b/>
          <w:bCs/>
          <w:lang w:val="en-GB"/>
        </w:rPr>
        <w:t>FOR VOLUNTEERS</w:t>
      </w:r>
    </w:p>
    <w:p w14:paraId="4AAD27FA" w14:textId="77777777" w:rsidR="00550084" w:rsidRDefault="00550084" w:rsidP="00550084">
      <w:pPr>
        <w:ind w:left="0" w:right="-245"/>
        <w:rPr>
          <w:b/>
          <w:bCs/>
          <w:lang w:val="en-GB"/>
        </w:rPr>
      </w:pPr>
    </w:p>
    <w:p w14:paraId="5314B449" w14:textId="3C984606" w:rsidR="009054A5" w:rsidRDefault="009054A5" w:rsidP="009054A5">
      <w:pPr>
        <w:ind w:left="0" w:right="-245"/>
        <w:rPr>
          <w:lang w:val="en-GB"/>
        </w:rPr>
      </w:pPr>
      <w:r>
        <w:rPr>
          <w:lang w:val="en-GB"/>
        </w:rPr>
        <w:t>What is your role on the event?</w:t>
      </w:r>
    </w:p>
    <w:p w14:paraId="46182FCE" w14:textId="19ED4CF0" w:rsidR="009054A5" w:rsidRDefault="009054A5" w:rsidP="009054A5">
      <w:pPr>
        <w:pStyle w:val="ListParagraph"/>
        <w:numPr>
          <w:ilvl w:val="0"/>
          <w:numId w:val="17"/>
        </w:numPr>
        <w:ind w:right="-245"/>
        <w:rPr>
          <w:lang w:val="en-GB"/>
        </w:rPr>
      </w:pPr>
      <w:r>
        <w:rPr>
          <w:lang w:val="en-GB"/>
        </w:rPr>
        <w:t>Marshal</w:t>
      </w:r>
    </w:p>
    <w:p w14:paraId="6607B8A1" w14:textId="4D9B5D98" w:rsidR="00D07B00" w:rsidRPr="008E4A4D" w:rsidRDefault="009054A5" w:rsidP="008E4A4D">
      <w:pPr>
        <w:pStyle w:val="ListParagraph"/>
        <w:numPr>
          <w:ilvl w:val="0"/>
          <w:numId w:val="17"/>
        </w:numPr>
        <w:ind w:right="-245"/>
        <w:rPr>
          <w:lang w:val="en-GB"/>
        </w:rPr>
      </w:pPr>
      <w:r>
        <w:rPr>
          <w:lang w:val="en-GB"/>
        </w:rPr>
        <w:t>Official</w:t>
      </w:r>
    </w:p>
    <w:p w14:paraId="27DB9A23" w14:textId="77777777" w:rsidR="00D07B00" w:rsidRDefault="00D07B00" w:rsidP="009054A5">
      <w:pPr>
        <w:pBdr>
          <w:bottom w:val="single" w:sz="6" w:space="1" w:color="auto"/>
        </w:pBdr>
        <w:ind w:left="0" w:right="-245"/>
        <w:rPr>
          <w:lang w:val="en-GB"/>
        </w:rPr>
      </w:pPr>
    </w:p>
    <w:p w14:paraId="08549C10" w14:textId="77777777" w:rsidR="00D07B00" w:rsidRDefault="00D07B00" w:rsidP="009054A5">
      <w:pPr>
        <w:ind w:left="0" w:right="-245"/>
        <w:rPr>
          <w:lang w:val="en-GB"/>
        </w:rPr>
      </w:pPr>
    </w:p>
    <w:p w14:paraId="226745CE" w14:textId="5A4BD79F" w:rsidR="00167740" w:rsidRDefault="00167740" w:rsidP="009054A5">
      <w:pPr>
        <w:ind w:left="0" w:right="-245"/>
        <w:rPr>
          <w:lang w:val="en-GB"/>
        </w:rPr>
      </w:pPr>
      <w:r w:rsidRPr="008524F2">
        <w:rPr>
          <w:noProof/>
        </w:rPr>
        <mc:AlternateContent>
          <mc:Choice Requires="wps">
            <w:drawing>
              <wp:inline distT="0" distB="0" distL="0" distR="0" wp14:anchorId="2A9BC53B" wp14:editId="783105FC">
                <wp:extent cx="5727700" cy="704850"/>
                <wp:effectExtent l="0" t="0" r="25400" b="19050"/>
                <wp:docPr id="181711567" name="Text Box 18171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704850"/>
                        </a:xfrm>
                        <a:prstGeom prst="rect">
                          <a:avLst/>
                        </a:prstGeom>
                        <a:solidFill>
                          <a:schemeClr val="accent3">
                            <a:lumMod val="20000"/>
                            <a:lumOff val="80000"/>
                          </a:schemeClr>
                        </a:solidFill>
                        <a:ln w="9525">
                          <a:solidFill>
                            <a:srgbClr val="000000"/>
                          </a:solidFill>
                          <a:miter lim="800000"/>
                          <a:headEnd/>
                          <a:tailEnd/>
                        </a:ln>
                      </wps:spPr>
                      <wps:txbx>
                        <w:txbxContent>
                          <w:p w14:paraId="64DC9501" w14:textId="619A3D3E" w:rsidR="00167740" w:rsidRPr="008E4A4D" w:rsidRDefault="00167740" w:rsidP="00167740">
                            <w:pPr>
                              <w:tabs>
                                <w:tab w:val="left" w:pos="720"/>
                              </w:tabs>
                              <w:ind w:left="0" w:right="0"/>
                              <w:rPr>
                                <w:rFonts w:ascii="Prometo App Light" w:hAnsi="Prometo App Light"/>
                                <w:sz w:val="19"/>
                                <w:szCs w:val="19"/>
                                <w:lang w:val="en-GB"/>
                              </w:rPr>
                            </w:pPr>
                            <w:r w:rsidRPr="008E4A4D">
                              <w:rPr>
                                <w:rFonts w:ascii="Prometo App Light" w:hAnsi="Prometo App Light"/>
                                <w:b/>
                                <w:bCs/>
                                <w:sz w:val="19"/>
                                <w:szCs w:val="19"/>
                                <w:lang w:val="en-GB"/>
                              </w:rPr>
                              <w:t>Top tip:</w:t>
                            </w:r>
                          </w:p>
                          <w:p w14:paraId="7D4D4025" w14:textId="1F3CD519" w:rsidR="00167740" w:rsidRPr="008E4A4D" w:rsidRDefault="00167740" w:rsidP="00167740">
                            <w:pPr>
                              <w:tabs>
                                <w:tab w:val="left" w:pos="720"/>
                              </w:tabs>
                              <w:ind w:left="0" w:right="0"/>
                              <w:rPr>
                                <w:rFonts w:ascii="Prometo App Light" w:hAnsi="Prometo App Light"/>
                                <w:sz w:val="19"/>
                                <w:szCs w:val="19"/>
                                <w:lang w:val="en-GB"/>
                              </w:rPr>
                            </w:pPr>
                            <w:r w:rsidRPr="008E4A4D">
                              <w:rPr>
                                <w:rFonts w:ascii="Prometo App Light" w:hAnsi="Prometo App Light"/>
                                <w:sz w:val="19"/>
                                <w:szCs w:val="19"/>
                                <w:lang w:val="en-GB"/>
                              </w:rPr>
                              <w:t>Collect the answers to the questions above in a digital format through platforms like</w:t>
                            </w:r>
                            <w:r w:rsidR="00F5284B" w:rsidRPr="008E4A4D">
                              <w:rPr>
                                <w:rFonts w:ascii="Prometo App Light" w:hAnsi="Prometo App Light"/>
                                <w:sz w:val="19"/>
                                <w:szCs w:val="19"/>
                                <w:lang w:val="en-GB"/>
                              </w:rPr>
                              <w:t xml:space="preserve"> Cognito,</w:t>
                            </w:r>
                            <w:r w:rsidRPr="008E4A4D">
                              <w:rPr>
                                <w:rFonts w:ascii="Prometo App Light" w:hAnsi="Prometo App Light"/>
                                <w:sz w:val="19"/>
                                <w:szCs w:val="19"/>
                                <w:lang w:val="en-GB"/>
                              </w:rPr>
                              <w:t xml:space="preserve"> Google Forms or SurveyMonkey. This will make it easier and less time-consuming to collate the information, and subsequently input it into </w:t>
                            </w:r>
                            <w:r w:rsidR="00DC5174" w:rsidRPr="008E4A4D">
                              <w:rPr>
                                <w:rFonts w:ascii="Prometo App Light" w:hAnsi="Prometo App Light"/>
                                <w:sz w:val="19"/>
                                <w:szCs w:val="19"/>
                                <w:lang w:val="en-GB"/>
                              </w:rPr>
                              <w:t xml:space="preserve">Motorsport UK’s free </w:t>
                            </w:r>
                            <w:hyperlink r:id="rId13" w:history="1">
                              <w:r w:rsidR="00DC5174" w:rsidRPr="00426196">
                                <w:rPr>
                                  <w:rStyle w:val="Hyperlink"/>
                                  <w:rFonts w:ascii="Prometo App Light" w:hAnsi="Prometo App Light"/>
                                  <w:sz w:val="19"/>
                                  <w:szCs w:val="19"/>
                                  <w:lang w:val="en-GB"/>
                                </w:rPr>
                                <w:t>Carbon Calculator tool</w:t>
                              </w:r>
                            </w:hyperlink>
                            <w:r w:rsidR="00DC5174" w:rsidRPr="008E4A4D">
                              <w:rPr>
                                <w:rFonts w:ascii="Prometo App Light" w:hAnsi="Prometo App Light"/>
                                <w:sz w:val="19"/>
                                <w:szCs w:val="19"/>
                                <w:lang w:val="en-GB"/>
                              </w:rPr>
                              <w:t>.</w:t>
                            </w:r>
                          </w:p>
                        </w:txbxContent>
                      </wps:txbx>
                      <wps:bodyPr rot="0" vert="horz" wrap="square" lIns="91440" tIns="45720" rIns="91440" bIns="45720" anchor="t" anchorCtr="0">
                        <a:noAutofit/>
                      </wps:bodyPr>
                    </wps:wsp>
                  </a:graphicData>
                </a:graphic>
              </wp:inline>
            </w:drawing>
          </mc:Choice>
          <mc:Fallback>
            <w:pict>
              <v:shape w14:anchorId="2A9BC53B" id="Text Box 181711567" o:spid="_x0000_s1027" type="#_x0000_t202" style="width:451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" fillcolor="#ededed [662]">
                <v:textbox>
                  <w:txbxContent>
                    <w:p w14:paraId="64DC9501" w14:textId="619A3D3E" w:rsidR="00167740" w:rsidRPr="008E4A4D" w:rsidRDefault="00167740" w:rsidP="00167740">
                      <w:pPr>
                        <w:tabs>
                          <w:tab w:val="left" w:pos="720"/>
                        </w:tabs>
                        <w:ind w:left="0" w:right="0"/>
                        <w:rPr>
                          <w:rFonts w:ascii="Prometo App Light" w:hAnsi="Prometo App Light"/>
                          <w:sz w:val="19"/>
                          <w:szCs w:val="19"/>
                          <w:lang w:val="en-GB"/>
                        </w:rPr>
                      </w:pPr>
                      <w:r w:rsidRPr="008E4A4D">
                        <w:rPr>
                          <w:rFonts w:ascii="Prometo App Light" w:hAnsi="Prometo App Light"/>
                          <w:b/>
                          <w:bCs/>
                          <w:sz w:val="19"/>
                          <w:szCs w:val="19"/>
                          <w:lang w:val="en-GB"/>
                        </w:rPr>
                        <w:t>Top tip:</w:t>
                      </w:r>
                    </w:p>
                    <w:p w14:paraId="7D4D4025" w14:textId="1F3CD519" w:rsidR="00167740" w:rsidRPr="008E4A4D" w:rsidRDefault="00167740" w:rsidP="00167740">
                      <w:pPr>
                        <w:tabs>
                          <w:tab w:val="left" w:pos="720"/>
                        </w:tabs>
                        <w:ind w:left="0" w:right="0"/>
                        <w:rPr>
                          <w:rFonts w:ascii="Prometo App Light" w:hAnsi="Prometo App Light"/>
                          <w:sz w:val="19"/>
                          <w:szCs w:val="19"/>
                          <w:lang w:val="en-GB"/>
                        </w:rPr>
                      </w:pPr>
                      <w:r w:rsidRPr="008E4A4D">
                        <w:rPr>
                          <w:rFonts w:ascii="Prometo App Light" w:hAnsi="Prometo App Light"/>
                          <w:sz w:val="19"/>
                          <w:szCs w:val="19"/>
                          <w:lang w:val="en-GB"/>
                        </w:rPr>
                        <w:t>Collect the answers to the questions above in a digital format through platforms like</w:t>
                      </w:r>
                      <w:r w:rsidR="00F5284B" w:rsidRPr="008E4A4D">
                        <w:rPr>
                          <w:rFonts w:ascii="Prometo App Light" w:hAnsi="Prometo App Light"/>
                          <w:sz w:val="19"/>
                          <w:szCs w:val="19"/>
                          <w:lang w:val="en-GB"/>
                        </w:rPr>
                        <w:t xml:space="preserve"> Cognito,</w:t>
                      </w:r>
                      <w:r w:rsidRPr="008E4A4D">
                        <w:rPr>
                          <w:rFonts w:ascii="Prometo App Light" w:hAnsi="Prometo App Light"/>
                          <w:sz w:val="19"/>
                          <w:szCs w:val="19"/>
                          <w:lang w:val="en-GB"/>
                        </w:rPr>
                        <w:t xml:space="preserve"> Google Forms or SurveyMonkey. This will make it easier and less time-consuming to collate the information, and subsequently input it into </w:t>
                      </w:r>
                      <w:r w:rsidR="00DC5174" w:rsidRPr="008E4A4D">
                        <w:rPr>
                          <w:rFonts w:ascii="Prometo App Light" w:hAnsi="Prometo App Light"/>
                          <w:sz w:val="19"/>
                          <w:szCs w:val="19"/>
                          <w:lang w:val="en-GB"/>
                        </w:rPr>
                        <w:t xml:space="preserve">Motorsport UK’s free </w:t>
                      </w:r>
                      <w:hyperlink r:id="rId14" w:history="1">
                        <w:r w:rsidR="00DC5174" w:rsidRPr="00426196">
                          <w:rPr>
                            <w:rStyle w:val="Hyperlink"/>
                            <w:rFonts w:ascii="Prometo App Light" w:hAnsi="Prometo App Light"/>
                            <w:sz w:val="19"/>
                            <w:szCs w:val="19"/>
                            <w:lang w:val="en-GB"/>
                          </w:rPr>
                          <w:t>Carbon Calculator tool</w:t>
                        </w:r>
                      </w:hyperlink>
                      <w:r w:rsidR="00DC5174" w:rsidRPr="008E4A4D">
                        <w:rPr>
                          <w:rFonts w:ascii="Prometo App Light" w:hAnsi="Prometo App Light"/>
                          <w:sz w:val="19"/>
                          <w:szCs w:val="19"/>
                          <w:lang w:val="en-GB"/>
                        </w:rPr>
                        <w:t>.</w:t>
                      </w:r>
                    </w:p>
                  </w:txbxContent>
                </v:textbox>
                <w10:anchorlock/>
              </v:shape>
            </w:pict>
          </mc:Fallback>
        </mc:AlternateContent>
      </w:r>
    </w:p>
    <w:p w14:paraId="2FDB0C00" w14:textId="77777777" w:rsidR="00167740" w:rsidRDefault="00167740" w:rsidP="009054A5">
      <w:pPr>
        <w:ind w:left="0" w:right="-245"/>
        <w:rPr>
          <w:lang w:val="en-GB"/>
        </w:rPr>
      </w:pPr>
    </w:p>
    <w:p w14:paraId="4F2F3E52" w14:textId="5CE1C67E" w:rsidR="00D07B00" w:rsidRPr="009054A5" w:rsidRDefault="00D07B00" w:rsidP="009054A5">
      <w:pPr>
        <w:ind w:left="0" w:right="-245"/>
        <w:rPr>
          <w:lang w:val="en-GB"/>
        </w:rPr>
      </w:pPr>
      <w:r>
        <w:rPr>
          <w:lang w:val="en-GB"/>
        </w:rPr>
        <w:t xml:space="preserve">For more information </w:t>
      </w:r>
      <w:r w:rsidR="003A6E9A">
        <w:rPr>
          <w:lang w:val="en-GB"/>
        </w:rPr>
        <w:t xml:space="preserve">on how you should ask your members these questions, </w:t>
      </w:r>
      <w:r w:rsidR="00C2190C">
        <w:rPr>
          <w:lang w:val="en-GB"/>
        </w:rPr>
        <w:t>please visit the Club Toolkit for more guidance on collecting travel information.</w:t>
      </w:r>
    </w:p>
    <w:p w14:paraId="08BF753B" w14:textId="77777777" w:rsidR="00550084" w:rsidRPr="00550084" w:rsidRDefault="00550084" w:rsidP="00550084">
      <w:pPr>
        <w:ind w:left="0" w:right="-245"/>
        <w:rPr>
          <w:lang w:val="en-GB"/>
        </w:rPr>
      </w:pPr>
    </w:p>
    <w:sectPr w:rsidR="00550084" w:rsidRPr="00550084" w:rsidSect="00BA66CB">
      <w:type w:val="continuous"/>
      <w:pgSz w:w="11900" w:h="16840"/>
      <w:pgMar w:top="198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1007" w14:textId="77777777" w:rsidR="002E1258" w:rsidRDefault="002E1258" w:rsidP="003A5755">
      <w:r>
        <w:separator/>
      </w:r>
    </w:p>
  </w:endnote>
  <w:endnote w:type="continuationSeparator" w:id="0">
    <w:p w14:paraId="1C79549D" w14:textId="77777777" w:rsidR="002E1258" w:rsidRDefault="002E1258" w:rsidP="003A5755">
      <w:r>
        <w:continuationSeparator/>
      </w:r>
    </w:p>
  </w:endnote>
  <w:endnote w:type="continuationNotice" w:id="1">
    <w:p w14:paraId="7645AA0E" w14:textId="77777777" w:rsidR="002E1258" w:rsidRDefault="002E1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rometo">
    <w:panose1 w:val="020B0604030203060203"/>
    <w:charset w:val="00"/>
    <w:family w:val="swiss"/>
    <w:pitch w:val="variable"/>
    <w:sig w:usb0="A00000AF" w:usb1="5000205B" w:usb2="00000000" w:usb3="00000000" w:csb0="00000093" w:csb1="00000000"/>
  </w:font>
  <w:font w:name="Prometo Light">
    <w:panose1 w:val="020B0404030203060203"/>
    <w:charset w:val="00"/>
    <w:family w:val="swiss"/>
    <w:pitch w:val="variable"/>
    <w:sig w:usb0="A00000AF" w:usb1="5000205B" w:usb2="00000000" w:usb3="00000000" w:csb0="00000093" w:csb1="00000000"/>
  </w:font>
  <w:font w:name="Prometo App Light">
    <w:panose1 w:val="020B0404030203060203"/>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294C" w14:textId="77777777" w:rsidR="002E1258" w:rsidRDefault="002E1258" w:rsidP="003A5755">
      <w:r>
        <w:separator/>
      </w:r>
    </w:p>
  </w:footnote>
  <w:footnote w:type="continuationSeparator" w:id="0">
    <w:p w14:paraId="5FF4B63F" w14:textId="77777777" w:rsidR="002E1258" w:rsidRDefault="002E1258" w:rsidP="003A5755">
      <w:r>
        <w:continuationSeparator/>
      </w:r>
    </w:p>
  </w:footnote>
  <w:footnote w:type="continuationNotice" w:id="1">
    <w:p w14:paraId="10C66AD1" w14:textId="77777777" w:rsidR="002E1258" w:rsidRDefault="002E1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64DD" w14:textId="4CC37043" w:rsidR="007674FF" w:rsidRDefault="00DE5048" w:rsidP="003A5755">
    <w:pPr>
      <w:pStyle w:val="Header"/>
    </w:pPr>
    <w:r>
      <w:rPr>
        <w:noProof/>
      </w:rPr>
      <w:drawing>
        <wp:anchor distT="0" distB="0" distL="114300" distR="114300" simplePos="0" relativeHeight="251658241" behindDoc="1" locked="0" layoutInCell="1" allowOverlap="1" wp14:anchorId="00B68F17" wp14:editId="03C6F206">
          <wp:simplePos x="0" y="0"/>
          <wp:positionH relativeFrom="page">
            <wp:align>left</wp:align>
          </wp:positionH>
          <wp:positionV relativeFrom="paragraph">
            <wp:posOffset>-457200</wp:posOffset>
          </wp:positionV>
          <wp:extent cx="7564494" cy="10692000"/>
          <wp:effectExtent l="0" t="0" r="0" b="0"/>
          <wp:wrapNone/>
          <wp:docPr id="583680027" name="Picture 58368002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4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F0C2" w14:textId="77777777" w:rsidR="00FC0D48" w:rsidRDefault="00FC0D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243EC7" w14:textId="77777777" w:rsidR="007674FF" w:rsidRDefault="00EB1EC5" w:rsidP="00FC0D48">
    <w:pPr>
      <w:pStyle w:val="Header"/>
      <w:ind w:right="360"/>
    </w:pPr>
    <w:r>
      <w:rPr>
        <w:noProof/>
      </w:rPr>
      <w:drawing>
        <wp:anchor distT="0" distB="0" distL="114300" distR="114300" simplePos="0" relativeHeight="251658240" behindDoc="1" locked="0" layoutInCell="1" allowOverlap="1" wp14:anchorId="1C977292" wp14:editId="79130D7F">
          <wp:simplePos x="0" y="0"/>
          <wp:positionH relativeFrom="column">
            <wp:posOffset>-913765</wp:posOffset>
          </wp:positionH>
          <wp:positionV relativeFrom="paragraph">
            <wp:posOffset>-455930</wp:posOffset>
          </wp:positionV>
          <wp:extent cx="7564494" cy="10692000"/>
          <wp:effectExtent l="0" t="0" r="5080" b="1905"/>
          <wp:wrapNone/>
          <wp:docPr id="57681792" name="Picture 5768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44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29B"/>
    <w:multiLevelType w:val="hybridMultilevel"/>
    <w:tmpl w:val="EEF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4255B"/>
    <w:multiLevelType w:val="hybridMultilevel"/>
    <w:tmpl w:val="BD224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705224"/>
    <w:multiLevelType w:val="hybridMultilevel"/>
    <w:tmpl w:val="EFEA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C10FA"/>
    <w:multiLevelType w:val="hybridMultilevel"/>
    <w:tmpl w:val="FFD6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53DAE"/>
    <w:multiLevelType w:val="hybridMultilevel"/>
    <w:tmpl w:val="F1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E63AA"/>
    <w:multiLevelType w:val="hybridMultilevel"/>
    <w:tmpl w:val="829E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07074"/>
    <w:multiLevelType w:val="hybridMultilevel"/>
    <w:tmpl w:val="3222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103C5"/>
    <w:multiLevelType w:val="hybridMultilevel"/>
    <w:tmpl w:val="8EB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81934"/>
    <w:multiLevelType w:val="hybridMultilevel"/>
    <w:tmpl w:val="2E06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05E02"/>
    <w:multiLevelType w:val="hybridMultilevel"/>
    <w:tmpl w:val="7600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95248"/>
    <w:multiLevelType w:val="hybridMultilevel"/>
    <w:tmpl w:val="90F2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B5B9C"/>
    <w:multiLevelType w:val="hybridMultilevel"/>
    <w:tmpl w:val="7CCE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84094"/>
    <w:multiLevelType w:val="hybridMultilevel"/>
    <w:tmpl w:val="2564F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625BB5"/>
    <w:multiLevelType w:val="hybridMultilevel"/>
    <w:tmpl w:val="D5DA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729F5"/>
    <w:multiLevelType w:val="hybridMultilevel"/>
    <w:tmpl w:val="BC3C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B1FCB"/>
    <w:multiLevelType w:val="hybridMultilevel"/>
    <w:tmpl w:val="0824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31399"/>
    <w:multiLevelType w:val="hybridMultilevel"/>
    <w:tmpl w:val="1D8A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66FF4"/>
    <w:multiLevelType w:val="hybridMultilevel"/>
    <w:tmpl w:val="52C6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E0129"/>
    <w:multiLevelType w:val="hybridMultilevel"/>
    <w:tmpl w:val="3CCC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697693">
    <w:abstractNumId w:val="7"/>
  </w:num>
  <w:num w:numId="2" w16cid:durableId="109208280">
    <w:abstractNumId w:val="9"/>
  </w:num>
  <w:num w:numId="3" w16cid:durableId="2106337125">
    <w:abstractNumId w:val="12"/>
  </w:num>
  <w:num w:numId="4" w16cid:durableId="889266668">
    <w:abstractNumId w:val="2"/>
  </w:num>
  <w:num w:numId="5" w16cid:durableId="1634943797">
    <w:abstractNumId w:val="3"/>
  </w:num>
  <w:num w:numId="6" w16cid:durableId="1729497337">
    <w:abstractNumId w:val="14"/>
  </w:num>
  <w:num w:numId="7" w16cid:durableId="1272858586">
    <w:abstractNumId w:val="6"/>
  </w:num>
  <w:num w:numId="8" w16cid:durableId="1681927353">
    <w:abstractNumId w:val="18"/>
  </w:num>
  <w:num w:numId="9" w16cid:durableId="1582107647">
    <w:abstractNumId w:val="15"/>
  </w:num>
  <w:num w:numId="10" w16cid:durableId="1290435964">
    <w:abstractNumId w:val="11"/>
  </w:num>
  <w:num w:numId="11" w16cid:durableId="844173782">
    <w:abstractNumId w:val="16"/>
  </w:num>
  <w:num w:numId="12" w16cid:durableId="750740158">
    <w:abstractNumId w:val="10"/>
  </w:num>
  <w:num w:numId="13" w16cid:durableId="1841659652">
    <w:abstractNumId w:val="1"/>
  </w:num>
  <w:num w:numId="14" w16cid:durableId="571700077">
    <w:abstractNumId w:val="13"/>
  </w:num>
  <w:num w:numId="15" w16cid:durableId="1862009696">
    <w:abstractNumId w:val="5"/>
  </w:num>
  <w:num w:numId="16" w16cid:durableId="514270189">
    <w:abstractNumId w:val="17"/>
  </w:num>
  <w:num w:numId="17" w16cid:durableId="2016108891">
    <w:abstractNumId w:val="4"/>
  </w:num>
  <w:num w:numId="18" w16cid:durableId="1786267228">
    <w:abstractNumId w:val="0"/>
  </w:num>
  <w:num w:numId="19" w16cid:durableId="964166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C0"/>
    <w:rsid w:val="000002E0"/>
    <w:rsid w:val="00000D18"/>
    <w:rsid w:val="00002B10"/>
    <w:rsid w:val="0000313E"/>
    <w:rsid w:val="000033F3"/>
    <w:rsid w:val="00007791"/>
    <w:rsid w:val="00007ACC"/>
    <w:rsid w:val="00010A57"/>
    <w:rsid w:val="00010E8B"/>
    <w:rsid w:val="00020EC0"/>
    <w:rsid w:val="00022ED9"/>
    <w:rsid w:val="000269D7"/>
    <w:rsid w:val="00033610"/>
    <w:rsid w:val="00033BA2"/>
    <w:rsid w:val="00034139"/>
    <w:rsid w:val="00042FD0"/>
    <w:rsid w:val="000432C9"/>
    <w:rsid w:val="00053D98"/>
    <w:rsid w:val="00053EA4"/>
    <w:rsid w:val="00056F05"/>
    <w:rsid w:val="00063290"/>
    <w:rsid w:val="00072263"/>
    <w:rsid w:val="000733E4"/>
    <w:rsid w:val="00077370"/>
    <w:rsid w:val="0009595B"/>
    <w:rsid w:val="00095D04"/>
    <w:rsid w:val="00097AAD"/>
    <w:rsid w:val="000A0CFE"/>
    <w:rsid w:val="000A21F9"/>
    <w:rsid w:val="000A4A6A"/>
    <w:rsid w:val="000A584C"/>
    <w:rsid w:val="000B2228"/>
    <w:rsid w:val="000B649E"/>
    <w:rsid w:val="000C1019"/>
    <w:rsid w:val="000C412B"/>
    <w:rsid w:val="000D1BB0"/>
    <w:rsid w:val="000D3B0F"/>
    <w:rsid w:val="000E05BC"/>
    <w:rsid w:val="000E1805"/>
    <w:rsid w:val="000E7476"/>
    <w:rsid w:val="000F0869"/>
    <w:rsid w:val="000F45BE"/>
    <w:rsid w:val="000F4CE2"/>
    <w:rsid w:val="00101A6E"/>
    <w:rsid w:val="00106717"/>
    <w:rsid w:val="00115E79"/>
    <w:rsid w:val="00116916"/>
    <w:rsid w:val="001240A9"/>
    <w:rsid w:val="00131A95"/>
    <w:rsid w:val="00131B98"/>
    <w:rsid w:val="00150CAF"/>
    <w:rsid w:val="00160E37"/>
    <w:rsid w:val="00166D7B"/>
    <w:rsid w:val="00167740"/>
    <w:rsid w:val="0017112A"/>
    <w:rsid w:val="0017209F"/>
    <w:rsid w:val="00180990"/>
    <w:rsid w:val="00183589"/>
    <w:rsid w:val="0018472D"/>
    <w:rsid w:val="00187F3A"/>
    <w:rsid w:val="0019497F"/>
    <w:rsid w:val="0019694C"/>
    <w:rsid w:val="001A0F6B"/>
    <w:rsid w:val="001A2137"/>
    <w:rsid w:val="001A6A68"/>
    <w:rsid w:val="001B0C9E"/>
    <w:rsid w:val="001B195A"/>
    <w:rsid w:val="001B63F5"/>
    <w:rsid w:val="001C1382"/>
    <w:rsid w:val="001D0DDD"/>
    <w:rsid w:val="001D3C91"/>
    <w:rsid w:val="001D6270"/>
    <w:rsid w:val="001D772F"/>
    <w:rsid w:val="001E13A5"/>
    <w:rsid w:val="001E44C9"/>
    <w:rsid w:val="001E5A33"/>
    <w:rsid w:val="001E7D48"/>
    <w:rsid w:val="001F0C29"/>
    <w:rsid w:val="001F1127"/>
    <w:rsid w:val="001F4239"/>
    <w:rsid w:val="001F5A54"/>
    <w:rsid w:val="0020047D"/>
    <w:rsid w:val="002004D6"/>
    <w:rsid w:val="00206195"/>
    <w:rsid w:val="00210253"/>
    <w:rsid w:val="00210646"/>
    <w:rsid w:val="00210A86"/>
    <w:rsid w:val="00211D2E"/>
    <w:rsid w:val="00215E05"/>
    <w:rsid w:val="00215FFB"/>
    <w:rsid w:val="0021600F"/>
    <w:rsid w:val="00216D96"/>
    <w:rsid w:val="00225A0A"/>
    <w:rsid w:val="00237EF1"/>
    <w:rsid w:val="00247A57"/>
    <w:rsid w:val="002644B6"/>
    <w:rsid w:val="0028754E"/>
    <w:rsid w:val="00290571"/>
    <w:rsid w:val="00290A38"/>
    <w:rsid w:val="00296C26"/>
    <w:rsid w:val="002972EB"/>
    <w:rsid w:val="002A2C5D"/>
    <w:rsid w:val="002B3335"/>
    <w:rsid w:val="002B5521"/>
    <w:rsid w:val="002B5668"/>
    <w:rsid w:val="002B5DE8"/>
    <w:rsid w:val="002C7326"/>
    <w:rsid w:val="002D26B5"/>
    <w:rsid w:val="002E1258"/>
    <w:rsid w:val="002F096E"/>
    <w:rsid w:val="002F2BA1"/>
    <w:rsid w:val="002F6BCE"/>
    <w:rsid w:val="002F6FF3"/>
    <w:rsid w:val="00301258"/>
    <w:rsid w:val="00303D26"/>
    <w:rsid w:val="003066D5"/>
    <w:rsid w:val="00310395"/>
    <w:rsid w:val="00313374"/>
    <w:rsid w:val="00320DB9"/>
    <w:rsid w:val="003246E2"/>
    <w:rsid w:val="00333162"/>
    <w:rsid w:val="003361B0"/>
    <w:rsid w:val="003416B7"/>
    <w:rsid w:val="0035361E"/>
    <w:rsid w:val="003541B9"/>
    <w:rsid w:val="0035645A"/>
    <w:rsid w:val="00360C39"/>
    <w:rsid w:val="0036224F"/>
    <w:rsid w:val="00362697"/>
    <w:rsid w:val="00364157"/>
    <w:rsid w:val="0036772F"/>
    <w:rsid w:val="00371DF6"/>
    <w:rsid w:val="003738DD"/>
    <w:rsid w:val="003815FA"/>
    <w:rsid w:val="00382896"/>
    <w:rsid w:val="0039146F"/>
    <w:rsid w:val="003A3804"/>
    <w:rsid w:val="003A54D6"/>
    <w:rsid w:val="003A5755"/>
    <w:rsid w:val="003A5875"/>
    <w:rsid w:val="003A6E9A"/>
    <w:rsid w:val="003A763D"/>
    <w:rsid w:val="003B5E79"/>
    <w:rsid w:val="003C370A"/>
    <w:rsid w:val="003D398E"/>
    <w:rsid w:val="003E19B0"/>
    <w:rsid w:val="003F025A"/>
    <w:rsid w:val="003F0BEC"/>
    <w:rsid w:val="003F0FDA"/>
    <w:rsid w:val="003F3C07"/>
    <w:rsid w:val="003F70ED"/>
    <w:rsid w:val="0040004A"/>
    <w:rsid w:val="00411B80"/>
    <w:rsid w:val="00412A23"/>
    <w:rsid w:val="004138DF"/>
    <w:rsid w:val="00421802"/>
    <w:rsid w:val="00421DAC"/>
    <w:rsid w:val="00422B39"/>
    <w:rsid w:val="00426196"/>
    <w:rsid w:val="00431D61"/>
    <w:rsid w:val="0043265B"/>
    <w:rsid w:val="004337FC"/>
    <w:rsid w:val="00435A7F"/>
    <w:rsid w:val="00435BD3"/>
    <w:rsid w:val="00435D8B"/>
    <w:rsid w:val="00437F25"/>
    <w:rsid w:val="004410EE"/>
    <w:rsid w:val="00445FBF"/>
    <w:rsid w:val="004463CF"/>
    <w:rsid w:val="00450046"/>
    <w:rsid w:val="00456B63"/>
    <w:rsid w:val="00470AE2"/>
    <w:rsid w:val="004724B5"/>
    <w:rsid w:val="00473159"/>
    <w:rsid w:val="004759E6"/>
    <w:rsid w:val="0047761E"/>
    <w:rsid w:val="00484415"/>
    <w:rsid w:val="004860F8"/>
    <w:rsid w:val="004938FD"/>
    <w:rsid w:val="00494695"/>
    <w:rsid w:val="004A3C0A"/>
    <w:rsid w:val="004A5296"/>
    <w:rsid w:val="004A56A3"/>
    <w:rsid w:val="004B69D6"/>
    <w:rsid w:val="004C1E18"/>
    <w:rsid w:val="004C2EA9"/>
    <w:rsid w:val="004C58BC"/>
    <w:rsid w:val="004D2286"/>
    <w:rsid w:val="004D3801"/>
    <w:rsid w:val="004D5080"/>
    <w:rsid w:val="004E040B"/>
    <w:rsid w:val="004E4A77"/>
    <w:rsid w:val="004E5609"/>
    <w:rsid w:val="004F0ECF"/>
    <w:rsid w:val="004F6902"/>
    <w:rsid w:val="004F6B3E"/>
    <w:rsid w:val="005002E4"/>
    <w:rsid w:val="00502609"/>
    <w:rsid w:val="00502CEC"/>
    <w:rsid w:val="00503266"/>
    <w:rsid w:val="0050594E"/>
    <w:rsid w:val="00505BF6"/>
    <w:rsid w:val="005120FF"/>
    <w:rsid w:val="00517ED1"/>
    <w:rsid w:val="00526932"/>
    <w:rsid w:val="005322B2"/>
    <w:rsid w:val="00533A19"/>
    <w:rsid w:val="00536BB0"/>
    <w:rsid w:val="00540D44"/>
    <w:rsid w:val="00545A43"/>
    <w:rsid w:val="005462B1"/>
    <w:rsid w:val="00547488"/>
    <w:rsid w:val="00550084"/>
    <w:rsid w:val="00550810"/>
    <w:rsid w:val="00554AAE"/>
    <w:rsid w:val="005618B1"/>
    <w:rsid w:val="0057327A"/>
    <w:rsid w:val="005910A5"/>
    <w:rsid w:val="005913E8"/>
    <w:rsid w:val="00591C7D"/>
    <w:rsid w:val="00592EC4"/>
    <w:rsid w:val="005A5EEF"/>
    <w:rsid w:val="005C79CD"/>
    <w:rsid w:val="005D3DB3"/>
    <w:rsid w:val="005E0066"/>
    <w:rsid w:val="005F1BDA"/>
    <w:rsid w:val="005F5D5B"/>
    <w:rsid w:val="006016E2"/>
    <w:rsid w:val="0060375F"/>
    <w:rsid w:val="00607733"/>
    <w:rsid w:val="00610922"/>
    <w:rsid w:val="00623953"/>
    <w:rsid w:val="00626BD0"/>
    <w:rsid w:val="00631225"/>
    <w:rsid w:val="0063530D"/>
    <w:rsid w:val="00637450"/>
    <w:rsid w:val="006402A8"/>
    <w:rsid w:val="00641E7C"/>
    <w:rsid w:val="0064352B"/>
    <w:rsid w:val="00651672"/>
    <w:rsid w:val="0065321F"/>
    <w:rsid w:val="00656DE1"/>
    <w:rsid w:val="00657723"/>
    <w:rsid w:val="0066089D"/>
    <w:rsid w:val="00665068"/>
    <w:rsid w:val="006765A1"/>
    <w:rsid w:val="006809D1"/>
    <w:rsid w:val="0068766F"/>
    <w:rsid w:val="0069053B"/>
    <w:rsid w:val="00693D02"/>
    <w:rsid w:val="006946BA"/>
    <w:rsid w:val="006A2604"/>
    <w:rsid w:val="006A675C"/>
    <w:rsid w:val="006A6B6C"/>
    <w:rsid w:val="006B4A7F"/>
    <w:rsid w:val="006C01DC"/>
    <w:rsid w:val="006C4691"/>
    <w:rsid w:val="006C6976"/>
    <w:rsid w:val="006C6B5B"/>
    <w:rsid w:val="006D0A97"/>
    <w:rsid w:val="006D1345"/>
    <w:rsid w:val="006E48FD"/>
    <w:rsid w:val="006F1BC8"/>
    <w:rsid w:val="006F6407"/>
    <w:rsid w:val="00704FFC"/>
    <w:rsid w:val="007062B2"/>
    <w:rsid w:val="00722BA9"/>
    <w:rsid w:val="00723B29"/>
    <w:rsid w:val="007240C6"/>
    <w:rsid w:val="00737FAD"/>
    <w:rsid w:val="00740355"/>
    <w:rsid w:val="00741022"/>
    <w:rsid w:val="0074347F"/>
    <w:rsid w:val="00751DB5"/>
    <w:rsid w:val="007674FF"/>
    <w:rsid w:val="007677B2"/>
    <w:rsid w:val="0077168E"/>
    <w:rsid w:val="00773D22"/>
    <w:rsid w:val="00775B7C"/>
    <w:rsid w:val="00781507"/>
    <w:rsid w:val="0078457D"/>
    <w:rsid w:val="007865AC"/>
    <w:rsid w:val="00793381"/>
    <w:rsid w:val="0079632D"/>
    <w:rsid w:val="007A4364"/>
    <w:rsid w:val="007B113F"/>
    <w:rsid w:val="007B3F0D"/>
    <w:rsid w:val="007B5E14"/>
    <w:rsid w:val="007C1797"/>
    <w:rsid w:val="007C1BD0"/>
    <w:rsid w:val="007C26F6"/>
    <w:rsid w:val="007D1C7F"/>
    <w:rsid w:val="007D7646"/>
    <w:rsid w:val="007D780E"/>
    <w:rsid w:val="007E1564"/>
    <w:rsid w:val="007E7CB7"/>
    <w:rsid w:val="007F2686"/>
    <w:rsid w:val="007F336D"/>
    <w:rsid w:val="008046C7"/>
    <w:rsid w:val="00804994"/>
    <w:rsid w:val="00806349"/>
    <w:rsid w:val="008156D7"/>
    <w:rsid w:val="00823F0B"/>
    <w:rsid w:val="00824156"/>
    <w:rsid w:val="0083395C"/>
    <w:rsid w:val="00833CD9"/>
    <w:rsid w:val="00835CF4"/>
    <w:rsid w:val="008373B5"/>
    <w:rsid w:val="00837620"/>
    <w:rsid w:val="008400F6"/>
    <w:rsid w:val="008405DB"/>
    <w:rsid w:val="0084071D"/>
    <w:rsid w:val="0084618C"/>
    <w:rsid w:val="0084671A"/>
    <w:rsid w:val="008549B1"/>
    <w:rsid w:val="0085572D"/>
    <w:rsid w:val="0086470A"/>
    <w:rsid w:val="008675A1"/>
    <w:rsid w:val="00871C7C"/>
    <w:rsid w:val="0087511D"/>
    <w:rsid w:val="00877EDC"/>
    <w:rsid w:val="00893C2C"/>
    <w:rsid w:val="00897B09"/>
    <w:rsid w:val="008A155A"/>
    <w:rsid w:val="008A4202"/>
    <w:rsid w:val="008A4702"/>
    <w:rsid w:val="008B16C3"/>
    <w:rsid w:val="008B3D96"/>
    <w:rsid w:val="008D6459"/>
    <w:rsid w:val="008D6F4E"/>
    <w:rsid w:val="008D79FA"/>
    <w:rsid w:val="008E0A36"/>
    <w:rsid w:val="008E1A8F"/>
    <w:rsid w:val="008E4A4D"/>
    <w:rsid w:val="008E791D"/>
    <w:rsid w:val="008F4F59"/>
    <w:rsid w:val="008F7F75"/>
    <w:rsid w:val="009054A5"/>
    <w:rsid w:val="009160CC"/>
    <w:rsid w:val="00920520"/>
    <w:rsid w:val="0092205C"/>
    <w:rsid w:val="00926B5F"/>
    <w:rsid w:val="00927D22"/>
    <w:rsid w:val="00931AD5"/>
    <w:rsid w:val="009428EA"/>
    <w:rsid w:val="009432D5"/>
    <w:rsid w:val="00945B2B"/>
    <w:rsid w:val="00953991"/>
    <w:rsid w:val="0095575C"/>
    <w:rsid w:val="00955BD6"/>
    <w:rsid w:val="009561C1"/>
    <w:rsid w:val="0096362C"/>
    <w:rsid w:val="00964971"/>
    <w:rsid w:val="00965C8A"/>
    <w:rsid w:val="0097005B"/>
    <w:rsid w:val="00970DED"/>
    <w:rsid w:val="00971F49"/>
    <w:rsid w:val="0097255B"/>
    <w:rsid w:val="00973D33"/>
    <w:rsid w:val="00977137"/>
    <w:rsid w:val="00986A6A"/>
    <w:rsid w:val="009933A8"/>
    <w:rsid w:val="009A3394"/>
    <w:rsid w:val="009A62BC"/>
    <w:rsid w:val="009C45B7"/>
    <w:rsid w:val="009C7A88"/>
    <w:rsid w:val="009D4D8C"/>
    <w:rsid w:val="009D6EFE"/>
    <w:rsid w:val="009D757C"/>
    <w:rsid w:val="009E2DA2"/>
    <w:rsid w:val="009F7DCF"/>
    <w:rsid w:val="00A02EC1"/>
    <w:rsid w:val="00A13BFC"/>
    <w:rsid w:val="00A17E73"/>
    <w:rsid w:val="00A26124"/>
    <w:rsid w:val="00A2655A"/>
    <w:rsid w:val="00A4084C"/>
    <w:rsid w:val="00A40CBF"/>
    <w:rsid w:val="00A46397"/>
    <w:rsid w:val="00A478B2"/>
    <w:rsid w:val="00A576DD"/>
    <w:rsid w:val="00A57C76"/>
    <w:rsid w:val="00A70663"/>
    <w:rsid w:val="00A72B91"/>
    <w:rsid w:val="00A73E9F"/>
    <w:rsid w:val="00A77828"/>
    <w:rsid w:val="00A81D4D"/>
    <w:rsid w:val="00A84C52"/>
    <w:rsid w:val="00AA0D1D"/>
    <w:rsid w:val="00AA2E1E"/>
    <w:rsid w:val="00AA6D79"/>
    <w:rsid w:val="00AB1583"/>
    <w:rsid w:val="00AB21D8"/>
    <w:rsid w:val="00AB2530"/>
    <w:rsid w:val="00AB36B3"/>
    <w:rsid w:val="00AC0471"/>
    <w:rsid w:val="00AC116D"/>
    <w:rsid w:val="00AC3511"/>
    <w:rsid w:val="00AC5AE9"/>
    <w:rsid w:val="00AC6723"/>
    <w:rsid w:val="00AD03B4"/>
    <w:rsid w:val="00AE20C9"/>
    <w:rsid w:val="00AE31B0"/>
    <w:rsid w:val="00AF199E"/>
    <w:rsid w:val="00AF45BD"/>
    <w:rsid w:val="00B01B1D"/>
    <w:rsid w:val="00B21DAC"/>
    <w:rsid w:val="00B22CA4"/>
    <w:rsid w:val="00B24F38"/>
    <w:rsid w:val="00B25EF6"/>
    <w:rsid w:val="00B31A17"/>
    <w:rsid w:val="00B357F0"/>
    <w:rsid w:val="00B365E1"/>
    <w:rsid w:val="00B370EE"/>
    <w:rsid w:val="00B504E0"/>
    <w:rsid w:val="00B523DD"/>
    <w:rsid w:val="00B52573"/>
    <w:rsid w:val="00B53899"/>
    <w:rsid w:val="00B64FF9"/>
    <w:rsid w:val="00B71EE0"/>
    <w:rsid w:val="00B72D89"/>
    <w:rsid w:val="00B731C2"/>
    <w:rsid w:val="00B81AEE"/>
    <w:rsid w:val="00B85754"/>
    <w:rsid w:val="00B90BC2"/>
    <w:rsid w:val="00B924F5"/>
    <w:rsid w:val="00B93F96"/>
    <w:rsid w:val="00BA66CB"/>
    <w:rsid w:val="00BB7130"/>
    <w:rsid w:val="00BB7CA3"/>
    <w:rsid w:val="00BC3FA0"/>
    <w:rsid w:val="00BC4247"/>
    <w:rsid w:val="00BC6ADF"/>
    <w:rsid w:val="00BD1198"/>
    <w:rsid w:val="00BD1551"/>
    <w:rsid w:val="00BD1675"/>
    <w:rsid w:val="00BD17F7"/>
    <w:rsid w:val="00BD1E68"/>
    <w:rsid w:val="00BD7E9C"/>
    <w:rsid w:val="00BE0108"/>
    <w:rsid w:val="00BE2CF7"/>
    <w:rsid w:val="00BE38AE"/>
    <w:rsid w:val="00BE42E7"/>
    <w:rsid w:val="00BF6027"/>
    <w:rsid w:val="00C05C56"/>
    <w:rsid w:val="00C07E61"/>
    <w:rsid w:val="00C11197"/>
    <w:rsid w:val="00C11DD8"/>
    <w:rsid w:val="00C141F3"/>
    <w:rsid w:val="00C143D0"/>
    <w:rsid w:val="00C206A4"/>
    <w:rsid w:val="00C21391"/>
    <w:rsid w:val="00C2190C"/>
    <w:rsid w:val="00C35541"/>
    <w:rsid w:val="00C41107"/>
    <w:rsid w:val="00C435E2"/>
    <w:rsid w:val="00C43C9D"/>
    <w:rsid w:val="00C46D01"/>
    <w:rsid w:val="00C507C8"/>
    <w:rsid w:val="00C52F6F"/>
    <w:rsid w:val="00C544D5"/>
    <w:rsid w:val="00C650FC"/>
    <w:rsid w:val="00C6664C"/>
    <w:rsid w:val="00C7179D"/>
    <w:rsid w:val="00C843A8"/>
    <w:rsid w:val="00CA703B"/>
    <w:rsid w:val="00CB025C"/>
    <w:rsid w:val="00CC1459"/>
    <w:rsid w:val="00CC2CCF"/>
    <w:rsid w:val="00CC64C0"/>
    <w:rsid w:val="00CD2BE7"/>
    <w:rsid w:val="00CD5311"/>
    <w:rsid w:val="00CD7FE2"/>
    <w:rsid w:val="00CE03EE"/>
    <w:rsid w:val="00CE7A9C"/>
    <w:rsid w:val="00CF0374"/>
    <w:rsid w:val="00CF2C7A"/>
    <w:rsid w:val="00CF3070"/>
    <w:rsid w:val="00CF55F6"/>
    <w:rsid w:val="00CF5E29"/>
    <w:rsid w:val="00D006C2"/>
    <w:rsid w:val="00D04BBA"/>
    <w:rsid w:val="00D072CA"/>
    <w:rsid w:val="00D07B00"/>
    <w:rsid w:val="00D100E2"/>
    <w:rsid w:val="00D123C2"/>
    <w:rsid w:val="00D178B5"/>
    <w:rsid w:val="00D226E1"/>
    <w:rsid w:val="00D36AFE"/>
    <w:rsid w:val="00D41BDC"/>
    <w:rsid w:val="00D4281F"/>
    <w:rsid w:val="00D441BC"/>
    <w:rsid w:val="00D4555C"/>
    <w:rsid w:val="00D47EF7"/>
    <w:rsid w:val="00D5105B"/>
    <w:rsid w:val="00D520E3"/>
    <w:rsid w:val="00D54FF2"/>
    <w:rsid w:val="00D6239D"/>
    <w:rsid w:val="00D63DE6"/>
    <w:rsid w:val="00D672BA"/>
    <w:rsid w:val="00D84F5F"/>
    <w:rsid w:val="00D87C86"/>
    <w:rsid w:val="00D95227"/>
    <w:rsid w:val="00D96A2F"/>
    <w:rsid w:val="00DA0D5A"/>
    <w:rsid w:val="00DA7D1C"/>
    <w:rsid w:val="00DB1BFC"/>
    <w:rsid w:val="00DB7DCD"/>
    <w:rsid w:val="00DC0257"/>
    <w:rsid w:val="00DC0358"/>
    <w:rsid w:val="00DC5174"/>
    <w:rsid w:val="00DC51CE"/>
    <w:rsid w:val="00DD74F7"/>
    <w:rsid w:val="00DE0993"/>
    <w:rsid w:val="00DE5048"/>
    <w:rsid w:val="00DE6774"/>
    <w:rsid w:val="00DF4758"/>
    <w:rsid w:val="00DF5AC5"/>
    <w:rsid w:val="00DF5B3A"/>
    <w:rsid w:val="00DF750F"/>
    <w:rsid w:val="00E053D9"/>
    <w:rsid w:val="00E05C00"/>
    <w:rsid w:val="00E06D21"/>
    <w:rsid w:val="00E102C0"/>
    <w:rsid w:val="00E148F1"/>
    <w:rsid w:val="00E24091"/>
    <w:rsid w:val="00E43EC0"/>
    <w:rsid w:val="00E447D1"/>
    <w:rsid w:val="00E50CA2"/>
    <w:rsid w:val="00E52035"/>
    <w:rsid w:val="00E53C83"/>
    <w:rsid w:val="00E54B1A"/>
    <w:rsid w:val="00E61F29"/>
    <w:rsid w:val="00E645A9"/>
    <w:rsid w:val="00E7123C"/>
    <w:rsid w:val="00E7334E"/>
    <w:rsid w:val="00E76C67"/>
    <w:rsid w:val="00E85D6D"/>
    <w:rsid w:val="00E8650D"/>
    <w:rsid w:val="00E918F8"/>
    <w:rsid w:val="00E91FCD"/>
    <w:rsid w:val="00EA32AC"/>
    <w:rsid w:val="00EA7C7A"/>
    <w:rsid w:val="00EB1EC5"/>
    <w:rsid w:val="00EB4A1D"/>
    <w:rsid w:val="00EB56DE"/>
    <w:rsid w:val="00EC6374"/>
    <w:rsid w:val="00EE4546"/>
    <w:rsid w:val="00EF2E04"/>
    <w:rsid w:val="00F10B59"/>
    <w:rsid w:val="00F1569E"/>
    <w:rsid w:val="00F16225"/>
    <w:rsid w:val="00F17F0B"/>
    <w:rsid w:val="00F20072"/>
    <w:rsid w:val="00F25E79"/>
    <w:rsid w:val="00F31B6E"/>
    <w:rsid w:val="00F31E07"/>
    <w:rsid w:val="00F43576"/>
    <w:rsid w:val="00F4559A"/>
    <w:rsid w:val="00F504B0"/>
    <w:rsid w:val="00F50C89"/>
    <w:rsid w:val="00F522B0"/>
    <w:rsid w:val="00F5284B"/>
    <w:rsid w:val="00F528BC"/>
    <w:rsid w:val="00F64D63"/>
    <w:rsid w:val="00F70C9E"/>
    <w:rsid w:val="00F7188D"/>
    <w:rsid w:val="00F7678D"/>
    <w:rsid w:val="00F769D3"/>
    <w:rsid w:val="00F77141"/>
    <w:rsid w:val="00F83C7D"/>
    <w:rsid w:val="00F93BA3"/>
    <w:rsid w:val="00F9771F"/>
    <w:rsid w:val="00FA0E92"/>
    <w:rsid w:val="00FA366B"/>
    <w:rsid w:val="00FA60C0"/>
    <w:rsid w:val="00FC0D48"/>
    <w:rsid w:val="00FC7DC4"/>
    <w:rsid w:val="00FD00EF"/>
    <w:rsid w:val="00FD298A"/>
    <w:rsid w:val="00FD4364"/>
    <w:rsid w:val="00FD513B"/>
    <w:rsid w:val="00FD6ACB"/>
    <w:rsid w:val="00FD7F9A"/>
    <w:rsid w:val="00FF6A15"/>
    <w:rsid w:val="00FF6DBC"/>
    <w:rsid w:val="00FF73A6"/>
    <w:rsid w:val="16F2F0C8"/>
    <w:rsid w:val="2B0806CA"/>
    <w:rsid w:val="30F595E7"/>
    <w:rsid w:val="342FFDA6"/>
    <w:rsid w:val="43A526F1"/>
    <w:rsid w:val="53416E8C"/>
    <w:rsid w:val="594CE867"/>
    <w:rsid w:val="5CB3A77D"/>
    <w:rsid w:val="665D0919"/>
    <w:rsid w:val="6697209E"/>
    <w:rsid w:val="6A35189A"/>
    <w:rsid w:val="6E89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490CD"/>
  <w14:defaultImageDpi w14:val="32767"/>
  <w15:chartTrackingRefBased/>
  <w15:docId w15:val="{52303C07-153C-40F9-9CBC-DDE267E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755"/>
    <w:pPr>
      <w:ind w:left="-426" w:right="-478"/>
    </w:pPr>
    <w:rPr>
      <w:rFonts w:ascii="PT Sans" w:hAnsi="PT Sans"/>
      <w:color w:val="4A595A"/>
      <w:sz w:val="20"/>
      <w:szCs w:val="20"/>
    </w:rPr>
  </w:style>
  <w:style w:type="paragraph" w:styleId="Heading1">
    <w:name w:val="heading 1"/>
    <w:basedOn w:val="Normal"/>
    <w:next w:val="Normal"/>
    <w:link w:val="Heading1Char"/>
    <w:autoRedefine/>
    <w:uiPriority w:val="9"/>
    <w:qFormat/>
    <w:rsid w:val="003A5755"/>
    <w:pPr>
      <w:keepNext/>
      <w:keepLines/>
      <w:spacing w:before="240"/>
      <w:outlineLvl w:val="0"/>
    </w:pPr>
    <w:rPr>
      <w:rFonts w:ascii="Prometo" w:eastAsiaTheme="majorEastAsia" w:hAnsi="Prometo"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A5755"/>
    <w:pPr>
      <w:keepNext/>
      <w:keepLines/>
      <w:spacing w:before="40"/>
      <w:outlineLvl w:val="1"/>
    </w:pPr>
    <w:rPr>
      <w:rFonts w:ascii="Prometo" w:eastAsiaTheme="majorEastAsia" w:hAnsi="Prometo"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Title">
    <w:name w:val="Title"/>
    <w:basedOn w:val="Normal"/>
    <w:next w:val="Normal"/>
    <w:link w:val="TitleChar"/>
    <w:qFormat/>
    <w:rsid w:val="003A5755"/>
    <w:rPr>
      <w:rFonts w:ascii="Prometo" w:hAnsi="Prometo"/>
      <w:color w:val="0063B3"/>
      <w:sz w:val="48"/>
      <w:szCs w:val="48"/>
    </w:rPr>
  </w:style>
  <w:style w:type="character" w:customStyle="1" w:styleId="TitleChar">
    <w:name w:val="Title Char"/>
    <w:basedOn w:val="DefaultParagraphFont"/>
    <w:link w:val="Title"/>
    <w:rsid w:val="003A5755"/>
    <w:rPr>
      <w:rFonts w:ascii="Prometo" w:hAnsi="Prometo"/>
      <w:color w:val="0063B3"/>
      <w:sz w:val="48"/>
      <w:szCs w:val="48"/>
    </w:rPr>
  </w:style>
  <w:style w:type="paragraph" w:styleId="Subtitle">
    <w:name w:val="Subtitle"/>
    <w:basedOn w:val="Normal"/>
    <w:next w:val="Normal"/>
    <w:link w:val="SubtitleChar"/>
    <w:uiPriority w:val="11"/>
    <w:qFormat/>
    <w:rsid w:val="003A5755"/>
    <w:rPr>
      <w:rFonts w:ascii="Prometo Light" w:hAnsi="Prometo Light"/>
      <w:sz w:val="32"/>
      <w:szCs w:val="32"/>
    </w:rPr>
  </w:style>
  <w:style w:type="character" w:customStyle="1" w:styleId="SubtitleChar">
    <w:name w:val="Subtitle Char"/>
    <w:basedOn w:val="DefaultParagraphFont"/>
    <w:link w:val="Subtitle"/>
    <w:uiPriority w:val="11"/>
    <w:rsid w:val="003A5755"/>
    <w:rPr>
      <w:rFonts w:ascii="Prometo Light" w:hAnsi="Prometo Light"/>
      <w:color w:val="4A595A"/>
      <w:sz w:val="32"/>
      <w:szCs w:val="32"/>
    </w:rPr>
  </w:style>
  <w:style w:type="character" w:customStyle="1" w:styleId="Heading1Char">
    <w:name w:val="Heading 1 Char"/>
    <w:basedOn w:val="DefaultParagraphFont"/>
    <w:link w:val="Heading1"/>
    <w:uiPriority w:val="9"/>
    <w:rsid w:val="003A5755"/>
    <w:rPr>
      <w:rFonts w:ascii="Prometo" w:eastAsiaTheme="majorEastAsia" w:hAnsi="Prometo"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A5755"/>
    <w:rPr>
      <w:rFonts w:ascii="Prometo" w:eastAsiaTheme="majorEastAsia" w:hAnsi="Prometo" w:cstheme="majorBidi"/>
      <w:color w:val="2F5496" w:themeColor="accent1" w:themeShade="BF"/>
      <w:sz w:val="26"/>
      <w:szCs w:val="26"/>
    </w:rPr>
  </w:style>
  <w:style w:type="character" w:styleId="SubtleEmphasis">
    <w:name w:val="Subtle Emphasis"/>
    <w:basedOn w:val="DefaultParagraphFont"/>
    <w:uiPriority w:val="19"/>
    <w:qFormat/>
    <w:rsid w:val="003A5755"/>
    <w:rPr>
      <w:i/>
      <w:iCs/>
      <w:color w:val="404040" w:themeColor="text1" w:themeTint="BF"/>
    </w:rPr>
  </w:style>
  <w:style w:type="character" w:styleId="PageNumber">
    <w:name w:val="page number"/>
    <w:basedOn w:val="DefaultParagraphFont"/>
    <w:uiPriority w:val="99"/>
    <w:semiHidden/>
    <w:unhideWhenUsed/>
    <w:rsid w:val="00FC0D48"/>
  </w:style>
  <w:style w:type="character" w:styleId="Hyperlink">
    <w:name w:val="Hyperlink"/>
    <w:basedOn w:val="DefaultParagraphFont"/>
    <w:uiPriority w:val="99"/>
    <w:unhideWhenUsed/>
    <w:rsid w:val="00DE5048"/>
    <w:rPr>
      <w:color w:val="0563C1" w:themeColor="hyperlink"/>
      <w:u w:val="single"/>
    </w:rPr>
  </w:style>
  <w:style w:type="paragraph" w:styleId="ListParagraph">
    <w:name w:val="List Paragraph"/>
    <w:basedOn w:val="Normal"/>
    <w:uiPriority w:val="34"/>
    <w:qFormat/>
    <w:rsid w:val="005D3DB3"/>
    <w:pPr>
      <w:ind w:left="720"/>
      <w:contextualSpacing/>
    </w:pPr>
  </w:style>
  <w:style w:type="character" w:styleId="UnresolvedMention">
    <w:name w:val="Unresolved Mention"/>
    <w:basedOn w:val="DefaultParagraphFont"/>
    <w:uiPriority w:val="99"/>
    <w:rsid w:val="0079632D"/>
    <w:rPr>
      <w:color w:val="605E5C"/>
      <w:shd w:val="clear" w:color="auto" w:fill="E1DFDD"/>
    </w:rPr>
  </w:style>
  <w:style w:type="character" w:styleId="CommentReference">
    <w:name w:val="annotation reference"/>
    <w:basedOn w:val="DefaultParagraphFont"/>
    <w:uiPriority w:val="99"/>
    <w:semiHidden/>
    <w:unhideWhenUsed/>
    <w:rsid w:val="003A763D"/>
    <w:rPr>
      <w:sz w:val="16"/>
      <w:szCs w:val="16"/>
    </w:rPr>
  </w:style>
  <w:style w:type="paragraph" w:styleId="CommentText">
    <w:name w:val="annotation text"/>
    <w:basedOn w:val="Normal"/>
    <w:link w:val="CommentTextChar"/>
    <w:uiPriority w:val="99"/>
    <w:unhideWhenUsed/>
    <w:rsid w:val="003A763D"/>
  </w:style>
  <w:style w:type="character" w:customStyle="1" w:styleId="CommentTextChar">
    <w:name w:val="Comment Text Char"/>
    <w:basedOn w:val="DefaultParagraphFont"/>
    <w:link w:val="CommentText"/>
    <w:uiPriority w:val="99"/>
    <w:rsid w:val="003A763D"/>
    <w:rPr>
      <w:rFonts w:ascii="PT Sans" w:hAnsi="PT Sans"/>
      <w:color w:val="4A595A"/>
      <w:sz w:val="20"/>
      <w:szCs w:val="20"/>
    </w:rPr>
  </w:style>
  <w:style w:type="paragraph" w:styleId="CommentSubject">
    <w:name w:val="annotation subject"/>
    <w:basedOn w:val="CommentText"/>
    <w:next w:val="CommentText"/>
    <w:link w:val="CommentSubjectChar"/>
    <w:uiPriority w:val="99"/>
    <w:semiHidden/>
    <w:unhideWhenUsed/>
    <w:rsid w:val="003A763D"/>
    <w:rPr>
      <w:b/>
      <w:bCs/>
    </w:rPr>
  </w:style>
  <w:style w:type="character" w:customStyle="1" w:styleId="CommentSubjectChar">
    <w:name w:val="Comment Subject Char"/>
    <w:basedOn w:val="CommentTextChar"/>
    <w:link w:val="CommentSubject"/>
    <w:uiPriority w:val="99"/>
    <w:semiHidden/>
    <w:rsid w:val="003A763D"/>
    <w:rPr>
      <w:rFonts w:ascii="PT Sans" w:hAnsi="PT Sans"/>
      <w:b/>
      <w:bCs/>
      <w:color w:val="4A595A"/>
      <w:sz w:val="20"/>
      <w:szCs w:val="20"/>
    </w:rPr>
  </w:style>
  <w:style w:type="character" w:styleId="FollowedHyperlink">
    <w:name w:val="FollowedHyperlink"/>
    <w:basedOn w:val="DefaultParagraphFont"/>
    <w:uiPriority w:val="99"/>
    <w:semiHidden/>
    <w:unhideWhenUsed/>
    <w:rsid w:val="003738DD"/>
    <w:rPr>
      <w:color w:val="954F72" w:themeColor="followedHyperlink"/>
      <w:u w:val="single"/>
    </w:rPr>
  </w:style>
  <w:style w:type="paragraph" w:styleId="Revision">
    <w:name w:val="Revision"/>
    <w:hidden/>
    <w:uiPriority w:val="99"/>
    <w:semiHidden/>
    <w:rsid w:val="00EE4546"/>
    <w:rPr>
      <w:rFonts w:ascii="PT Sans" w:hAnsi="PT Sans"/>
      <w:color w:val="4A59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torsportuk.org/clubs-organisers/club-toolkit/becoming-a-sustainable-cl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torsportuk.org/clubs-organisers/club-toolkit/becoming-a-sustainable-cl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macbeth\Motorsport%20UK\Club%20&amp;%20Community%20Development%20-%20Documents\Club%20Toolkit\Club%20Toolkit%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35f222e-c610-49ad-bb20-02efe7429387" xsi:nil="true"/>
    <lcf76f155ced4ddcb4097134ff3c332f xmlns="9ec157e9-a54d-4a1b-a49f-4ff5d0b2b06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826977BB171D4BA5123ED7455C951A" ma:contentTypeVersion="16" ma:contentTypeDescription="Create a new document." ma:contentTypeScope="" ma:versionID="a050012cca24ec5a428f6640d4e0b287">
  <xsd:schema xmlns:xsd="http://www.w3.org/2001/XMLSchema" xmlns:xs="http://www.w3.org/2001/XMLSchema" xmlns:p="http://schemas.microsoft.com/office/2006/metadata/properties" xmlns:ns2="9ec157e9-a54d-4a1b-a49f-4ff5d0b2b06d" xmlns:ns3="235f222e-c610-49ad-bb20-02efe7429387" targetNamespace="http://schemas.microsoft.com/office/2006/metadata/properties" ma:root="true" ma:fieldsID="08aaa73f45b56d474d51dd40956c89ef" ns2:_="" ns3:_="">
    <xsd:import namespace="9ec157e9-a54d-4a1b-a49f-4ff5d0b2b06d"/>
    <xsd:import namespace="235f222e-c610-49ad-bb20-02efe7429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157e9-a54d-4a1b-a49f-4ff5d0b2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735fe-4099-4191-843c-2324efd8e0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f6a277-eb9f-4862-b526-44e23a2ebaee}"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2B74A-7B86-4898-91AE-00E074B7BD48}">
  <ds:schemaRefs>
    <ds:schemaRef ds:uri="http://schemas.microsoft.com/sharepoint/v3/contenttype/forms"/>
  </ds:schemaRefs>
</ds:datastoreItem>
</file>

<file path=customXml/itemProps2.xml><?xml version="1.0" encoding="utf-8"?>
<ds:datastoreItem xmlns:ds="http://schemas.openxmlformats.org/officeDocument/2006/customXml" ds:itemID="{81FDE908-45BA-5E49-A660-88451F50ADA7}">
  <ds:schemaRefs>
    <ds:schemaRef ds:uri="http://schemas.openxmlformats.org/officeDocument/2006/bibliography"/>
  </ds:schemaRefs>
</ds:datastoreItem>
</file>

<file path=customXml/itemProps3.xml><?xml version="1.0" encoding="utf-8"?>
<ds:datastoreItem xmlns:ds="http://schemas.openxmlformats.org/officeDocument/2006/customXml" ds:itemID="{6F3754A7-6974-435F-B6BB-18736C5E6E74}">
  <ds:schemaRefs>
    <ds:schemaRef ds:uri="http://schemas.microsoft.com/office/2006/metadata/properties"/>
    <ds:schemaRef ds:uri="http://schemas.microsoft.com/office/infopath/2007/PartnerControls"/>
    <ds:schemaRef ds:uri="235f222e-c610-49ad-bb20-02efe7429387"/>
    <ds:schemaRef ds:uri="9ec157e9-a54d-4a1b-a49f-4ff5d0b2b06d"/>
  </ds:schemaRefs>
</ds:datastoreItem>
</file>

<file path=customXml/itemProps4.xml><?xml version="1.0" encoding="utf-8"?>
<ds:datastoreItem xmlns:ds="http://schemas.openxmlformats.org/officeDocument/2006/customXml" ds:itemID="{58830D8E-F336-450F-BA15-156AD3905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157e9-a54d-4a1b-a49f-4ff5d0b2b06d"/>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Club Toolkit Word Template</Template>
  <TotalTime>0</TotalTime>
  <Pages>2</Pages>
  <Words>270</Words>
  <Characters>1541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Macbeth</dc:creator>
  <cp:keywords/>
  <dc:description/>
  <cp:lastModifiedBy>Sofia Macbeth</cp:lastModifiedBy>
  <cp:revision>3</cp:revision>
  <dcterms:created xsi:type="dcterms:W3CDTF">2023-04-26T14:38:00Z</dcterms:created>
  <dcterms:modified xsi:type="dcterms:W3CDTF">2023-04-26T14:38:00Z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0x010100A1826977BB171D4BA5123ED7455C951A</vt:lpwstr>
  </property>
  <property fmtid="{D5CDD505-2E9C-101B-9397-08002B2CF9AE}" pid="3" name="Order">
    <vt:r8>21976900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